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D03841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D03841" w:rsidRDefault="007B61A0" w:rsidP="00D03841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D03841" w:rsidRPr="00D03841">
        <w:rPr>
          <w:rFonts w:ascii="Times New Roman Полужирный" w:hAnsi="Times New Roman Полужирный"/>
          <w:b/>
          <w:smallCaps/>
        </w:rPr>
        <w:t xml:space="preserve"> </w:t>
      </w:r>
      <w:r w:rsidR="00D03841" w:rsidRPr="00D03841">
        <w:rPr>
          <w:b/>
          <w:smallCaps/>
        </w:rPr>
        <w:t xml:space="preserve">«О внесении </w:t>
      </w:r>
    </w:p>
    <w:p w:rsidR="00D03841" w:rsidRDefault="00D03841" w:rsidP="00D03841">
      <w:pPr>
        <w:spacing w:line="360" w:lineRule="auto"/>
        <w:jc w:val="center"/>
        <w:rPr>
          <w:b/>
          <w:smallCaps/>
        </w:rPr>
      </w:pPr>
      <w:r w:rsidRPr="00D03841">
        <w:rPr>
          <w:b/>
          <w:smallCaps/>
        </w:rPr>
        <w:t>изменения</w:t>
      </w:r>
      <w:r>
        <w:rPr>
          <w:b/>
          <w:smallCaps/>
        </w:rPr>
        <w:t xml:space="preserve"> </w:t>
      </w:r>
      <w:r w:rsidRPr="00D03841">
        <w:rPr>
          <w:b/>
          <w:smallCaps/>
        </w:rPr>
        <w:t xml:space="preserve">в Закон Республики Саха (Якутия) «О реализации </w:t>
      </w:r>
    </w:p>
    <w:p w:rsidR="00D03841" w:rsidRDefault="00D03841" w:rsidP="00D03841">
      <w:pPr>
        <w:spacing w:line="360" w:lineRule="auto"/>
        <w:jc w:val="center"/>
        <w:rPr>
          <w:b/>
          <w:smallCaps/>
        </w:rPr>
      </w:pPr>
      <w:r w:rsidRPr="00D03841">
        <w:rPr>
          <w:b/>
          <w:smallCaps/>
        </w:rPr>
        <w:t xml:space="preserve">отдельных полномочий в сфере лесных отношений </w:t>
      </w:r>
    </w:p>
    <w:p w:rsidR="007B61A0" w:rsidRPr="00F1715D" w:rsidRDefault="00D03841" w:rsidP="00D03841">
      <w:pPr>
        <w:spacing w:line="360" w:lineRule="auto"/>
        <w:jc w:val="center"/>
        <w:rPr>
          <w:b/>
          <w:smallCaps/>
        </w:rPr>
      </w:pPr>
      <w:r w:rsidRPr="00D03841">
        <w:rPr>
          <w:b/>
          <w:smallCaps/>
        </w:rPr>
        <w:t>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D03841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D03841">
        <w:t>«</w:t>
      </w:r>
      <w:r w:rsidR="00D03841" w:rsidRPr="00D03841">
        <w:t>О внесении изменения в Закон Республики Саха (Якутия) «О реализации отдельных полномочий в сфере лесных отношений в Республике Саха (Якутия)»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D03841">
        <w:rPr>
          <w:i/>
        </w:rPr>
        <w:t>19 июня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</w:t>
      </w:r>
      <w:r w:rsidR="00D03841">
        <w:rPr>
          <w:i/>
        </w:rPr>
        <w:t xml:space="preserve">     </w:t>
      </w:r>
      <w:bookmarkStart w:id="0" w:name="_GoBack"/>
      <w:bookmarkEnd w:id="0"/>
      <w:r w:rsidRPr="00F1715D">
        <w:rPr>
          <w:i/>
        </w:rPr>
        <w:t xml:space="preserve">     З № </w:t>
      </w:r>
      <w:r w:rsidR="00D03841">
        <w:rPr>
          <w:i/>
        </w:rPr>
        <w:t>224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841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D03841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2019-06-20T07:55:00Z</dcterms:created>
  <dcterms:modified xsi:type="dcterms:W3CDTF">2019-06-20T07:57:00Z</dcterms:modified>
</cp:coreProperties>
</file>