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C275D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49680A" w:rsidRDefault="0049680A" w:rsidP="0049680A">
      <w:pPr>
        <w:spacing w:line="360" w:lineRule="auto"/>
        <w:jc w:val="center"/>
        <w:rPr>
          <w:b/>
          <w:bCs/>
          <w:smallCaps/>
        </w:rPr>
      </w:pPr>
      <w:r w:rsidRPr="0049680A">
        <w:rPr>
          <w:b/>
          <w:bCs/>
          <w:smallCaps/>
        </w:rPr>
        <w:t xml:space="preserve">О внесении изменения в статью 2.2 Закона </w:t>
      </w:r>
    </w:p>
    <w:p w:rsidR="0049680A" w:rsidRDefault="0049680A" w:rsidP="0049680A">
      <w:pPr>
        <w:spacing w:line="360" w:lineRule="auto"/>
        <w:jc w:val="center"/>
        <w:rPr>
          <w:b/>
          <w:bCs/>
          <w:smallCaps/>
        </w:rPr>
      </w:pPr>
      <w:r w:rsidRPr="0049680A">
        <w:rPr>
          <w:b/>
          <w:bCs/>
          <w:smallCaps/>
        </w:rPr>
        <w:t xml:space="preserve">Республики Саха (Якутия) «Об охране семьи, материнства, </w:t>
      </w:r>
    </w:p>
    <w:p w:rsidR="00C5792C" w:rsidRPr="0049680A" w:rsidRDefault="0049680A" w:rsidP="0049680A">
      <w:pPr>
        <w:spacing w:line="360" w:lineRule="auto"/>
        <w:jc w:val="center"/>
        <w:rPr>
          <w:smallCaps/>
        </w:rPr>
      </w:pPr>
      <w:r w:rsidRPr="0049680A">
        <w:rPr>
          <w:b/>
          <w:bCs/>
          <w:smallCaps/>
        </w:rPr>
        <w:t>отцовства и детства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49680A" w:rsidRPr="0049680A" w:rsidRDefault="0049680A" w:rsidP="0049680A">
      <w:pPr>
        <w:spacing w:line="360" w:lineRule="auto"/>
        <w:ind w:firstLine="709"/>
        <w:jc w:val="both"/>
        <w:rPr>
          <w:b/>
          <w:i/>
        </w:rPr>
      </w:pPr>
      <w:r w:rsidRPr="0049680A">
        <w:rPr>
          <w:b/>
          <w:i/>
        </w:rPr>
        <w:t>Статья 1</w:t>
      </w:r>
    </w:p>
    <w:p w:rsidR="0049680A" w:rsidRDefault="0049680A" w:rsidP="0049680A">
      <w:pPr>
        <w:spacing w:line="360" w:lineRule="auto"/>
        <w:ind w:firstLine="709"/>
        <w:jc w:val="both"/>
      </w:pPr>
      <w:r>
        <w:t xml:space="preserve">Внести в пункт 3 статьи 2.2 Закона Республики Саха (Якутия) от 17 декабря                            2008 года 643-З № 147-IV «Об охране семьи, материнства, отцовства и детства в Республике Саха (Якутия)» изменение, изложив его в следующей редакции: </w:t>
      </w:r>
    </w:p>
    <w:p w:rsidR="0049680A" w:rsidRDefault="0049680A" w:rsidP="0049680A">
      <w:pPr>
        <w:spacing w:line="360" w:lineRule="auto"/>
        <w:ind w:firstLine="709"/>
        <w:jc w:val="both"/>
      </w:pPr>
      <w:proofErr w:type="gramStart"/>
      <w:r>
        <w:t>«3) многодетная семья – семья, имеющая трех и более детей в возрасте до 18 лет и (или) до 23 лет</w:t>
      </w:r>
      <w:r w:rsidR="00D15CFC">
        <w:t xml:space="preserve"> (</w:t>
      </w:r>
      <w:r>
        <w:t>при условии обучения детей, достигших возраста 18 лет,                                          в общеобразовательных организациях</w:t>
      </w:r>
      <w:r w:rsidR="006C4A2A">
        <w:t>,</w:t>
      </w:r>
      <w:r>
        <w:t xml:space="preserve"> профессиональных образовательных организациях по очной форме обучения</w:t>
      </w:r>
      <w:r w:rsidR="006C4A2A">
        <w:t>,</w:t>
      </w:r>
      <w:r>
        <w:t xml:space="preserve"> образовательных организациях высшего образования по очной форме обучения или прохождения детьми военной службы по призыву</w:t>
      </w:r>
      <w:r w:rsidR="00D15CFC">
        <w:t>)</w:t>
      </w:r>
      <w:r>
        <w:t>, соответствующая требованиям, предусмотренным частями 2 и 3 статьи</w:t>
      </w:r>
      <w:proofErr w:type="gramEnd"/>
      <w:r>
        <w:t xml:space="preserve"> 2 Закона Республики Саха (Якутия) «О статусе многодетной семьи в Республике Саха (Якутия)»</w:t>
      </w:r>
      <w:proofErr w:type="gramStart"/>
      <w:r>
        <w:t>;»</w:t>
      </w:r>
      <w:proofErr w:type="gramEnd"/>
      <w:r>
        <w:t>.</w:t>
      </w:r>
    </w:p>
    <w:p w:rsidR="0049680A" w:rsidRDefault="0049680A" w:rsidP="0049680A">
      <w:pPr>
        <w:spacing w:line="360" w:lineRule="auto"/>
        <w:ind w:firstLine="709"/>
        <w:jc w:val="both"/>
      </w:pPr>
    </w:p>
    <w:p w:rsidR="0049680A" w:rsidRPr="0049680A" w:rsidRDefault="0049680A" w:rsidP="0049680A">
      <w:pPr>
        <w:spacing w:line="360" w:lineRule="auto"/>
        <w:ind w:firstLine="709"/>
        <w:jc w:val="both"/>
        <w:rPr>
          <w:b/>
          <w:i/>
        </w:rPr>
      </w:pPr>
      <w:r w:rsidRPr="0049680A">
        <w:rPr>
          <w:b/>
          <w:i/>
        </w:rPr>
        <w:t xml:space="preserve">Статья 2 </w:t>
      </w:r>
    </w:p>
    <w:p w:rsidR="00C5792C" w:rsidRPr="00066716" w:rsidRDefault="0049680A" w:rsidP="0049680A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437693">
        <w:rPr>
          <w:rFonts w:eastAsia="Calibri"/>
          <w:i/>
          <w:lang w:eastAsia="en-US"/>
        </w:rPr>
        <w:t xml:space="preserve">19 </w:t>
      </w:r>
      <w:r w:rsidR="0049680A">
        <w:rPr>
          <w:rFonts w:eastAsia="Calibri"/>
          <w:i/>
          <w:lang w:eastAsia="en-US"/>
        </w:rPr>
        <w:t>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C275DE">
        <w:rPr>
          <w:rFonts w:eastAsia="Calibri"/>
          <w:i/>
          <w:lang w:eastAsia="en-US"/>
        </w:rPr>
        <w:t>2158-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437693">
        <w:rPr>
          <w:rFonts w:eastAsia="Calibri"/>
          <w:i/>
          <w:lang w:eastAsia="en-US"/>
        </w:rPr>
        <w:t>227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80A"/>
    <w:rsid w:val="0003475D"/>
    <w:rsid w:val="00067523"/>
    <w:rsid w:val="001369BA"/>
    <w:rsid w:val="001C2C0D"/>
    <w:rsid w:val="001D73C2"/>
    <w:rsid w:val="0026222D"/>
    <w:rsid w:val="00437693"/>
    <w:rsid w:val="0049680A"/>
    <w:rsid w:val="004C7798"/>
    <w:rsid w:val="00512F20"/>
    <w:rsid w:val="005A1EBF"/>
    <w:rsid w:val="006C4A2A"/>
    <w:rsid w:val="0070788D"/>
    <w:rsid w:val="007A5974"/>
    <w:rsid w:val="007B68F8"/>
    <w:rsid w:val="008209F0"/>
    <w:rsid w:val="008D101F"/>
    <w:rsid w:val="00A237B1"/>
    <w:rsid w:val="00A80E88"/>
    <w:rsid w:val="00C275DE"/>
    <w:rsid w:val="00C5792C"/>
    <w:rsid w:val="00D15CF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2019-06-20T08:30:00Z</dcterms:created>
  <dcterms:modified xsi:type="dcterms:W3CDTF">2019-07-05T08:10:00Z</dcterms:modified>
</cp:coreProperties>
</file>