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6374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7691E" w:rsidRDefault="007B61A0" w:rsidP="00A7691E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7691E" w:rsidRPr="00A7691E">
        <w:rPr>
          <w:b/>
          <w:bCs/>
          <w:smallCaps/>
        </w:rPr>
        <w:t xml:space="preserve"> </w:t>
      </w:r>
      <w:r w:rsidR="00A7691E">
        <w:rPr>
          <w:b/>
          <w:bCs/>
          <w:smallCaps/>
        </w:rPr>
        <w:t>«</w:t>
      </w:r>
      <w:r w:rsidR="00A7691E" w:rsidRPr="00A7691E">
        <w:rPr>
          <w:b/>
          <w:bCs/>
          <w:smallCaps/>
        </w:rPr>
        <w:t>О внесении изменения</w:t>
      </w:r>
    </w:p>
    <w:p w:rsidR="00A7691E" w:rsidRDefault="00A7691E" w:rsidP="00A7691E">
      <w:pPr>
        <w:spacing w:line="360" w:lineRule="auto"/>
        <w:jc w:val="center"/>
        <w:rPr>
          <w:b/>
          <w:bCs/>
          <w:smallCaps/>
        </w:rPr>
      </w:pPr>
      <w:r w:rsidRPr="00A7691E">
        <w:rPr>
          <w:b/>
          <w:bCs/>
          <w:smallCaps/>
        </w:rPr>
        <w:t xml:space="preserve">в статью 2.2 Закона Республики Саха (Якутия) «Об охране семьи, </w:t>
      </w:r>
    </w:p>
    <w:p w:rsidR="007B61A0" w:rsidRPr="00F1715D" w:rsidRDefault="00A7691E" w:rsidP="00A7691E">
      <w:pPr>
        <w:spacing w:line="360" w:lineRule="auto"/>
        <w:jc w:val="center"/>
        <w:rPr>
          <w:b/>
          <w:smallCaps/>
        </w:rPr>
      </w:pPr>
      <w:r w:rsidRPr="00A7691E">
        <w:rPr>
          <w:b/>
          <w:bCs/>
          <w:smallCaps/>
        </w:rPr>
        <w:t>материнства, отцовства и детства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7691E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7691E">
        <w:t>«</w:t>
      </w:r>
      <w:r w:rsidR="00A7691E" w:rsidRPr="00A7691E">
        <w:rPr>
          <w:bCs/>
        </w:rPr>
        <w:t>О внесении изменения в статью 2.2 Закона Республики Саха (Якутия) «Об охране семьи, материнства, отцовства и детства в Республике Саха (Якутия)»</w:t>
      </w:r>
      <w:r>
        <w:t xml:space="preserve"> и направить его для подписания и обнародования </w:t>
      </w:r>
      <w:r w:rsidR="00A7691E">
        <w:t xml:space="preserve">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163747">
        <w:rPr>
          <w:i/>
        </w:rPr>
        <w:t xml:space="preserve">19 </w:t>
      </w:r>
      <w:r w:rsidR="00A7691E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A7691E">
        <w:rPr>
          <w:i/>
        </w:rPr>
        <w:t xml:space="preserve">  </w:t>
      </w:r>
      <w:r w:rsidR="00163747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   З № </w:t>
      </w:r>
      <w:r w:rsidR="00163747">
        <w:rPr>
          <w:i/>
        </w:rPr>
        <w:t>228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91E"/>
    <w:rsid w:val="0003475D"/>
    <w:rsid w:val="00067523"/>
    <w:rsid w:val="001369BA"/>
    <w:rsid w:val="00163747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7691E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2019-06-19T23:41:00Z</cp:lastPrinted>
  <dcterms:created xsi:type="dcterms:W3CDTF">2019-06-14T01:49:00Z</dcterms:created>
  <dcterms:modified xsi:type="dcterms:W3CDTF">2019-06-19T23:41:00Z</dcterms:modified>
</cp:coreProperties>
</file>