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944BA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0E1E73" w:rsidRDefault="007B61A0" w:rsidP="000E1E73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0E1E73">
        <w:rPr>
          <w:b/>
          <w:smallCaps/>
        </w:rPr>
        <w:t xml:space="preserve"> «</w:t>
      </w:r>
      <w:r w:rsidR="000E1E73" w:rsidRPr="000E1E73">
        <w:rPr>
          <w:b/>
          <w:bCs/>
          <w:smallCaps/>
        </w:rPr>
        <w:t xml:space="preserve">О внесении изменений </w:t>
      </w:r>
    </w:p>
    <w:p w:rsidR="000E1E73" w:rsidRDefault="000E1E73" w:rsidP="000E1E73">
      <w:pPr>
        <w:spacing w:line="360" w:lineRule="auto"/>
        <w:jc w:val="center"/>
        <w:rPr>
          <w:b/>
          <w:bCs/>
          <w:smallCaps/>
        </w:rPr>
      </w:pPr>
      <w:r w:rsidRPr="000E1E73">
        <w:rPr>
          <w:b/>
          <w:bCs/>
          <w:smallCaps/>
        </w:rPr>
        <w:t>в Закон Республики Саха (Якутия)</w:t>
      </w:r>
      <w:r>
        <w:rPr>
          <w:b/>
          <w:bCs/>
          <w:smallCaps/>
        </w:rPr>
        <w:t xml:space="preserve"> </w:t>
      </w:r>
      <w:r w:rsidRPr="000E1E73">
        <w:rPr>
          <w:b/>
          <w:bCs/>
          <w:smallCaps/>
        </w:rPr>
        <w:t xml:space="preserve">«О статусе национального административно-территориального образования в местах </w:t>
      </w:r>
    </w:p>
    <w:p w:rsidR="000E1E73" w:rsidRDefault="000E1E73" w:rsidP="000E1E73">
      <w:pPr>
        <w:spacing w:line="360" w:lineRule="auto"/>
        <w:jc w:val="center"/>
        <w:rPr>
          <w:b/>
          <w:bCs/>
          <w:smallCaps/>
        </w:rPr>
      </w:pPr>
      <w:r w:rsidRPr="000E1E73">
        <w:rPr>
          <w:b/>
          <w:bCs/>
          <w:smallCaps/>
        </w:rPr>
        <w:t xml:space="preserve">традиционного проживания и традиционной хозяйственной </w:t>
      </w:r>
    </w:p>
    <w:p w:rsidR="000E1E73" w:rsidRDefault="000E1E73" w:rsidP="000E1E73">
      <w:pPr>
        <w:spacing w:line="360" w:lineRule="auto"/>
        <w:jc w:val="center"/>
        <w:rPr>
          <w:b/>
          <w:bCs/>
          <w:smallCaps/>
        </w:rPr>
      </w:pPr>
      <w:r w:rsidRPr="000E1E73">
        <w:rPr>
          <w:b/>
          <w:bCs/>
          <w:smallCaps/>
        </w:rPr>
        <w:t>деятельности коренных малочисленных</w:t>
      </w:r>
      <w:r>
        <w:rPr>
          <w:b/>
          <w:bCs/>
          <w:smallCaps/>
        </w:rPr>
        <w:t xml:space="preserve"> </w:t>
      </w:r>
      <w:r w:rsidRPr="000E1E73">
        <w:rPr>
          <w:b/>
          <w:bCs/>
          <w:smallCaps/>
        </w:rPr>
        <w:t xml:space="preserve">народов Севера </w:t>
      </w:r>
    </w:p>
    <w:p w:rsidR="007B61A0" w:rsidRPr="00F1715D" w:rsidRDefault="000E1E73" w:rsidP="000E1E73">
      <w:pPr>
        <w:spacing w:line="360" w:lineRule="auto"/>
        <w:jc w:val="center"/>
        <w:rPr>
          <w:b/>
          <w:smallCaps/>
        </w:rPr>
      </w:pPr>
      <w:r w:rsidRPr="000E1E73">
        <w:rPr>
          <w:b/>
          <w:bCs/>
          <w:smallCaps/>
        </w:rPr>
        <w:t>Республики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0E1E73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0E1E73">
        <w:t>«</w:t>
      </w:r>
      <w:r w:rsidR="000E1E73" w:rsidRPr="000E1E73">
        <w:rPr>
          <w:bCs/>
        </w:rPr>
        <w:t>О внесении изменений в Закон Республики Саха (Якутия)</w:t>
      </w:r>
      <w:r w:rsidR="000E1E73">
        <w:rPr>
          <w:bCs/>
        </w:rPr>
        <w:t xml:space="preserve"> </w:t>
      </w:r>
      <w:r w:rsidR="000E1E73" w:rsidRPr="000E1E73">
        <w:rPr>
          <w:bCs/>
        </w:rPr>
        <w:t>«О статусе национального административно-территориального образования в местах традиционного проживания и традиционной хозяйственной деятельности коренных малочисленных</w:t>
      </w:r>
      <w:r w:rsidR="000E1E73">
        <w:rPr>
          <w:bCs/>
        </w:rPr>
        <w:t xml:space="preserve"> </w:t>
      </w:r>
      <w:r w:rsidR="000E1E73" w:rsidRPr="000E1E73">
        <w:rPr>
          <w:bCs/>
        </w:rPr>
        <w:t>народов Севера Республики Саха (Якутия)»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944BAA">
        <w:rPr>
          <w:i/>
        </w:rPr>
        <w:t xml:space="preserve">19 </w:t>
      </w:r>
      <w:r w:rsidR="000E1E73">
        <w:rPr>
          <w:i/>
        </w:rPr>
        <w:t>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 </w:t>
      </w:r>
      <w:r w:rsidR="00944BAA">
        <w:rPr>
          <w:i/>
        </w:rPr>
        <w:t xml:space="preserve">     </w:t>
      </w:r>
      <w:bookmarkStart w:id="0" w:name="_GoBack"/>
      <w:bookmarkEnd w:id="0"/>
      <w:r w:rsidRPr="00F1715D">
        <w:rPr>
          <w:i/>
        </w:rPr>
        <w:t xml:space="preserve">  З № </w:t>
      </w:r>
      <w:r w:rsidR="00944BAA">
        <w:rPr>
          <w:i/>
        </w:rPr>
        <w:t>232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E73"/>
    <w:rsid w:val="0003475D"/>
    <w:rsid w:val="00067523"/>
    <w:rsid w:val="000E1E7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944BAA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2019-06-21T02:24:00Z</cp:lastPrinted>
  <dcterms:created xsi:type="dcterms:W3CDTF">2019-06-13T07:13:00Z</dcterms:created>
  <dcterms:modified xsi:type="dcterms:W3CDTF">2019-06-21T02:24:00Z</dcterms:modified>
</cp:coreProperties>
</file>