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D4252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9pt;height:52.9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0469E4" w:rsidRPr="000469E4" w:rsidRDefault="000469E4" w:rsidP="000469E4">
      <w:pPr>
        <w:spacing w:line="360" w:lineRule="auto"/>
        <w:jc w:val="center"/>
        <w:rPr>
          <w:rFonts w:ascii="Times New Roman Полужирный" w:hAnsi="Times New Roman Полужирный"/>
          <w:b/>
          <w:bCs/>
          <w:smallCaps/>
        </w:rPr>
      </w:pPr>
      <w:r w:rsidRPr="000469E4">
        <w:rPr>
          <w:rFonts w:ascii="Times New Roman Полужирный" w:hAnsi="Times New Roman Полужирный"/>
          <w:b/>
          <w:bCs/>
          <w:smallCaps/>
        </w:rPr>
        <w:t xml:space="preserve">О внесении изменений в Закон Республики Саха (Якутия) </w:t>
      </w:r>
    </w:p>
    <w:p w:rsidR="000469E4" w:rsidRPr="000469E4" w:rsidRDefault="000469E4" w:rsidP="000469E4">
      <w:pPr>
        <w:spacing w:line="360" w:lineRule="auto"/>
        <w:jc w:val="center"/>
        <w:rPr>
          <w:rFonts w:ascii="Times New Roman Полужирный" w:hAnsi="Times New Roman Полужирный"/>
          <w:b/>
          <w:bCs/>
          <w:smallCaps/>
        </w:rPr>
      </w:pPr>
      <w:r w:rsidRPr="000469E4">
        <w:rPr>
          <w:rFonts w:ascii="Times New Roman Полужирный" w:hAnsi="Times New Roman Полужирный"/>
          <w:b/>
          <w:bCs/>
          <w:smallCaps/>
        </w:rPr>
        <w:t xml:space="preserve">«О государственной гражданской службе Республики Саха (Якутия)» </w:t>
      </w:r>
    </w:p>
    <w:p w:rsidR="000469E4" w:rsidRPr="000469E4" w:rsidRDefault="000469E4" w:rsidP="000469E4">
      <w:pPr>
        <w:spacing w:line="360" w:lineRule="auto"/>
        <w:jc w:val="center"/>
        <w:rPr>
          <w:rFonts w:ascii="Times New Roman Полужирный" w:hAnsi="Times New Roman Полужирный"/>
          <w:b/>
          <w:bCs/>
          <w:smallCaps/>
        </w:rPr>
      </w:pPr>
      <w:r w:rsidRPr="000469E4">
        <w:rPr>
          <w:rFonts w:ascii="Times New Roman Полужирный" w:hAnsi="Times New Roman Полужирный"/>
          <w:b/>
          <w:bCs/>
          <w:smallCaps/>
        </w:rPr>
        <w:t>и Закон Республики Саха (Якутия) «О государственных должностях Республики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0469E4" w:rsidRPr="000469E4" w:rsidRDefault="000469E4" w:rsidP="000469E4">
      <w:pPr>
        <w:spacing w:line="360" w:lineRule="auto"/>
        <w:ind w:firstLine="709"/>
        <w:jc w:val="both"/>
        <w:rPr>
          <w:b/>
          <w:bCs/>
          <w:i/>
          <w:iCs/>
        </w:rPr>
      </w:pPr>
      <w:r w:rsidRPr="000469E4">
        <w:rPr>
          <w:b/>
          <w:bCs/>
          <w:i/>
          <w:iCs/>
        </w:rPr>
        <w:t>Статья 1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>Внести в Закон Республики Саха (Якутия) от 30 марта 2005 года 214-З № 433-</w:t>
      </w:r>
      <w:r w:rsidRPr="000469E4">
        <w:rPr>
          <w:lang w:val="en-US"/>
        </w:rPr>
        <w:t>III</w:t>
      </w:r>
      <w:r w:rsidRPr="000469E4">
        <w:t xml:space="preserve"> </w:t>
      </w:r>
      <w:r w:rsidRPr="000469E4">
        <w:br/>
        <w:t>«О государственной гражданской службе Республики Саха (Якутия)» следующие изменения: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>1) в пункте 11 части 1 статьи 15 слова «договоров о целевом приеме и» исключить;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>2) статью 22 дополнить частью 1.1 следующего содержания: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 xml:space="preserve">«1.1. Нормативными правовыми актами Президента Российской Федерации, Правительства Российской Федерации или Республики Саха (Якутия) гражданским служащим, назначенным (назначаемым) в порядке ротации на должности гражданской службы в государственные органы, расположенные в другой местности в пределах Российской Федерации, наряду с гарантиями, предусмотренными пунктами 9.1 и 9.2 </w:t>
      </w:r>
      <w:r w:rsidRPr="000469E4">
        <w:br/>
        <w:t>части 1 настоящей статьи, могут предоставляться иные гарантии.»;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>3) в статье 27: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>а) часть 4 изложить в следующей редакции: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>«4. При назначении гражданского служащего на иную должность гражданской службы в порядке ротации учитываются уровень его квалификации, специальность, направление подготовки, стаж гражданской службы или работы по специальности, направлению подготовки. Гражданский служащий не может быть назначен в порядке ротации на должность гражданской службы, размер должностного оклада по которой ниже размера должностного оклада по замещаемой этим гражданским служащим должности гражданской службы.»;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>б) часть 6 изложить в следующей редакции: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 xml:space="preserve">«6. В течение последнего года действия срочного служебного контракта </w:t>
      </w:r>
      <w:r w:rsidRPr="000469E4">
        <w:br/>
        <w:t xml:space="preserve">с гражданским служащим, замещающим должность гражданской службы в порядке </w:t>
      </w:r>
      <w:r w:rsidRPr="000469E4">
        <w:lastRenderedPageBreak/>
        <w:t>ротации,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службы.»;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>в) дополнить частью 6.1 следующего содержания: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 xml:space="preserve">«6.1.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пунктом 5 части 1 статьи 33 Федерального закона </w:t>
      </w:r>
      <w:r w:rsidRPr="000469E4">
        <w:br/>
        <w:t>«О государственной гражданской службе Российской Федерации».»;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>г) часть 7 изложить в следующей редакции: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>«7. Гражданский служащий может отказаться от замещения иной должности гражданской службы в порядке ротации по следующим причинам: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 xml:space="preserve">1) наличие заболевания, препятствующего проживанию гражданского                    служащего и (или) членов его семьи (супруга, супруги, несовершеннолетних детей, </w:t>
      </w:r>
      <w:r>
        <w:t xml:space="preserve">                      </w:t>
      </w:r>
      <w:r w:rsidRPr="000469E4">
        <w:t xml:space="preserve">детей старше 18 лет, ставших инвалидами до достижения ими возраста 18 лет, детей </w:t>
      </w:r>
      <w:r>
        <w:t xml:space="preserve">                       </w:t>
      </w:r>
      <w:r w:rsidRPr="000469E4">
        <w:t xml:space="preserve">в возрасте до 23 лет, обучающихся в организациях, осуществляющих образовательную деятельность, по очной форме обучения, родителей, лиц, находящихся на иждивении гражданского служащего и проживающих совместно с ним) в местности, </w:t>
      </w:r>
      <w:r>
        <w:t xml:space="preserve">                                 </w:t>
      </w:r>
      <w:r w:rsidRPr="000469E4">
        <w:t>куда гражданский служащий назначается в порядке ротации. Перечень таких заболеваний утверждается уполномоченным Правительством Российской Федерации федеральным органом исполнительной власти;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 xml:space="preserve">2) необходимость постоянного ухода за проживающими отдельно отцом, матерью, родным братом, родной сестрой, дедушкой, бабушкой или усыновителем, </w:t>
      </w:r>
      <w:r w:rsidRPr="000469E4">
        <w:br/>
        <w:t xml:space="preserve">не находящимися на полном государственном обеспечении и нуждающимися </w:t>
      </w:r>
      <w:r w:rsidRPr="000469E4">
        <w:br/>
        <w:t>в соответствии с заключением федерального учреждения медико-социальной экспертизы по их месту жительства в постоянном постороннем уходе (помощи, надзоре).»;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>д) дополнить частью 9 следующего содержания: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 xml:space="preserve">«9. В случае отказа гражданского служащего от предложенной для замещения </w:t>
      </w:r>
      <w:r w:rsidRPr="000469E4">
        <w:br/>
        <w:t xml:space="preserve">в порядке ротации должности гражданской службы по причинам, не указанным в части 7 настоящей статьи, служебный контракт с ним прекращается, гражданский служащий освобождается от замещаемой должности гражданской службы и увольняется </w:t>
      </w:r>
      <w:r w:rsidRPr="000469E4">
        <w:br/>
        <w:t>с гражданской службы в соответствии с пунктом 2 части 1 статьи 33 Федерального закона «О государственной гражданской службе Российской Федерации».»;</w:t>
      </w:r>
    </w:p>
    <w:p w:rsidR="00E75487" w:rsidRDefault="00E75487" w:rsidP="000469E4">
      <w:pPr>
        <w:spacing w:line="360" w:lineRule="auto"/>
        <w:ind w:firstLine="709"/>
        <w:jc w:val="both"/>
      </w:pPr>
    </w:p>
    <w:p w:rsidR="000469E4" w:rsidRDefault="000469E4" w:rsidP="000469E4">
      <w:pPr>
        <w:spacing w:line="360" w:lineRule="auto"/>
        <w:ind w:firstLine="709"/>
        <w:jc w:val="both"/>
      </w:pPr>
      <w:r w:rsidRPr="000469E4">
        <w:lastRenderedPageBreak/>
        <w:t>4) в части 2 статьи 27.1 слова «договора о целевом приеме или» исключить.</w:t>
      </w:r>
    </w:p>
    <w:p w:rsidR="00E75487" w:rsidRPr="000469E4" w:rsidRDefault="00E75487" w:rsidP="000469E4">
      <w:pPr>
        <w:spacing w:line="360" w:lineRule="auto"/>
        <w:ind w:firstLine="709"/>
        <w:jc w:val="both"/>
      </w:pPr>
    </w:p>
    <w:p w:rsidR="000469E4" w:rsidRPr="000469E4" w:rsidRDefault="000469E4" w:rsidP="000469E4">
      <w:pPr>
        <w:spacing w:line="360" w:lineRule="auto"/>
        <w:ind w:firstLine="709"/>
        <w:jc w:val="both"/>
        <w:rPr>
          <w:b/>
          <w:bCs/>
          <w:i/>
          <w:iCs/>
        </w:rPr>
      </w:pPr>
      <w:r w:rsidRPr="000469E4">
        <w:rPr>
          <w:b/>
          <w:bCs/>
          <w:i/>
          <w:iCs/>
        </w:rPr>
        <w:t>Статья 2</w:t>
      </w:r>
    </w:p>
    <w:p w:rsidR="000469E4" w:rsidRPr="000469E4" w:rsidRDefault="000469E4" w:rsidP="000469E4">
      <w:pPr>
        <w:spacing w:line="360" w:lineRule="auto"/>
        <w:ind w:firstLine="709"/>
        <w:jc w:val="both"/>
        <w:rPr>
          <w:bCs/>
          <w:iCs/>
        </w:rPr>
      </w:pPr>
      <w:r w:rsidRPr="000469E4">
        <w:rPr>
          <w:bCs/>
          <w:iCs/>
        </w:rPr>
        <w:t>Внести в Закон Республики Саха (Якутия) от 19 декабря 2018 года 2080-З № 51-VI «О государственных должностях Республики Саха (Якутия)» следующие изменения:</w:t>
      </w:r>
    </w:p>
    <w:p w:rsidR="000469E4" w:rsidRPr="000469E4" w:rsidRDefault="000469E4" w:rsidP="000469E4">
      <w:pPr>
        <w:spacing w:line="360" w:lineRule="auto"/>
        <w:ind w:firstLine="709"/>
        <w:jc w:val="both"/>
        <w:rPr>
          <w:bCs/>
          <w:iCs/>
        </w:rPr>
      </w:pPr>
      <w:r w:rsidRPr="000469E4">
        <w:rPr>
          <w:bCs/>
          <w:iCs/>
        </w:rPr>
        <w:t>1) в статье 1:</w:t>
      </w:r>
    </w:p>
    <w:p w:rsidR="000469E4" w:rsidRPr="000469E4" w:rsidRDefault="000469E4" w:rsidP="000469E4">
      <w:pPr>
        <w:spacing w:line="360" w:lineRule="auto"/>
        <w:ind w:firstLine="709"/>
        <w:jc w:val="both"/>
        <w:rPr>
          <w:bCs/>
          <w:iCs/>
        </w:rPr>
      </w:pPr>
      <w:r w:rsidRPr="000469E4">
        <w:rPr>
          <w:bCs/>
          <w:iCs/>
        </w:rPr>
        <w:t>а) в части 1 слова «органов государственной власти» заменить словами «государственных органов»;</w:t>
      </w:r>
    </w:p>
    <w:p w:rsidR="000469E4" w:rsidRPr="000469E4" w:rsidRDefault="000469E4" w:rsidP="000469E4">
      <w:pPr>
        <w:spacing w:line="360" w:lineRule="auto"/>
        <w:ind w:firstLine="709"/>
        <w:jc w:val="both"/>
        <w:rPr>
          <w:bCs/>
          <w:iCs/>
        </w:rPr>
      </w:pPr>
      <w:r w:rsidRPr="000469E4">
        <w:rPr>
          <w:bCs/>
          <w:iCs/>
        </w:rPr>
        <w:t>б) часть 5 признать утратившей силу;</w:t>
      </w:r>
    </w:p>
    <w:p w:rsidR="000469E4" w:rsidRPr="000469E4" w:rsidRDefault="000469E4" w:rsidP="000469E4">
      <w:pPr>
        <w:spacing w:line="360" w:lineRule="auto"/>
        <w:ind w:firstLine="709"/>
        <w:jc w:val="both"/>
        <w:rPr>
          <w:bCs/>
          <w:iCs/>
        </w:rPr>
      </w:pPr>
      <w:r w:rsidRPr="000469E4">
        <w:rPr>
          <w:bCs/>
          <w:iCs/>
        </w:rPr>
        <w:t>2) в пункте 5 статьи 7 слова «п</w:t>
      </w:r>
      <w:r w:rsidR="000620E9">
        <w:rPr>
          <w:bCs/>
          <w:iCs/>
        </w:rPr>
        <w:t>ри назначении на должность, а в</w:t>
      </w:r>
      <w:r w:rsidRPr="000469E4">
        <w:rPr>
          <w:bCs/>
          <w:iCs/>
        </w:rPr>
        <w:t xml:space="preserve">последствии ежегодно не позднее 1 апреля года, </w:t>
      </w:r>
      <w:r w:rsidR="000620E9">
        <w:rPr>
          <w:bCs/>
          <w:iCs/>
        </w:rPr>
        <w:t xml:space="preserve">следующего </w:t>
      </w:r>
      <w:r w:rsidRPr="000469E4">
        <w:rPr>
          <w:bCs/>
          <w:iCs/>
        </w:rPr>
        <w:t>за отчетным финансовым годом,» исключить;</w:t>
      </w:r>
    </w:p>
    <w:p w:rsidR="000469E4" w:rsidRPr="000469E4" w:rsidRDefault="000469E4" w:rsidP="000469E4">
      <w:pPr>
        <w:spacing w:line="360" w:lineRule="auto"/>
        <w:ind w:firstLine="709"/>
        <w:jc w:val="both"/>
        <w:rPr>
          <w:bCs/>
          <w:iCs/>
        </w:rPr>
      </w:pPr>
      <w:r w:rsidRPr="000469E4">
        <w:rPr>
          <w:bCs/>
          <w:iCs/>
        </w:rPr>
        <w:t>3) в статье 12:</w:t>
      </w:r>
    </w:p>
    <w:p w:rsidR="000469E4" w:rsidRPr="000469E4" w:rsidRDefault="000469E4" w:rsidP="000469E4">
      <w:pPr>
        <w:spacing w:line="360" w:lineRule="auto"/>
        <w:ind w:firstLine="709"/>
        <w:jc w:val="both"/>
        <w:rPr>
          <w:bCs/>
          <w:iCs/>
        </w:rPr>
      </w:pPr>
      <w:r w:rsidRPr="000469E4">
        <w:rPr>
          <w:bCs/>
          <w:iCs/>
        </w:rPr>
        <w:t xml:space="preserve">а) в части 1 </w:t>
      </w:r>
      <w:r w:rsidR="000620E9">
        <w:rPr>
          <w:bCs/>
          <w:iCs/>
        </w:rPr>
        <w:t>слова «лица, замещающего</w:t>
      </w:r>
      <w:r w:rsidR="00E9655F">
        <w:rPr>
          <w:bCs/>
          <w:iCs/>
        </w:rPr>
        <w:t xml:space="preserve"> государственную должность, </w:t>
      </w:r>
      <w:r w:rsidR="00E9655F" w:rsidRPr="000469E4">
        <w:rPr>
          <w:bCs/>
          <w:iCs/>
        </w:rPr>
        <w:t>должность Главы Республики Саха (Якутия)</w:t>
      </w:r>
      <w:r w:rsidR="000620E9">
        <w:rPr>
          <w:bCs/>
          <w:iCs/>
        </w:rPr>
        <w:t>» заменить словами «лиц, замещающих</w:t>
      </w:r>
      <w:r w:rsidR="00E9655F">
        <w:rPr>
          <w:bCs/>
          <w:iCs/>
        </w:rPr>
        <w:t xml:space="preserve"> государственные должности</w:t>
      </w:r>
      <w:r w:rsidR="000620E9">
        <w:rPr>
          <w:bCs/>
          <w:iCs/>
        </w:rPr>
        <w:t>»</w:t>
      </w:r>
      <w:r w:rsidRPr="000469E4">
        <w:rPr>
          <w:bCs/>
          <w:iCs/>
        </w:rPr>
        <w:t>;</w:t>
      </w:r>
    </w:p>
    <w:p w:rsidR="000469E4" w:rsidRPr="000469E4" w:rsidRDefault="000469E4" w:rsidP="000469E4">
      <w:pPr>
        <w:spacing w:line="360" w:lineRule="auto"/>
        <w:ind w:firstLine="709"/>
        <w:jc w:val="both"/>
        <w:rPr>
          <w:bCs/>
          <w:iCs/>
        </w:rPr>
      </w:pPr>
      <w:r w:rsidRPr="000469E4">
        <w:rPr>
          <w:bCs/>
          <w:iCs/>
        </w:rPr>
        <w:t>б) част</w:t>
      </w:r>
      <w:r w:rsidR="00F2639D">
        <w:rPr>
          <w:bCs/>
          <w:iCs/>
        </w:rPr>
        <w:t>ь</w:t>
      </w:r>
      <w:r w:rsidRPr="000469E4">
        <w:rPr>
          <w:bCs/>
          <w:iCs/>
        </w:rPr>
        <w:t xml:space="preserve"> 4 после слов «государственной власти Республики Саха (Якутия),» дополнить словами «Администрации Главы Республики Саха (Якутия) и Правительства Республики Саха (Якутия),»;</w:t>
      </w:r>
    </w:p>
    <w:p w:rsidR="000469E4" w:rsidRPr="000469E4" w:rsidRDefault="000469E4" w:rsidP="000469E4">
      <w:pPr>
        <w:spacing w:line="360" w:lineRule="auto"/>
        <w:ind w:firstLine="709"/>
        <w:jc w:val="both"/>
        <w:rPr>
          <w:bCs/>
          <w:iCs/>
        </w:rPr>
      </w:pPr>
      <w:r w:rsidRPr="000469E4">
        <w:rPr>
          <w:bCs/>
          <w:iCs/>
        </w:rPr>
        <w:t>3) в части 1 статьи 13 слова «а также лицу, замещающему должность Главы Республики Саха (Якутия),» исключить.</w:t>
      </w:r>
    </w:p>
    <w:p w:rsidR="000469E4" w:rsidRPr="000469E4" w:rsidRDefault="000469E4" w:rsidP="000469E4">
      <w:pPr>
        <w:spacing w:line="360" w:lineRule="auto"/>
        <w:ind w:firstLine="709"/>
        <w:jc w:val="both"/>
        <w:rPr>
          <w:bCs/>
          <w:iCs/>
        </w:rPr>
      </w:pPr>
      <w:r w:rsidRPr="000469E4">
        <w:rPr>
          <w:bCs/>
          <w:iCs/>
        </w:rPr>
        <w:t>4) статью 15 изложить в следующей редакции:</w:t>
      </w:r>
    </w:p>
    <w:p w:rsidR="000469E4" w:rsidRPr="000469E4" w:rsidRDefault="000469E4" w:rsidP="000469E4">
      <w:pPr>
        <w:spacing w:line="360" w:lineRule="auto"/>
        <w:ind w:firstLine="709"/>
        <w:jc w:val="both"/>
        <w:rPr>
          <w:bCs/>
          <w:iCs/>
        </w:rPr>
      </w:pPr>
      <w:r w:rsidRPr="000469E4">
        <w:rPr>
          <w:bCs/>
          <w:iCs/>
        </w:rPr>
        <w:t>«Статья 15. Дополнительные социальные и иные гарантии лицу, прекратившему</w:t>
      </w:r>
    </w:p>
    <w:p w:rsidR="000469E4" w:rsidRPr="000469E4" w:rsidRDefault="000469E4" w:rsidP="000469E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 xml:space="preserve">         </w:t>
      </w:r>
      <w:r w:rsidRPr="000469E4">
        <w:rPr>
          <w:bCs/>
          <w:iCs/>
        </w:rPr>
        <w:t>исполнение полномочий Главы Республики Саха (Якутия),</w:t>
      </w:r>
    </w:p>
    <w:p w:rsidR="000469E4" w:rsidRPr="000469E4" w:rsidRDefault="000469E4" w:rsidP="000469E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 xml:space="preserve">         </w:t>
      </w:r>
      <w:r w:rsidRPr="000469E4">
        <w:rPr>
          <w:bCs/>
          <w:iCs/>
        </w:rPr>
        <w:t>Председателя Государственного Собрания (Ил Тумэн)</w:t>
      </w:r>
    </w:p>
    <w:p w:rsidR="000469E4" w:rsidRPr="000469E4" w:rsidRDefault="000469E4" w:rsidP="000469E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 xml:space="preserve">         </w:t>
      </w:r>
      <w:r w:rsidRPr="000469E4">
        <w:rPr>
          <w:bCs/>
          <w:iCs/>
        </w:rPr>
        <w:t xml:space="preserve">Республики Саха (Якутия) </w:t>
      </w:r>
    </w:p>
    <w:p w:rsidR="000469E4" w:rsidRPr="000469E4" w:rsidRDefault="000469E4" w:rsidP="000469E4">
      <w:pPr>
        <w:spacing w:line="360" w:lineRule="auto"/>
        <w:ind w:firstLine="709"/>
        <w:jc w:val="both"/>
        <w:rPr>
          <w:bCs/>
          <w:iCs/>
        </w:rPr>
      </w:pPr>
      <w:r w:rsidRPr="000469E4">
        <w:rPr>
          <w:bCs/>
          <w:iCs/>
        </w:rPr>
        <w:t xml:space="preserve">В соответствии с Федеральным законом от 6 октября 1999 года № 184-ФЗ </w:t>
      </w:r>
      <w:r w:rsidRPr="000469E4">
        <w:rPr>
          <w:bCs/>
          <w:iCs/>
        </w:rPr>
        <w:br/>
        <w:t xml:space="preserve">«Об общих принципах организации законодательных (представительных) </w:t>
      </w:r>
      <w:r w:rsidRPr="000469E4">
        <w:rPr>
          <w:bCs/>
          <w:iCs/>
        </w:rPr>
        <w:br/>
        <w:t xml:space="preserve">и исполнительных органов государственной власти субъектов Российской Федерации» лицу, достигшему пенсионного возраста и прекратившему исполнение полномочий </w:t>
      </w:r>
      <w:r>
        <w:rPr>
          <w:bCs/>
          <w:iCs/>
        </w:rPr>
        <w:t xml:space="preserve">                              </w:t>
      </w:r>
      <w:r w:rsidRPr="000469E4">
        <w:rPr>
          <w:bCs/>
          <w:iCs/>
        </w:rPr>
        <w:t xml:space="preserve">(в том числе досрочно) или потерявшему трудоспособность в период осуществления полномочий Главы Республики Саха (Якутия), Председателя Государственного Собрания (Ил Тумэн) Республики Саха (Якутия), за исключением прекращения их полномочий </w:t>
      </w:r>
      <w:r w:rsidRPr="000469E4">
        <w:rPr>
          <w:bCs/>
          <w:iCs/>
        </w:rPr>
        <w:br/>
        <w:t xml:space="preserve">в связи с несоблюдением ограничений, запретов, неисполнением обязанностей, предоставляются дополнительные социальные и иные гарантии, предусмотренные </w:t>
      </w:r>
      <w:r w:rsidRPr="000469E4">
        <w:rPr>
          <w:bCs/>
          <w:iCs/>
        </w:rPr>
        <w:lastRenderedPageBreak/>
        <w:t>нормативными правовыми актами исполнительных органов государственной власти Республики Саха (Якутия).».</w:t>
      </w:r>
    </w:p>
    <w:p w:rsidR="000469E4" w:rsidRPr="00E75487" w:rsidRDefault="000469E4" w:rsidP="000469E4">
      <w:pPr>
        <w:spacing w:line="360" w:lineRule="auto"/>
        <w:ind w:firstLine="709"/>
        <w:jc w:val="both"/>
        <w:rPr>
          <w:bCs/>
          <w:iCs/>
        </w:rPr>
      </w:pPr>
    </w:p>
    <w:p w:rsidR="000469E4" w:rsidRPr="000469E4" w:rsidRDefault="000469E4" w:rsidP="000469E4">
      <w:pPr>
        <w:spacing w:line="360" w:lineRule="auto"/>
        <w:ind w:firstLine="709"/>
        <w:jc w:val="both"/>
        <w:rPr>
          <w:b/>
          <w:bCs/>
          <w:i/>
          <w:iCs/>
        </w:rPr>
      </w:pPr>
      <w:r w:rsidRPr="000469E4">
        <w:rPr>
          <w:b/>
          <w:bCs/>
          <w:i/>
          <w:iCs/>
        </w:rPr>
        <w:t>Статья 3</w:t>
      </w:r>
    </w:p>
    <w:p w:rsidR="000469E4" w:rsidRPr="000469E4" w:rsidRDefault="000469E4" w:rsidP="000469E4">
      <w:pPr>
        <w:spacing w:line="360" w:lineRule="auto"/>
        <w:ind w:firstLine="709"/>
        <w:jc w:val="both"/>
      </w:pPr>
      <w:r w:rsidRPr="000469E4"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0469E4">
      <w:pPr>
        <w:spacing w:line="360" w:lineRule="auto"/>
        <w:ind w:firstLine="709"/>
        <w:jc w:val="both"/>
      </w:pPr>
    </w:p>
    <w:p w:rsidR="00C5792C" w:rsidRPr="00066716" w:rsidRDefault="00C5792C" w:rsidP="000469E4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0469E4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0469E4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0469E4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0469E4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0469E4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7A6BF9">
        <w:rPr>
          <w:rFonts w:eastAsia="Calibri"/>
          <w:i/>
          <w:lang w:eastAsia="en-US"/>
        </w:rPr>
        <w:t xml:space="preserve">19 </w:t>
      </w:r>
      <w:r w:rsidR="000469E4">
        <w:rPr>
          <w:rFonts w:eastAsia="Calibri"/>
          <w:i/>
          <w:lang w:eastAsia="en-US"/>
        </w:rPr>
        <w:t>июня 2019 года</w:t>
      </w:r>
    </w:p>
    <w:p w:rsidR="00C5792C" w:rsidRPr="00066716" w:rsidRDefault="00C5792C" w:rsidP="000469E4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</w:t>
      </w:r>
      <w:r w:rsidR="0043692D">
        <w:rPr>
          <w:rFonts w:eastAsia="Calibri"/>
          <w:i/>
          <w:lang w:eastAsia="en-US"/>
        </w:rPr>
        <w:t>2161-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 З № </w:t>
      </w:r>
      <w:r w:rsidR="007A6BF9">
        <w:rPr>
          <w:rFonts w:eastAsia="Calibri"/>
          <w:i/>
          <w:lang w:eastAsia="en-US"/>
        </w:rPr>
        <w:t>233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0469E4">
      <w:pPr>
        <w:spacing w:line="360" w:lineRule="auto"/>
        <w:ind w:firstLine="709"/>
        <w:jc w:val="both"/>
      </w:pPr>
    </w:p>
    <w:sectPr w:rsidR="00C5792C" w:rsidSect="00E7548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27" w:rsidRDefault="00D42527" w:rsidP="00E75487">
      <w:r>
        <w:separator/>
      </w:r>
    </w:p>
  </w:endnote>
  <w:endnote w:type="continuationSeparator" w:id="0">
    <w:p w:rsidR="00D42527" w:rsidRDefault="00D42527" w:rsidP="00E7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27" w:rsidRDefault="00D42527" w:rsidP="00E75487">
      <w:r>
        <w:separator/>
      </w:r>
    </w:p>
  </w:footnote>
  <w:footnote w:type="continuationSeparator" w:id="0">
    <w:p w:rsidR="00D42527" w:rsidRDefault="00D42527" w:rsidP="00E7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87" w:rsidRDefault="00E754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3692D">
      <w:rPr>
        <w:noProof/>
      </w:rPr>
      <w:t>4</w:t>
    </w:r>
    <w:r>
      <w:fldChar w:fldCharType="end"/>
    </w:r>
  </w:p>
  <w:p w:rsidR="00E75487" w:rsidRDefault="00E754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9E4"/>
    <w:rsid w:val="0003475D"/>
    <w:rsid w:val="000469E4"/>
    <w:rsid w:val="000620E9"/>
    <w:rsid w:val="00067523"/>
    <w:rsid w:val="001369BA"/>
    <w:rsid w:val="001C2C0D"/>
    <w:rsid w:val="001D4DAB"/>
    <w:rsid w:val="001D73C2"/>
    <w:rsid w:val="0026222D"/>
    <w:rsid w:val="003375B5"/>
    <w:rsid w:val="0043692D"/>
    <w:rsid w:val="004C7798"/>
    <w:rsid w:val="005A1EBF"/>
    <w:rsid w:val="0070788D"/>
    <w:rsid w:val="007A5974"/>
    <w:rsid w:val="007A6BF9"/>
    <w:rsid w:val="007B68F8"/>
    <w:rsid w:val="008209F0"/>
    <w:rsid w:val="00833F2E"/>
    <w:rsid w:val="008D101F"/>
    <w:rsid w:val="009F3B30"/>
    <w:rsid w:val="00A228EF"/>
    <w:rsid w:val="00A237B1"/>
    <w:rsid w:val="00A80E88"/>
    <w:rsid w:val="00C5792C"/>
    <w:rsid w:val="00D42527"/>
    <w:rsid w:val="00E34342"/>
    <w:rsid w:val="00E75487"/>
    <w:rsid w:val="00E9655F"/>
    <w:rsid w:val="00F2639D"/>
    <w:rsid w:val="00F364AE"/>
    <w:rsid w:val="00F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E754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75487"/>
    <w:rPr>
      <w:sz w:val="24"/>
      <w:szCs w:val="24"/>
    </w:rPr>
  </w:style>
  <w:style w:type="paragraph" w:styleId="a7">
    <w:name w:val="footer"/>
    <w:basedOn w:val="a"/>
    <w:link w:val="a8"/>
    <w:rsid w:val="00E754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754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11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6</cp:revision>
  <cp:lastPrinted>2019-06-22T01:56:00Z</cp:lastPrinted>
  <dcterms:created xsi:type="dcterms:W3CDTF">2019-06-20T02:06:00Z</dcterms:created>
  <dcterms:modified xsi:type="dcterms:W3CDTF">2019-07-05T08:12:00Z</dcterms:modified>
</cp:coreProperties>
</file>