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6676EB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6D2427" w:rsidRDefault="007B61A0" w:rsidP="006D2427">
      <w:pPr>
        <w:spacing w:line="360" w:lineRule="auto"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6D2427" w:rsidRPr="006D2427">
        <w:rPr>
          <w:b/>
          <w:bCs/>
          <w:smallCaps/>
        </w:rPr>
        <w:t xml:space="preserve"> </w:t>
      </w:r>
      <w:r w:rsidR="006D2427">
        <w:rPr>
          <w:b/>
          <w:bCs/>
          <w:smallCaps/>
        </w:rPr>
        <w:t>«</w:t>
      </w:r>
      <w:r w:rsidR="006D2427" w:rsidRPr="006D2427">
        <w:rPr>
          <w:b/>
          <w:bCs/>
          <w:smallCaps/>
        </w:rPr>
        <w:t xml:space="preserve">О статусе </w:t>
      </w:r>
    </w:p>
    <w:p w:rsidR="007B61A0" w:rsidRPr="00F1715D" w:rsidRDefault="006D2427" w:rsidP="006D2427">
      <w:pPr>
        <w:spacing w:line="360" w:lineRule="auto"/>
        <w:jc w:val="center"/>
        <w:rPr>
          <w:b/>
          <w:smallCaps/>
        </w:rPr>
      </w:pPr>
      <w:r w:rsidRPr="006D2427">
        <w:rPr>
          <w:b/>
          <w:bCs/>
          <w:smallCaps/>
        </w:rPr>
        <w:t>многодетной семьи</w:t>
      </w:r>
      <w:r>
        <w:rPr>
          <w:b/>
          <w:bCs/>
          <w:smallCaps/>
        </w:rPr>
        <w:t xml:space="preserve"> </w:t>
      </w:r>
      <w:r w:rsidRPr="006D2427">
        <w:rPr>
          <w:b/>
          <w:bCs/>
          <w:smallCaps/>
        </w:rPr>
        <w:t>в Республике Саха (Якутия)</w:t>
      </w:r>
      <w:r w:rsidR="006676EB">
        <w:rPr>
          <w:b/>
          <w:bCs/>
          <w:smallCaps/>
        </w:rPr>
        <w:t>»</w:t>
      </w:r>
      <w:bookmarkStart w:id="0" w:name="_GoBack"/>
      <w:bookmarkEnd w:id="0"/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6D2427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6D2427">
        <w:t>«</w:t>
      </w:r>
      <w:r w:rsidR="006D2427" w:rsidRPr="006D2427">
        <w:rPr>
          <w:bCs/>
        </w:rPr>
        <w:t>О статусе многодетной семьи</w:t>
      </w:r>
      <w:r w:rsidR="006D2427">
        <w:rPr>
          <w:bCs/>
        </w:rPr>
        <w:t xml:space="preserve"> </w:t>
      </w:r>
      <w:r w:rsidR="006D2427" w:rsidRPr="006D2427">
        <w:rPr>
          <w:bCs/>
        </w:rPr>
        <w:t>в Республике Саха (Якутия)</w:t>
      </w:r>
      <w:r w:rsidR="006D2427">
        <w:rPr>
          <w:bCs/>
        </w:rPr>
        <w:t>»</w:t>
      </w:r>
      <w:r w:rsidRPr="006D2427">
        <w:t xml:space="preserve"> </w:t>
      </w:r>
      <w:r>
        <w:t>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6C4BC6">
        <w:rPr>
          <w:i/>
        </w:rPr>
        <w:t xml:space="preserve">19 </w:t>
      </w:r>
      <w:r w:rsidR="006D2427">
        <w:rPr>
          <w:i/>
        </w:rPr>
        <w:t>июня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</w:t>
      </w:r>
      <w:r w:rsidR="006D2427">
        <w:rPr>
          <w:i/>
        </w:rPr>
        <w:t xml:space="preserve">   </w:t>
      </w:r>
      <w:r w:rsidRPr="00F1715D">
        <w:rPr>
          <w:i/>
        </w:rPr>
        <w:t xml:space="preserve">       З № </w:t>
      </w:r>
      <w:r w:rsidR="006C4BC6">
        <w:rPr>
          <w:i/>
        </w:rPr>
        <w:t>236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427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676EB"/>
    <w:rsid w:val="006C4BC6"/>
    <w:rsid w:val="006D2427"/>
    <w:rsid w:val="006F25A5"/>
    <w:rsid w:val="0070788D"/>
    <w:rsid w:val="007B61A0"/>
    <w:rsid w:val="007B68F8"/>
    <w:rsid w:val="008209F0"/>
    <w:rsid w:val="00A237B1"/>
    <w:rsid w:val="00A80E88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2019-06-20T01:45:00Z</cp:lastPrinted>
  <dcterms:created xsi:type="dcterms:W3CDTF">2019-06-14T01:56:00Z</dcterms:created>
  <dcterms:modified xsi:type="dcterms:W3CDTF">2019-06-20T01:45:00Z</dcterms:modified>
</cp:coreProperties>
</file>