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357F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4F2450" w:rsidRPr="004F2450" w:rsidRDefault="004F2450" w:rsidP="004F2450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4F2450">
        <w:rPr>
          <w:rFonts w:ascii="Times New Roman Полужирный" w:hAnsi="Times New Roman Полужирный"/>
          <w:b/>
          <w:smallCaps/>
        </w:rPr>
        <w:t xml:space="preserve">О внесении изменений в Закон Республики Саха (Якутия) </w:t>
      </w:r>
    </w:p>
    <w:p w:rsidR="004F2450" w:rsidRPr="004F2450" w:rsidRDefault="004F2450" w:rsidP="004F2450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4F2450">
        <w:rPr>
          <w:rFonts w:ascii="Times New Roman Полужирный" w:hAnsi="Times New Roman Полужирный"/>
          <w:b/>
          <w:smallCaps/>
        </w:rPr>
        <w:t xml:space="preserve">«О развитии малого и среднего предпринимательства </w:t>
      </w:r>
    </w:p>
    <w:p w:rsidR="004F2450" w:rsidRPr="004F2450" w:rsidRDefault="004F2450" w:rsidP="004F2450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4F2450">
        <w:rPr>
          <w:rFonts w:ascii="Times New Roman Полужирный" w:hAnsi="Times New Roman Полужирный"/>
          <w:b/>
          <w:smallCaps/>
        </w:rPr>
        <w:t>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4F2450" w:rsidRPr="004F2450" w:rsidRDefault="004F2450" w:rsidP="004F2450">
      <w:pPr>
        <w:spacing w:line="360" w:lineRule="auto"/>
        <w:ind w:firstLine="709"/>
        <w:jc w:val="both"/>
        <w:rPr>
          <w:b/>
          <w:i/>
        </w:rPr>
      </w:pPr>
      <w:r w:rsidRPr="004F2450">
        <w:rPr>
          <w:b/>
          <w:i/>
        </w:rPr>
        <w:t>Статья 1</w:t>
      </w:r>
    </w:p>
    <w:p w:rsidR="004F2450" w:rsidRPr="004F2450" w:rsidRDefault="004F2450" w:rsidP="004F2450">
      <w:pPr>
        <w:spacing w:line="360" w:lineRule="auto"/>
        <w:ind w:firstLine="709"/>
        <w:jc w:val="both"/>
      </w:pPr>
      <w:r w:rsidRPr="004F2450">
        <w:t>Внести в Закон Республики Саха (Якутия) от 29 декабря 2008 года 645-З № 179-</w:t>
      </w:r>
      <w:r w:rsidRPr="004F2450">
        <w:rPr>
          <w:lang w:val="en-US"/>
        </w:rPr>
        <w:t>IV</w:t>
      </w:r>
      <w:r w:rsidRPr="004F2450">
        <w:t xml:space="preserve"> «О развитии малого и среднего предпринимательства в Республике Саха (Якутия)» следующие изменения:</w:t>
      </w:r>
    </w:p>
    <w:p w:rsidR="004F2450" w:rsidRPr="004F2450" w:rsidRDefault="004F2450" w:rsidP="004F2450">
      <w:pPr>
        <w:spacing w:line="360" w:lineRule="auto"/>
        <w:ind w:firstLine="709"/>
        <w:jc w:val="both"/>
      </w:pPr>
      <w:r w:rsidRPr="004F2450">
        <w:rPr>
          <w:iCs/>
        </w:rPr>
        <w:t>1</w:t>
      </w:r>
      <w:r w:rsidRPr="004F2450">
        <w:t xml:space="preserve">) статью 3 изложить в следующей редакции: </w:t>
      </w:r>
    </w:p>
    <w:p w:rsidR="004F2450" w:rsidRPr="004F2450" w:rsidRDefault="004F2450" w:rsidP="004F2450">
      <w:pPr>
        <w:spacing w:line="360" w:lineRule="auto"/>
        <w:ind w:firstLine="709"/>
        <w:jc w:val="both"/>
        <w:rPr>
          <w:iCs/>
        </w:rPr>
      </w:pPr>
      <w:r w:rsidRPr="004F2450">
        <w:rPr>
          <w:iCs/>
        </w:rPr>
        <w:t>«</w:t>
      </w:r>
      <w:r w:rsidRPr="004F2450">
        <w:t xml:space="preserve">Статья 3. Основные понятия, используемые в настоящем законе </w:t>
      </w:r>
    </w:p>
    <w:p w:rsidR="004F2450" w:rsidRPr="004F2450" w:rsidRDefault="004F2450" w:rsidP="004F2450">
      <w:pPr>
        <w:spacing w:line="360" w:lineRule="auto"/>
        <w:ind w:firstLine="709"/>
        <w:jc w:val="both"/>
        <w:rPr>
          <w:i/>
          <w:iCs/>
        </w:rPr>
      </w:pPr>
      <w:r w:rsidRPr="004F2450">
        <w:rPr>
          <w:iCs/>
        </w:rPr>
        <w:t>Основные понятия, используемые в настоящем законе, применяются в том же значении, что и в Федеральном законе «О развитии малого и среднего предпринимательства в Российской Федерации».»;</w:t>
      </w:r>
    </w:p>
    <w:p w:rsidR="004F2450" w:rsidRPr="004F2450" w:rsidRDefault="004F2450" w:rsidP="004F2450">
      <w:pPr>
        <w:spacing w:line="360" w:lineRule="auto"/>
        <w:ind w:firstLine="709"/>
        <w:jc w:val="both"/>
      </w:pPr>
      <w:r w:rsidRPr="004F2450">
        <w:t xml:space="preserve">2) в пункте 1 статьи 5 слова «орган, уполномоченный в области развития малого </w:t>
      </w:r>
      <w:r w:rsidRPr="004F2450">
        <w:br/>
        <w:t xml:space="preserve">и среднего предпринимательства» заменить словами «орган исполнительной власти Республики Саха (Якутия), уполномоченный в области развития малого и среднего предпринимательства (далее – орган, уполномоченный в области развития малого </w:t>
      </w:r>
      <w:r w:rsidRPr="004F2450">
        <w:br/>
        <w:t>и среднего предпринимательства)»;</w:t>
      </w:r>
    </w:p>
    <w:p w:rsidR="004F2450" w:rsidRPr="004F2450" w:rsidRDefault="004F2450" w:rsidP="004F2450">
      <w:pPr>
        <w:spacing w:line="360" w:lineRule="auto"/>
        <w:ind w:firstLine="709"/>
        <w:jc w:val="both"/>
      </w:pPr>
      <w:r w:rsidRPr="004F2450">
        <w:t>3) в части 5 статьи 13 слова «реестры организаций, образующих инфраструктуру поддержки субъектов малого и среднего предпринимательства» заменить словами «единый реестр организаций, образующих инфраструктуру поддержки субъектов малого и среднего предпринимательства (далее – единый реестр организаций инфраструктуры поддержки)»;</w:t>
      </w:r>
    </w:p>
    <w:p w:rsidR="004F2450" w:rsidRPr="004F2450" w:rsidRDefault="004F2450" w:rsidP="004F2450">
      <w:pPr>
        <w:spacing w:line="360" w:lineRule="auto"/>
        <w:ind w:firstLine="709"/>
        <w:jc w:val="both"/>
      </w:pPr>
      <w:r w:rsidRPr="004F2450">
        <w:t>4) в статье 20:</w:t>
      </w:r>
    </w:p>
    <w:p w:rsidR="004F2450" w:rsidRPr="004F2450" w:rsidRDefault="004F2450" w:rsidP="004F2450">
      <w:pPr>
        <w:spacing w:line="360" w:lineRule="auto"/>
        <w:ind w:firstLine="709"/>
        <w:jc w:val="both"/>
      </w:pPr>
      <w:r w:rsidRPr="004F2450">
        <w:t>а) в пункте 4 части 1 слова «реестры организаций, образующих инфраструктуру поддержки субъектов малого и среднего предпринимательства» заменить словами «единый реестр организаций инфраструктуры поддержки»;</w:t>
      </w:r>
    </w:p>
    <w:p w:rsidR="004F2450" w:rsidRPr="004F2450" w:rsidRDefault="004F2450" w:rsidP="004F2450">
      <w:pPr>
        <w:spacing w:line="360" w:lineRule="auto"/>
        <w:ind w:firstLine="709"/>
        <w:jc w:val="both"/>
      </w:pPr>
      <w:r w:rsidRPr="004F2450">
        <w:lastRenderedPageBreak/>
        <w:t xml:space="preserve">б) в части 2 слова «реестры организаций, образующих инфраструктуру поддержки субъектов малого и среднего предпринимательства» заменить словами «единый реестр организаций инфраструктуры поддержки». </w:t>
      </w:r>
    </w:p>
    <w:p w:rsidR="004F2450" w:rsidRPr="004F2450" w:rsidRDefault="004F2450" w:rsidP="004F2450">
      <w:pPr>
        <w:spacing w:line="360" w:lineRule="auto"/>
        <w:ind w:firstLine="709"/>
        <w:jc w:val="both"/>
      </w:pPr>
    </w:p>
    <w:p w:rsidR="004F2450" w:rsidRPr="004F2450" w:rsidRDefault="004F2450" w:rsidP="004F2450">
      <w:pPr>
        <w:spacing w:line="360" w:lineRule="auto"/>
        <w:ind w:firstLine="709"/>
        <w:jc w:val="both"/>
        <w:rPr>
          <w:b/>
          <w:i/>
        </w:rPr>
      </w:pPr>
      <w:r w:rsidRPr="004F2450">
        <w:rPr>
          <w:b/>
          <w:i/>
        </w:rPr>
        <w:t>Статья 2</w:t>
      </w:r>
    </w:p>
    <w:p w:rsidR="004F2450" w:rsidRPr="004F2450" w:rsidRDefault="004F2450" w:rsidP="004F2450">
      <w:pPr>
        <w:spacing w:line="360" w:lineRule="auto"/>
        <w:ind w:firstLine="709"/>
        <w:jc w:val="both"/>
      </w:pPr>
      <w:r w:rsidRPr="004F2450">
        <w:t xml:space="preserve">Настоящий Закон вступает в силу после дня его официального опубликования. </w:t>
      </w:r>
    </w:p>
    <w:p w:rsidR="00C5792C" w:rsidRPr="00066716" w:rsidRDefault="00C5792C" w:rsidP="004F2450">
      <w:pPr>
        <w:spacing w:line="360" w:lineRule="auto"/>
        <w:ind w:firstLine="709"/>
        <w:jc w:val="both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4F2450">
        <w:rPr>
          <w:rFonts w:eastAsia="Calibri"/>
          <w:i/>
          <w:lang w:eastAsia="en-US"/>
        </w:rPr>
        <w:t>19 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4C186C">
        <w:rPr>
          <w:rFonts w:eastAsia="Calibri"/>
          <w:i/>
          <w:lang w:eastAsia="en-US"/>
        </w:rPr>
        <w:t>2164-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4F2450">
        <w:rPr>
          <w:rFonts w:eastAsia="Calibri"/>
          <w:i/>
          <w:lang w:eastAsia="en-US"/>
        </w:rPr>
        <w:t>239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4F245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F2" w:rsidRDefault="005357F2" w:rsidP="004F2450">
      <w:r>
        <w:separator/>
      </w:r>
    </w:p>
  </w:endnote>
  <w:endnote w:type="continuationSeparator" w:id="0">
    <w:p w:rsidR="005357F2" w:rsidRDefault="005357F2" w:rsidP="004F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F2" w:rsidRDefault="005357F2" w:rsidP="004F2450">
      <w:r>
        <w:separator/>
      </w:r>
    </w:p>
  </w:footnote>
  <w:footnote w:type="continuationSeparator" w:id="0">
    <w:p w:rsidR="005357F2" w:rsidRDefault="005357F2" w:rsidP="004F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50" w:rsidRDefault="004F24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186C">
      <w:rPr>
        <w:noProof/>
      </w:rPr>
      <w:t>2</w:t>
    </w:r>
    <w:r>
      <w:fldChar w:fldCharType="end"/>
    </w:r>
  </w:p>
  <w:p w:rsidR="004F2450" w:rsidRDefault="004F2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450"/>
    <w:rsid w:val="0003475D"/>
    <w:rsid w:val="00067523"/>
    <w:rsid w:val="001369BA"/>
    <w:rsid w:val="001C2C0D"/>
    <w:rsid w:val="001D73C2"/>
    <w:rsid w:val="0026222D"/>
    <w:rsid w:val="004C186C"/>
    <w:rsid w:val="004C7798"/>
    <w:rsid w:val="004F2450"/>
    <w:rsid w:val="005357F2"/>
    <w:rsid w:val="005A1EBF"/>
    <w:rsid w:val="005D6EED"/>
    <w:rsid w:val="0070788D"/>
    <w:rsid w:val="007A5974"/>
    <w:rsid w:val="007B68F8"/>
    <w:rsid w:val="008209F0"/>
    <w:rsid w:val="008D101F"/>
    <w:rsid w:val="00991197"/>
    <w:rsid w:val="00A237B1"/>
    <w:rsid w:val="00A80E88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4F2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F2450"/>
    <w:rPr>
      <w:sz w:val="24"/>
      <w:szCs w:val="24"/>
    </w:rPr>
  </w:style>
  <w:style w:type="paragraph" w:styleId="a7">
    <w:name w:val="footer"/>
    <w:basedOn w:val="a"/>
    <w:link w:val="a8"/>
    <w:rsid w:val="004F2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F24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2019-06-22T02:15:00Z</dcterms:created>
  <dcterms:modified xsi:type="dcterms:W3CDTF">2019-07-05T08:13:00Z</dcterms:modified>
</cp:coreProperties>
</file>