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6F75DF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</w:t>
            </w:r>
            <w:bookmarkStart w:id="0" w:name="_GoBack"/>
            <w:bookmarkEnd w:id="0"/>
            <w:r w:rsidR="001369BA">
              <w:rPr>
                <w:rFonts w:ascii="SchoolBook Sakha" w:hAnsi="SchoolBook Sakha" w:cs="SchoolBook Sakha"/>
              </w:rPr>
              <w:t xml:space="preserve">                        </w:t>
            </w:r>
            <w:r w:rsidR="001369BA"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F75D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8382D" w:rsidRDefault="0088382D" w:rsidP="00DA2455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Законе </w:t>
      </w:r>
      <w:r w:rsidRPr="0088382D">
        <w:rPr>
          <w:b/>
          <w:smallCaps/>
        </w:rPr>
        <w:t>Республики Саха (Якутия)</w:t>
      </w:r>
      <w:r>
        <w:rPr>
          <w:b/>
          <w:smallCaps/>
        </w:rPr>
        <w:t xml:space="preserve"> «</w:t>
      </w:r>
      <w:r w:rsidR="00DA2455" w:rsidRPr="00DA2455">
        <w:rPr>
          <w:b/>
          <w:smallCaps/>
        </w:rPr>
        <w:t xml:space="preserve">О внесении изменений </w:t>
      </w:r>
    </w:p>
    <w:p w:rsidR="007B61A0" w:rsidRPr="00F1715D" w:rsidRDefault="00DA2455" w:rsidP="00DA2455">
      <w:pPr>
        <w:spacing w:line="360" w:lineRule="auto"/>
        <w:jc w:val="center"/>
        <w:rPr>
          <w:b/>
          <w:smallCaps/>
        </w:rPr>
      </w:pPr>
      <w:r w:rsidRPr="00DA2455">
        <w:rPr>
          <w:b/>
          <w:smallCaps/>
        </w:rPr>
        <w:t>в Закон Республики Саха (Якутия) «О развитии малого и среднего предпринимательства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A2455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27E91">
        <w:t>«</w:t>
      </w:r>
      <w:r w:rsidR="00DA2455" w:rsidRPr="00DA2455">
        <w:t xml:space="preserve">О внесении изменений в Закон Республики Саха (Якутия) «О развитии малого и среднего предпринимательства </w:t>
      </w:r>
      <w:r w:rsidR="00DA2455">
        <w:t xml:space="preserve">                             </w:t>
      </w:r>
      <w:r w:rsidR="00DA2455" w:rsidRPr="00DA2455">
        <w:t>в Республике Саха (Якутия)»</w:t>
      </w:r>
      <w:r>
        <w:t xml:space="preserve"> и направить его для подписания и обнародования </w:t>
      </w:r>
      <w:r w:rsidR="00DA2455">
        <w:t xml:space="preserve">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72B80">
        <w:rPr>
          <w:i/>
        </w:rPr>
        <w:t xml:space="preserve">19 </w:t>
      </w:r>
      <w:r w:rsidR="00F27E91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72B80">
        <w:rPr>
          <w:i/>
        </w:rPr>
        <w:t xml:space="preserve">    </w:t>
      </w:r>
      <w:r w:rsidRPr="00F1715D">
        <w:rPr>
          <w:i/>
        </w:rPr>
        <w:t xml:space="preserve">    З № </w:t>
      </w:r>
      <w:r w:rsidR="00B72B80">
        <w:rPr>
          <w:i/>
        </w:rPr>
        <w:t>240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E91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6F75DF"/>
    <w:rsid w:val="0070788D"/>
    <w:rsid w:val="007B61A0"/>
    <w:rsid w:val="007B68F8"/>
    <w:rsid w:val="008209F0"/>
    <w:rsid w:val="0088382D"/>
    <w:rsid w:val="00A237B1"/>
    <w:rsid w:val="00A80E88"/>
    <w:rsid w:val="00B72B80"/>
    <w:rsid w:val="00DA2455"/>
    <w:rsid w:val="00F1715D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2019-06-22T06:36:00Z</cp:lastPrinted>
  <dcterms:created xsi:type="dcterms:W3CDTF">2019-06-21T00:53:00Z</dcterms:created>
  <dcterms:modified xsi:type="dcterms:W3CDTF">2019-06-22T06:46:00Z</dcterms:modified>
</cp:coreProperties>
</file>