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8730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E6A0C" w:rsidRDefault="007B61A0" w:rsidP="00EE6A0C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E6A0C" w:rsidRPr="00EE6A0C">
        <w:rPr>
          <w:b/>
          <w:smallCaps/>
        </w:rPr>
        <w:t xml:space="preserve"> </w:t>
      </w:r>
      <w:r w:rsidR="00EE6A0C">
        <w:rPr>
          <w:b/>
          <w:smallCaps/>
        </w:rPr>
        <w:t>«</w:t>
      </w:r>
      <w:r w:rsidR="00EE6A0C" w:rsidRPr="00EE6A0C">
        <w:rPr>
          <w:b/>
          <w:smallCaps/>
        </w:rPr>
        <w:t>О внесении изменений</w:t>
      </w:r>
    </w:p>
    <w:p w:rsidR="00EE6A0C" w:rsidRDefault="00EE6A0C" w:rsidP="00EE6A0C">
      <w:pPr>
        <w:spacing w:line="360" w:lineRule="auto"/>
        <w:jc w:val="center"/>
        <w:rPr>
          <w:b/>
          <w:smallCaps/>
        </w:rPr>
      </w:pPr>
      <w:r w:rsidRPr="00EE6A0C">
        <w:rPr>
          <w:b/>
          <w:smallCaps/>
        </w:rPr>
        <w:t xml:space="preserve">в Закон Республики Саха (Якутия) «Об организации проведения </w:t>
      </w:r>
    </w:p>
    <w:p w:rsidR="00EE6A0C" w:rsidRDefault="00EE6A0C" w:rsidP="00EE6A0C">
      <w:pPr>
        <w:spacing w:line="360" w:lineRule="auto"/>
        <w:jc w:val="center"/>
        <w:rPr>
          <w:b/>
          <w:smallCaps/>
        </w:rPr>
      </w:pPr>
      <w:r w:rsidRPr="00EE6A0C">
        <w:rPr>
          <w:b/>
          <w:smallCaps/>
        </w:rPr>
        <w:t>капитального ремонта общего имущества</w:t>
      </w:r>
      <w:r>
        <w:rPr>
          <w:b/>
          <w:smallCaps/>
        </w:rPr>
        <w:t xml:space="preserve"> </w:t>
      </w:r>
      <w:r w:rsidRPr="00EE6A0C">
        <w:rPr>
          <w:b/>
          <w:smallCaps/>
        </w:rPr>
        <w:t xml:space="preserve">в многоквартирных </w:t>
      </w:r>
    </w:p>
    <w:p w:rsidR="007B61A0" w:rsidRPr="00F1715D" w:rsidRDefault="00EE6A0C" w:rsidP="00EE6A0C">
      <w:pPr>
        <w:spacing w:line="360" w:lineRule="auto"/>
        <w:jc w:val="center"/>
        <w:rPr>
          <w:b/>
          <w:smallCaps/>
        </w:rPr>
      </w:pPr>
      <w:r w:rsidRPr="00EE6A0C">
        <w:rPr>
          <w:b/>
          <w:smallCaps/>
        </w:rPr>
        <w:t>домах на территории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E6A0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E6A0C">
        <w:t>«</w:t>
      </w:r>
      <w:r w:rsidR="00EE6A0C" w:rsidRPr="00EE6A0C">
        <w:t>О внесении изменений в Закон Республики Саха (Якутия) «Об организации проведения капитального ремонта общего имущества</w:t>
      </w:r>
      <w:r w:rsidR="00EE6A0C">
        <w:t xml:space="preserve"> </w:t>
      </w:r>
      <w:r w:rsidR="00EE6A0C" w:rsidRPr="00EE6A0C">
        <w:t>в многоквартирных домах на территории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E6A0C">
        <w:rPr>
          <w:i/>
        </w:rPr>
        <w:t>23 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EE6A0C">
        <w:rPr>
          <w:i/>
        </w:rPr>
        <w:t xml:space="preserve">      </w:t>
      </w:r>
      <w:r w:rsidRPr="00F1715D">
        <w:rPr>
          <w:i/>
        </w:rPr>
        <w:t xml:space="preserve">     З № </w:t>
      </w:r>
      <w:r w:rsidR="0008730F">
        <w:rPr>
          <w:i/>
        </w:rPr>
        <w:t>254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A0C"/>
    <w:rsid w:val="0003475D"/>
    <w:rsid w:val="00067523"/>
    <w:rsid w:val="0008730F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E6A0C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2019-10-23T02:01:00Z</dcterms:created>
  <dcterms:modified xsi:type="dcterms:W3CDTF">2019-10-24T02:55:00Z</dcterms:modified>
</cp:coreProperties>
</file>