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2B300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E35E97" w:rsidRDefault="00E35E97" w:rsidP="00E35E97">
      <w:pPr>
        <w:spacing w:line="360" w:lineRule="auto"/>
        <w:jc w:val="center"/>
        <w:rPr>
          <w:b/>
          <w:bCs/>
          <w:smallCaps/>
        </w:rPr>
      </w:pPr>
      <w:r w:rsidRPr="00E35E97">
        <w:rPr>
          <w:b/>
          <w:smallCaps/>
        </w:rPr>
        <w:t xml:space="preserve">О внесении изменений в Закон Республики Саха (Якутия) </w:t>
      </w:r>
      <w:r w:rsidRPr="00E35E97">
        <w:rPr>
          <w:b/>
          <w:bCs/>
          <w:smallCaps/>
        </w:rPr>
        <w:t xml:space="preserve"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</w:t>
      </w:r>
    </w:p>
    <w:p w:rsidR="00E35E97" w:rsidRDefault="00E35E97" w:rsidP="00E35E97">
      <w:pPr>
        <w:spacing w:line="360" w:lineRule="auto"/>
        <w:jc w:val="center"/>
        <w:rPr>
          <w:b/>
          <w:bCs/>
          <w:smallCaps/>
        </w:rPr>
      </w:pPr>
      <w:r w:rsidRPr="00E35E97">
        <w:rPr>
          <w:b/>
          <w:bCs/>
          <w:smallCaps/>
        </w:rPr>
        <w:t xml:space="preserve">или аренду для строительства жилья экономического класса, </w:t>
      </w:r>
    </w:p>
    <w:p w:rsidR="00E35E97" w:rsidRDefault="00E35E97" w:rsidP="00E35E97">
      <w:pPr>
        <w:spacing w:line="360" w:lineRule="auto"/>
        <w:jc w:val="center"/>
        <w:rPr>
          <w:b/>
          <w:bCs/>
          <w:smallCaps/>
        </w:rPr>
      </w:pPr>
      <w:r w:rsidRPr="00E35E97">
        <w:rPr>
          <w:b/>
          <w:bCs/>
          <w:smallCaps/>
        </w:rPr>
        <w:t>в том числе для</w:t>
      </w:r>
      <w:r>
        <w:rPr>
          <w:b/>
          <w:bCs/>
          <w:smallCaps/>
        </w:rPr>
        <w:t xml:space="preserve"> </w:t>
      </w:r>
      <w:r w:rsidRPr="00E35E97">
        <w:rPr>
          <w:b/>
          <w:bCs/>
          <w:smallCaps/>
        </w:rPr>
        <w:t xml:space="preserve">их комплексного освоения в целях строительства </w:t>
      </w:r>
    </w:p>
    <w:p w:rsidR="00C5792C" w:rsidRPr="00E35E97" w:rsidRDefault="00E35E97" w:rsidP="00E35E97">
      <w:pPr>
        <w:spacing w:line="360" w:lineRule="auto"/>
        <w:jc w:val="center"/>
        <w:rPr>
          <w:smallCaps/>
        </w:rPr>
      </w:pPr>
      <w:r w:rsidRPr="00E35E97">
        <w:rPr>
          <w:b/>
          <w:bCs/>
          <w:smallCaps/>
        </w:rPr>
        <w:t xml:space="preserve">такого жилья, и </w:t>
      </w:r>
      <w:proofErr w:type="gramStart"/>
      <w:r w:rsidRPr="00E35E97">
        <w:rPr>
          <w:b/>
          <w:bCs/>
          <w:smallCaps/>
        </w:rPr>
        <w:t>порядке</w:t>
      </w:r>
      <w:proofErr w:type="gramEnd"/>
      <w:r w:rsidRPr="00E35E97">
        <w:rPr>
          <w:b/>
          <w:bCs/>
          <w:smallCaps/>
        </w:rPr>
        <w:t xml:space="preserve"> включения указанных граждан в эти списки</w:t>
      </w:r>
      <w:r w:rsidRPr="00E35E97">
        <w:rPr>
          <w:b/>
          <w:smallCaps/>
        </w:rPr>
        <w:t>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E35E97" w:rsidRPr="00E35E97" w:rsidRDefault="00E35E97" w:rsidP="00E35E97">
      <w:pPr>
        <w:spacing w:line="360" w:lineRule="auto"/>
        <w:ind w:firstLine="709"/>
        <w:jc w:val="both"/>
        <w:rPr>
          <w:b/>
          <w:i/>
        </w:rPr>
      </w:pPr>
      <w:r w:rsidRPr="00E35E97">
        <w:rPr>
          <w:b/>
          <w:i/>
        </w:rPr>
        <w:t>Статья 1</w:t>
      </w:r>
    </w:p>
    <w:p w:rsidR="00E35E97" w:rsidRDefault="00E35E97" w:rsidP="00E35E97">
      <w:pPr>
        <w:spacing w:line="360" w:lineRule="auto"/>
        <w:ind w:firstLine="709"/>
        <w:jc w:val="both"/>
      </w:pPr>
      <w:proofErr w:type="gramStart"/>
      <w:r>
        <w:t>Внести в Закон Республики Саха (Якутия) от 31 мая 2013 года                                 1196-З № 1285-IV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</w:t>
      </w:r>
      <w:proofErr w:type="gramEnd"/>
      <w:r>
        <w:t xml:space="preserve"> жилья, и </w:t>
      </w:r>
      <w:proofErr w:type="gramStart"/>
      <w:r>
        <w:t>порядке</w:t>
      </w:r>
      <w:proofErr w:type="gramEnd"/>
      <w:r>
        <w:t xml:space="preserve"> включения указанных граждан в эти списки» следующие изменения:</w:t>
      </w:r>
    </w:p>
    <w:p w:rsidR="00E35E97" w:rsidRDefault="00E35E97" w:rsidP="00E35E97">
      <w:pPr>
        <w:spacing w:line="360" w:lineRule="auto"/>
        <w:ind w:firstLine="709"/>
        <w:jc w:val="both"/>
      </w:pPr>
      <w:r>
        <w:t>1) в наименовании слова «жиль</w:t>
      </w:r>
      <w:r w:rsidR="00E15129">
        <w:t>я</w:t>
      </w:r>
      <w:r>
        <w:t xml:space="preserve"> экономического класса» заменить словами «стандартного жилья», слова «Федерального фонда содействия развитию жилищного строительства» заменить словами «единого института развития в жилищной сфере»;</w:t>
      </w:r>
    </w:p>
    <w:p w:rsidR="00E35E97" w:rsidRDefault="00E35E97" w:rsidP="00E35E97">
      <w:pPr>
        <w:spacing w:line="360" w:lineRule="auto"/>
        <w:ind w:firstLine="709"/>
        <w:jc w:val="both"/>
      </w:pPr>
      <w:proofErr w:type="gramStart"/>
      <w:r>
        <w:t>2) в статье 1 слова «жиль</w:t>
      </w:r>
      <w:r w:rsidR="00E15129">
        <w:t>е</w:t>
      </w:r>
      <w:r>
        <w:t xml:space="preserve"> экономического класса» в соответствующем падеже заменить словами «стандартное жилье» в соответствующем падеже, слова </w:t>
      </w:r>
      <w:r w:rsidR="00417561">
        <w:t>«</w:t>
      </w:r>
      <w:r>
        <w:t>(далее – жилье экономического класса)</w:t>
      </w:r>
      <w:r w:rsidR="00417561">
        <w:t>»</w:t>
      </w:r>
      <w:r>
        <w:t xml:space="preserve"> исключить, слова «Федерального фонда содействия развитию жилищного строительства (далее – Фонд)» заменить словами «единого института развития в жилищной сфере (далее – </w:t>
      </w:r>
      <w:r w:rsidR="00E15129">
        <w:t>единый и</w:t>
      </w:r>
      <w:r>
        <w:t>нститут</w:t>
      </w:r>
      <w:r w:rsidR="00E15129">
        <w:t xml:space="preserve"> развития</w:t>
      </w:r>
      <w:r>
        <w:t>)</w:t>
      </w:r>
      <w:r w:rsidR="00461A97">
        <w:t>»</w:t>
      </w:r>
      <w:r>
        <w:t>;</w:t>
      </w:r>
      <w:proofErr w:type="gramEnd"/>
    </w:p>
    <w:p w:rsidR="00E35E97" w:rsidRDefault="00E35E97" w:rsidP="00E35E97">
      <w:pPr>
        <w:spacing w:line="360" w:lineRule="auto"/>
        <w:ind w:firstLine="709"/>
        <w:jc w:val="both"/>
      </w:pPr>
      <w:r>
        <w:t>3) в статье 2 слова «жилья экономического класса» заменить словами «стандартно</w:t>
      </w:r>
      <w:r w:rsidR="00E15129">
        <w:t>го</w:t>
      </w:r>
      <w:r>
        <w:t xml:space="preserve"> жиль</w:t>
      </w:r>
      <w:r w:rsidR="00E15129">
        <w:t>я</w:t>
      </w:r>
      <w:r>
        <w:t>», слово «Фонд» в соответствующем падеже заменить слов</w:t>
      </w:r>
      <w:r w:rsidR="00E15129">
        <w:t>а</w:t>
      </w:r>
      <w:r>
        <w:t>м</w:t>
      </w:r>
      <w:r w:rsidR="00E15129">
        <w:t>и</w:t>
      </w:r>
      <w:r>
        <w:t xml:space="preserve"> «</w:t>
      </w:r>
      <w:r w:rsidR="00E15129">
        <w:t>единый институт развития</w:t>
      </w:r>
      <w:r>
        <w:t>» в соответствующем падеже;</w:t>
      </w:r>
    </w:p>
    <w:p w:rsidR="00E35E97" w:rsidRDefault="00E35E97" w:rsidP="00E35E97">
      <w:pPr>
        <w:spacing w:line="360" w:lineRule="auto"/>
        <w:ind w:firstLine="709"/>
        <w:jc w:val="both"/>
      </w:pPr>
      <w:r>
        <w:lastRenderedPageBreak/>
        <w:t>4) в статье 3 слова «жилья экономического класса» заменить словами «стандартного жилья»;</w:t>
      </w:r>
    </w:p>
    <w:p w:rsidR="00E35E97" w:rsidRDefault="00E35E97" w:rsidP="00E35E97">
      <w:pPr>
        <w:spacing w:line="360" w:lineRule="auto"/>
        <w:ind w:firstLine="709"/>
        <w:jc w:val="both"/>
      </w:pPr>
      <w:r>
        <w:t>5) в статье 4 слово «Фонда» заменить слов</w:t>
      </w:r>
      <w:r w:rsidR="00E15129">
        <w:t>а</w:t>
      </w:r>
      <w:r>
        <w:t>м</w:t>
      </w:r>
      <w:r w:rsidR="00E15129">
        <w:t>и</w:t>
      </w:r>
      <w:r>
        <w:t xml:space="preserve"> «</w:t>
      </w:r>
      <w:r w:rsidR="00E15129">
        <w:t>единого института развития</w:t>
      </w:r>
      <w:r>
        <w:t xml:space="preserve">»; </w:t>
      </w:r>
    </w:p>
    <w:p w:rsidR="007D13A4" w:rsidRDefault="00E35E97" w:rsidP="00E35E97">
      <w:pPr>
        <w:spacing w:line="360" w:lineRule="auto"/>
        <w:ind w:firstLine="709"/>
        <w:jc w:val="both"/>
      </w:pPr>
      <w:r>
        <w:t xml:space="preserve">6) в </w:t>
      </w:r>
      <w:r w:rsidR="007D13A4">
        <w:t>статье 7:</w:t>
      </w:r>
    </w:p>
    <w:p w:rsidR="007D13A4" w:rsidRDefault="007D13A4" w:rsidP="00E35E97">
      <w:pPr>
        <w:spacing w:line="360" w:lineRule="auto"/>
        <w:ind w:firstLine="709"/>
        <w:jc w:val="both"/>
      </w:pPr>
      <w:r>
        <w:t xml:space="preserve">а) в </w:t>
      </w:r>
      <w:r w:rsidR="00432BE3">
        <w:t xml:space="preserve">наименовании </w:t>
      </w:r>
      <w:r w:rsidR="00E35E97">
        <w:t>слова «жилье экономического класса»</w:t>
      </w:r>
      <w:r w:rsidR="00432BE3" w:rsidRPr="00432BE3">
        <w:t xml:space="preserve"> </w:t>
      </w:r>
      <w:r w:rsidR="00E35E97">
        <w:t>заменить словами «стандартное жилье»</w:t>
      </w:r>
      <w:r>
        <w:t>;</w:t>
      </w:r>
    </w:p>
    <w:p w:rsidR="007D13A4" w:rsidRDefault="007D13A4" w:rsidP="007D13A4">
      <w:pPr>
        <w:spacing w:line="360" w:lineRule="auto"/>
        <w:ind w:firstLine="709"/>
        <w:jc w:val="both"/>
      </w:pPr>
      <w:r>
        <w:t>б) в части 1 слова «жилье экономического класса»</w:t>
      </w:r>
      <w:r w:rsidRPr="00432BE3">
        <w:t xml:space="preserve"> </w:t>
      </w:r>
      <w:r>
        <w:t>заменить словами «стандартное жилье»;</w:t>
      </w:r>
    </w:p>
    <w:p w:rsidR="007D13A4" w:rsidRDefault="007D13A4" w:rsidP="007D13A4">
      <w:pPr>
        <w:spacing w:line="360" w:lineRule="auto"/>
        <w:ind w:firstLine="709"/>
        <w:jc w:val="both"/>
      </w:pPr>
      <w:r>
        <w:t>в) в части 2</w:t>
      </w:r>
      <w:r w:rsidRPr="007D13A4">
        <w:t xml:space="preserve"> </w:t>
      </w:r>
      <w:r>
        <w:t>слова «жилья экономического класса»</w:t>
      </w:r>
      <w:r w:rsidRPr="00432BE3">
        <w:t xml:space="preserve"> </w:t>
      </w:r>
      <w:r>
        <w:t>заменить словами «стандартного жилья», слово «Фонда» заменить словами «единого института развития»;</w:t>
      </w:r>
    </w:p>
    <w:p w:rsidR="007D13A4" w:rsidRDefault="007D13A4" w:rsidP="007D13A4">
      <w:pPr>
        <w:spacing w:line="360" w:lineRule="auto"/>
        <w:ind w:firstLine="709"/>
        <w:jc w:val="both"/>
      </w:pPr>
      <w:r>
        <w:t>г) в части 3</w:t>
      </w:r>
      <w:r w:rsidRPr="007D13A4">
        <w:t xml:space="preserve"> </w:t>
      </w:r>
      <w:r>
        <w:t>слова «жилья экономического класса»</w:t>
      </w:r>
      <w:r w:rsidRPr="00432BE3">
        <w:t xml:space="preserve"> </w:t>
      </w:r>
      <w:r>
        <w:t>заменить словами «стандартного жилья»;</w:t>
      </w:r>
    </w:p>
    <w:p w:rsidR="007D13A4" w:rsidRDefault="007D13A4" w:rsidP="007D13A4">
      <w:pPr>
        <w:spacing w:line="360" w:lineRule="auto"/>
        <w:ind w:firstLine="709"/>
        <w:jc w:val="both"/>
      </w:pPr>
      <w:r>
        <w:t>д) в части 4 слова «жилье экономического класса»</w:t>
      </w:r>
      <w:r w:rsidRPr="00432BE3">
        <w:t xml:space="preserve"> </w:t>
      </w:r>
      <w:r>
        <w:t>заменить словами «стандартное жилье», слово «Фонда» заменить словами «единого института развития»;</w:t>
      </w:r>
    </w:p>
    <w:p w:rsidR="007D13A4" w:rsidRDefault="007D13A4" w:rsidP="007D13A4">
      <w:pPr>
        <w:spacing w:line="360" w:lineRule="auto"/>
        <w:ind w:firstLine="709"/>
        <w:jc w:val="both"/>
      </w:pPr>
      <w:r>
        <w:t xml:space="preserve">е) в части 6 </w:t>
      </w:r>
      <w:r w:rsidR="00952516">
        <w:t xml:space="preserve">слово «Фонда» заменить словами «единого института развития», </w:t>
      </w:r>
      <w:r>
        <w:t>слова «жилья экономического класса»</w:t>
      </w:r>
      <w:r w:rsidRPr="00432BE3">
        <w:t xml:space="preserve"> </w:t>
      </w:r>
      <w:r>
        <w:t>замени</w:t>
      </w:r>
      <w:r w:rsidR="00952516">
        <w:t>ть словами «стандартного жилья»;</w:t>
      </w:r>
      <w:r>
        <w:t xml:space="preserve"> </w:t>
      </w:r>
    </w:p>
    <w:p w:rsidR="007D13A4" w:rsidRDefault="007D13A4" w:rsidP="007D13A4">
      <w:pPr>
        <w:spacing w:line="360" w:lineRule="auto"/>
        <w:ind w:firstLine="709"/>
        <w:jc w:val="both"/>
      </w:pPr>
      <w:r>
        <w:t>ж) в части 7</w:t>
      </w:r>
      <w:r w:rsidRPr="007D13A4">
        <w:t xml:space="preserve"> </w:t>
      </w:r>
      <w:r>
        <w:t>слова «жилье экономического класса»</w:t>
      </w:r>
      <w:r w:rsidRPr="00432BE3">
        <w:t xml:space="preserve"> </w:t>
      </w:r>
      <w:r>
        <w:t>заменить словами «стандартное жилье»;</w:t>
      </w:r>
    </w:p>
    <w:p w:rsidR="007D13A4" w:rsidRDefault="007D13A4" w:rsidP="007D13A4">
      <w:pPr>
        <w:spacing w:line="360" w:lineRule="auto"/>
        <w:ind w:firstLine="709"/>
        <w:jc w:val="both"/>
      </w:pPr>
      <w:r>
        <w:t>з) в части 8 слова «жилье экономического класса»</w:t>
      </w:r>
      <w:r w:rsidRPr="00432BE3">
        <w:t xml:space="preserve"> </w:t>
      </w:r>
      <w:r>
        <w:t>заменить словами «стандартное жилье»;</w:t>
      </w:r>
    </w:p>
    <w:p w:rsidR="007D13A4" w:rsidRDefault="007D13A4" w:rsidP="007D13A4">
      <w:pPr>
        <w:spacing w:line="360" w:lineRule="auto"/>
        <w:ind w:firstLine="709"/>
        <w:jc w:val="both"/>
      </w:pPr>
      <w:r>
        <w:t>и) в части 9 слово «Фонда» заменить словами «единого института развития»;</w:t>
      </w:r>
    </w:p>
    <w:p w:rsidR="007D13A4" w:rsidRDefault="007D13A4" w:rsidP="007D13A4">
      <w:pPr>
        <w:spacing w:line="360" w:lineRule="auto"/>
        <w:ind w:firstLine="709"/>
        <w:jc w:val="both"/>
      </w:pPr>
      <w:r>
        <w:t>к) в части 11 слова «жилья экономического класса»</w:t>
      </w:r>
      <w:r w:rsidRPr="00432BE3">
        <w:t xml:space="preserve"> </w:t>
      </w:r>
      <w:r>
        <w:t xml:space="preserve">заменить словами «стандартного жилья». </w:t>
      </w:r>
    </w:p>
    <w:p w:rsidR="00E35E97" w:rsidRDefault="00E35E97" w:rsidP="00E35E97">
      <w:pPr>
        <w:spacing w:line="360" w:lineRule="auto"/>
        <w:ind w:firstLine="709"/>
        <w:jc w:val="both"/>
      </w:pPr>
    </w:p>
    <w:p w:rsidR="00E35E97" w:rsidRPr="00461A97" w:rsidRDefault="00E35E97" w:rsidP="00E35E97">
      <w:pPr>
        <w:spacing w:line="360" w:lineRule="auto"/>
        <w:ind w:firstLine="709"/>
        <w:jc w:val="both"/>
        <w:rPr>
          <w:b/>
          <w:i/>
        </w:rPr>
      </w:pPr>
      <w:r w:rsidRPr="00461A97">
        <w:rPr>
          <w:b/>
          <w:i/>
        </w:rPr>
        <w:t>Статья 2</w:t>
      </w:r>
    </w:p>
    <w:p w:rsidR="00C5792C" w:rsidRPr="00066716" w:rsidRDefault="00E35E97" w:rsidP="00E35E97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461A97">
        <w:rPr>
          <w:rFonts w:eastAsia="Calibri"/>
          <w:i/>
          <w:lang w:eastAsia="en-US"/>
        </w:rPr>
        <w:t>23 октября 2019 года</w:t>
      </w:r>
    </w:p>
    <w:p w:rsidR="00C5792C" w:rsidRDefault="00C5792C" w:rsidP="007D13A4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2B3009">
        <w:rPr>
          <w:rFonts w:eastAsia="Calibri"/>
          <w:i/>
          <w:lang w:eastAsia="en-US"/>
        </w:rPr>
        <w:t>2172-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417561">
        <w:rPr>
          <w:rFonts w:eastAsia="Calibri"/>
          <w:i/>
          <w:lang w:eastAsia="en-US"/>
        </w:rPr>
        <w:t>255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461A9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A4" w:rsidRDefault="007D13A4" w:rsidP="00461A97">
      <w:r>
        <w:separator/>
      </w:r>
    </w:p>
  </w:endnote>
  <w:endnote w:type="continuationSeparator" w:id="0">
    <w:p w:rsidR="007D13A4" w:rsidRDefault="007D13A4" w:rsidP="0046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A4" w:rsidRDefault="007D13A4" w:rsidP="00461A97">
      <w:r>
        <w:separator/>
      </w:r>
    </w:p>
  </w:footnote>
  <w:footnote w:type="continuationSeparator" w:id="0">
    <w:p w:rsidR="007D13A4" w:rsidRDefault="007D13A4" w:rsidP="0046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A4" w:rsidRDefault="007D1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3009">
      <w:rPr>
        <w:noProof/>
      </w:rPr>
      <w:t>2</w:t>
    </w:r>
    <w:r>
      <w:fldChar w:fldCharType="end"/>
    </w:r>
  </w:p>
  <w:p w:rsidR="007D13A4" w:rsidRDefault="007D13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E97"/>
    <w:rsid w:val="0003475D"/>
    <w:rsid w:val="00067523"/>
    <w:rsid w:val="001369BA"/>
    <w:rsid w:val="001C2C0D"/>
    <w:rsid w:val="001D73C2"/>
    <w:rsid w:val="0026222D"/>
    <w:rsid w:val="002B3009"/>
    <w:rsid w:val="00417561"/>
    <w:rsid w:val="00432BE3"/>
    <w:rsid w:val="00461A97"/>
    <w:rsid w:val="004C7798"/>
    <w:rsid w:val="005962AD"/>
    <w:rsid w:val="005A1EBF"/>
    <w:rsid w:val="0070788D"/>
    <w:rsid w:val="00723376"/>
    <w:rsid w:val="007A5974"/>
    <w:rsid w:val="007B68F8"/>
    <w:rsid w:val="007D13A4"/>
    <w:rsid w:val="008209F0"/>
    <w:rsid w:val="008D101F"/>
    <w:rsid w:val="009378BE"/>
    <w:rsid w:val="00952516"/>
    <w:rsid w:val="00A237B1"/>
    <w:rsid w:val="00A80E88"/>
    <w:rsid w:val="00C5792C"/>
    <w:rsid w:val="00D3364B"/>
    <w:rsid w:val="00E15129"/>
    <w:rsid w:val="00E35E97"/>
    <w:rsid w:val="00F22113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61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1A97"/>
    <w:rPr>
      <w:sz w:val="24"/>
      <w:szCs w:val="24"/>
    </w:rPr>
  </w:style>
  <w:style w:type="paragraph" w:styleId="a7">
    <w:name w:val="footer"/>
    <w:basedOn w:val="a"/>
    <w:link w:val="a8"/>
    <w:rsid w:val="00461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1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3</cp:revision>
  <cp:lastPrinted>2012-02-16T07:14:00Z</cp:lastPrinted>
  <dcterms:created xsi:type="dcterms:W3CDTF">2019-10-25T08:14:00Z</dcterms:created>
  <dcterms:modified xsi:type="dcterms:W3CDTF">2019-11-08T01:47:00Z</dcterms:modified>
</cp:coreProperties>
</file>