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0B1DF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BF3AD4" w:rsidRPr="00BF3AD4" w:rsidRDefault="007B61A0" w:rsidP="00BF3AD4">
      <w:pPr>
        <w:spacing w:line="360" w:lineRule="auto"/>
        <w:jc w:val="center"/>
        <w:rPr>
          <w:b/>
          <w:bCs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BF3AD4" w:rsidRPr="00BF3AD4">
        <w:rPr>
          <w:b/>
          <w:smallCaps/>
        </w:rPr>
        <w:t xml:space="preserve"> </w:t>
      </w:r>
      <w:r w:rsidR="00BF3AD4">
        <w:rPr>
          <w:b/>
          <w:smallCaps/>
        </w:rPr>
        <w:t>«</w:t>
      </w:r>
      <w:r w:rsidR="00BF3AD4" w:rsidRPr="00BF3AD4">
        <w:rPr>
          <w:b/>
          <w:smallCaps/>
        </w:rPr>
        <w:t xml:space="preserve">О внесении изменений в Закон Республики Саха (Якутия) </w:t>
      </w:r>
      <w:r w:rsidR="00BF3AD4" w:rsidRPr="00BF3AD4">
        <w:rPr>
          <w:b/>
          <w:bCs/>
          <w:smallCaps/>
        </w:rPr>
        <w:t xml:space="preserve"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</w:t>
      </w:r>
    </w:p>
    <w:p w:rsidR="00BF3AD4" w:rsidRPr="00BF3AD4" w:rsidRDefault="00BF3AD4" w:rsidP="00BF3AD4">
      <w:pPr>
        <w:spacing w:line="360" w:lineRule="auto"/>
        <w:jc w:val="center"/>
        <w:rPr>
          <w:b/>
          <w:bCs/>
          <w:smallCaps/>
        </w:rPr>
      </w:pPr>
      <w:r w:rsidRPr="00BF3AD4">
        <w:rPr>
          <w:b/>
          <w:bCs/>
          <w:smallCaps/>
        </w:rPr>
        <w:t xml:space="preserve">в том числе для их комплексного освоения в целях строительства </w:t>
      </w:r>
    </w:p>
    <w:p w:rsidR="007B61A0" w:rsidRPr="00F1715D" w:rsidRDefault="00BF3AD4" w:rsidP="00BF3AD4">
      <w:pPr>
        <w:spacing w:line="360" w:lineRule="auto"/>
        <w:jc w:val="center"/>
        <w:rPr>
          <w:b/>
          <w:smallCaps/>
        </w:rPr>
      </w:pPr>
      <w:r w:rsidRPr="00BF3AD4">
        <w:rPr>
          <w:b/>
          <w:bCs/>
          <w:smallCaps/>
        </w:rPr>
        <w:t>такого жилья, и порядке включения указанных граждан в эти списки</w:t>
      </w:r>
      <w:r w:rsidRPr="00BF3AD4">
        <w:rPr>
          <w:b/>
          <w:smallCaps/>
        </w:rPr>
        <w:t>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BF3AD4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BF3AD4">
        <w:t>«</w:t>
      </w:r>
      <w:r w:rsidR="00BF3AD4" w:rsidRPr="00BF3AD4">
        <w:t xml:space="preserve">О внесении изменений в Закон Республики Саха (Якутия) </w:t>
      </w:r>
      <w:r w:rsidR="00BF3AD4" w:rsidRPr="00BF3AD4">
        <w:rPr>
          <w:bCs/>
        </w:rPr>
        <w:t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и порядке включения указанных граждан в эти списки</w:t>
      </w:r>
      <w:r w:rsidR="00BF3AD4" w:rsidRPr="00BF3AD4">
        <w:t>»</w:t>
      </w:r>
      <w:r>
        <w:t xml:space="preserve"> и направить его для подписания и обнародования 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BF3AD4">
        <w:rPr>
          <w:i/>
        </w:rPr>
        <w:t>23 октября 2019 года</w:t>
      </w:r>
    </w:p>
    <w:p w:rsidR="007B68F8" w:rsidRDefault="00F1715D" w:rsidP="007B61A0">
      <w:pPr>
        <w:spacing w:line="360" w:lineRule="auto"/>
        <w:ind w:firstLine="709"/>
        <w:jc w:val="both"/>
      </w:pPr>
      <w:r w:rsidRPr="00F1715D">
        <w:rPr>
          <w:i/>
        </w:rPr>
        <w:t xml:space="preserve">       </w:t>
      </w:r>
      <w:r w:rsidR="00BF3AD4">
        <w:rPr>
          <w:i/>
        </w:rPr>
        <w:t xml:space="preserve">     </w:t>
      </w:r>
      <w:r w:rsidRPr="00F1715D">
        <w:rPr>
          <w:i/>
        </w:rPr>
        <w:t xml:space="preserve"> З № </w:t>
      </w:r>
      <w:r w:rsidR="000B1DFB">
        <w:rPr>
          <w:i/>
        </w:rPr>
        <w:t>256</w:t>
      </w:r>
      <w:bookmarkStart w:id="0" w:name="_GoBack"/>
      <w:bookmarkEnd w:id="0"/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AD4"/>
    <w:rsid w:val="0003475D"/>
    <w:rsid w:val="00067523"/>
    <w:rsid w:val="000B1DFB"/>
    <w:rsid w:val="001369BA"/>
    <w:rsid w:val="001D73C2"/>
    <w:rsid w:val="0026222D"/>
    <w:rsid w:val="004C7741"/>
    <w:rsid w:val="004C7798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BF3AD4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2019-10-24T03:01:00Z</cp:lastPrinted>
  <dcterms:created xsi:type="dcterms:W3CDTF">2019-10-23T02:21:00Z</dcterms:created>
  <dcterms:modified xsi:type="dcterms:W3CDTF">2019-10-24T03:01:00Z</dcterms:modified>
</cp:coreProperties>
</file>