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46D4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EC63EC" w:rsidRDefault="007B61A0" w:rsidP="00EC63EC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C63EC" w:rsidRPr="00EC63EC">
        <w:rPr>
          <w:b/>
          <w:smallCaps/>
        </w:rPr>
        <w:t xml:space="preserve"> «О поддержке деятельности</w:t>
      </w:r>
    </w:p>
    <w:p w:rsidR="007B61A0" w:rsidRPr="00F1715D" w:rsidRDefault="00EC63EC" w:rsidP="00EC63EC">
      <w:pPr>
        <w:spacing w:line="360" w:lineRule="auto"/>
        <w:jc w:val="center"/>
        <w:rPr>
          <w:b/>
          <w:smallCaps/>
        </w:rPr>
      </w:pPr>
      <w:r w:rsidRPr="00EC63EC">
        <w:rPr>
          <w:b/>
          <w:smallCaps/>
        </w:rPr>
        <w:t>студенческих отрядов</w:t>
      </w:r>
      <w:r>
        <w:rPr>
          <w:b/>
          <w:smallCaps/>
        </w:rPr>
        <w:t xml:space="preserve"> </w:t>
      </w:r>
      <w:r w:rsidRPr="00EC63EC">
        <w:rPr>
          <w:b/>
          <w:smallCaps/>
        </w:rPr>
        <w:t>в Республике Саха (Якутия)</w:t>
      </w:r>
      <w:r>
        <w:rPr>
          <w:b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C63EC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C63EC">
        <w:t>«</w:t>
      </w:r>
      <w:r w:rsidR="00EC63EC" w:rsidRPr="00EC63EC">
        <w:t>О поддержке деятельности студенческих отрядов</w:t>
      </w:r>
      <w:r w:rsidR="00EC63EC">
        <w:t xml:space="preserve"> </w:t>
      </w:r>
      <w:r w:rsidR="00EC63EC" w:rsidRPr="00EC63EC">
        <w:t>в Республике Саха (Якутия)</w:t>
      </w:r>
      <w:r w:rsidR="00EC63EC">
        <w:t>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C63EC">
        <w:rPr>
          <w:i/>
        </w:rPr>
        <w:t>23 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EC63EC">
        <w:rPr>
          <w:i/>
        </w:rPr>
        <w:t xml:space="preserve">     </w:t>
      </w:r>
      <w:r w:rsidRPr="00F1715D">
        <w:rPr>
          <w:i/>
        </w:rPr>
        <w:t xml:space="preserve">    З № </w:t>
      </w:r>
      <w:r w:rsidR="00146D49">
        <w:rPr>
          <w:i/>
        </w:rPr>
        <w:t>262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3EC"/>
    <w:rsid w:val="0003475D"/>
    <w:rsid w:val="00067523"/>
    <w:rsid w:val="001369BA"/>
    <w:rsid w:val="00146D49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C63EC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2019-10-23T06:02:00Z</dcterms:created>
  <dcterms:modified xsi:type="dcterms:W3CDTF">2019-10-24T05:06:00Z</dcterms:modified>
</cp:coreProperties>
</file>