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92FA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8A166A" w:rsidRDefault="008A166A" w:rsidP="007B61A0">
      <w:pPr>
        <w:spacing w:line="360" w:lineRule="auto"/>
        <w:ind w:firstLine="709"/>
        <w:jc w:val="both"/>
      </w:pPr>
    </w:p>
    <w:p w:rsidR="008A166A" w:rsidRDefault="007B61A0" w:rsidP="008A166A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8A166A">
        <w:rPr>
          <w:b/>
          <w:smallCaps/>
        </w:rPr>
        <w:t xml:space="preserve"> «</w:t>
      </w:r>
      <w:r w:rsidR="008A166A" w:rsidRPr="008A166A">
        <w:rPr>
          <w:b/>
          <w:smallCaps/>
        </w:rPr>
        <w:t>О внесении изменений в статью 9.2 Закона Республики Саха (Якутия)</w:t>
      </w:r>
      <w:r w:rsidR="008A166A">
        <w:rPr>
          <w:b/>
          <w:smallCaps/>
        </w:rPr>
        <w:t xml:space="preserve"> </w:t>
      </w:r>
      <w:r w:rsidR="008A166A" w:rsidRPr="008A166A">
        <w:rPr>
          <w:b/>
          <w:smallCaps/>
        </w:rPr>
        <w:t xml:space="preserve">«О противодействии коррупции </w:t>
      </w:r>
    </w:p>
    <w:p w:rsidR="008A166A" w:rsidRDefault="008A166A" w:rsidP="008A166A">
      <w:pPr>
        <w:spacing w:line="360" w:lineRule="auto"/>
        <w:jc w:val="center"/>
        <w:rPr>
          <w:b/>
          <w:smallCaps/>
        </w:rPr>
      </w:pPr>
      <w:r w:rsidRPr="008A166A">
        <w:rPr>
          <w:b/>
          <w:smallCaps/>
        </w:rPr>
        <w:t>в Республике Саха (Якутия)» и статьи 2 и 6</w:t>
      </w:r>
      <w:r>
        <w:rPr>
          <w:b/>
          <w:smallCaps/>
        </w:rPr>
        <w:t xml:space="preserve"> </w:t>
      </w:r>
      <w:r w:rsidRPr="008A166A">
        <w:rPr>
          <w:b/>
          <w:smallCaps/>
        </w:rPr>
        <w:t>Закона Республики Саха (Якутия)</w:t>
      </w:r>
    </w:p>
    <w:p w:rsidR="008A166A" w:rsidRDefault="008A166A" w:rsidP="008A166A">
      <w:pPr>
        <w:spacing w:line="360" w:lineRule="auto"/>
        <w:jc w:val="center"/>
        <w:rPr>
          <w:b/>
          <w:smallCaps/>
        </w:rPr>
      </w:pPr>
      <w:r w:rsidRPr="008A166A">
        <w:rPr>
          <w:b/>
          <w:smallCaps/>
        </w:rPr>
        <w:t>«О представлении гражданами, претендующими на замещение муниципальных должностей, и лицами, замещающими муниципальные должности, сведений</w:t>
      </w:r>
    </w:p>
    <w:p w:rsidR="007B61A0" w:rsidRPr="00F1715D" w:rsidRDefault="008A166A" w:rsidP="008A166A">
      <w:pPr>
        <w:spacing w:line="360" w:lineRule="auto"/>
        <w:jc w:val="center"/>
        <w:rPr>
          <w:b/>
          <w:smallCaps/>
        </w:rPr>
      </w:pPr>
      <w:r w:rsidRPr="008A166A">
        <w:rPr>
          <w:b/>
          <w:smallCaps/>
        </w:rPr>
        <w:t>о доходах, расходах, об имуществе и обязательствах имущественного характера и проверке достоверности и полноты представленных сведений»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8A166A" w:rsidRDefault="008A166A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8A166A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8A166A">
        <w:t>«</w:t>
      </w:r>
      <w:r w:rsidR="008A166A" w:rsidRPr="008A166A">
        <w:t>О внесении изменений в статью 9.2 Закона Республики Саха (Якутия)</w:t>
      </w:r>
      <w:r w:rsidR="008A166A">
        <w:t xml:space="preserve"> </w:t>
      </w:r>
      <w:r w:rsidR="008A166A" w:rsidRPr="008A166A">
        <w:t>«О противодействии коррупции в Республике Саха (Якутия)» и статьи 2 и 6</w:t>
      </w:r>
      <w:r w:rsidR="008A166A">
        <w:t xml:space="preserve"> </w:t>
      </w:r>
      <w:r w:rsidR="008A166A" w:rsidRPr="008A166A">
        <w:t>Закона Республики Саха (Якутия) «О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сведений»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8114B5">
        <w:rPr>
          <w:i/>
        </w:rPr>
        <w:t xml:space="preserve">23 </w:t>
      </w:r>
      <w:r w:rsidR="008A166A">
        <w:rPr>
          <w:i/>
        </w:rPr>
        <w:t>октября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</w:t>
      </w:r>
      <w:r w:rsidR="008A166A">
        <w:rPr>
          <w:i/>
        </w:rPr>
        <w:t xml:space="preserve">    </w:t>
      </w:r>
      <w:r w:rsidRPr="00F1715D">
        <w:rPr>
          <w:i/>
        </w:rPr>
        <w:t xml:space="preserve">   З № </w:t>
      </w:r>
      <w:r w:rsidR="008114B5">
        <w:rPr>
          <w:i/>
        </w:rPr>
        <w:t>26</w:t>
      </w:r>
      <w:r w:rsidR="00C92FA5">
        <w:rPr>
          <w:i/>
        </w:rPr>
        <w:t>6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sectPr w:rsidR="00F1715D" w:rsidRPr="00F1715D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66A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114B5"/>
    <w:rsid w:val="008209F0"/>
    <w:rsid w:val="008A166A"/>
    <w:rsid w:val="00A237B1"/>
    <w:rsid w:val="00A80E88"/>
    <w:rsid w:val="00C92FA5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2019-10-24T02:51:00Z</cp:lastPrinted>
  <dcterms:created xsi:type="dcterms:W3CDTF">2019-10-21T00:18:00Z</dcterms:created>
  <dcterms:modified xsi:type="dcterms:W3CDTF">2019-10-24T07:26:00Z</dcterms:modified>
</cp:coreProperties>
</file>