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87615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Pr="00F1715D" w:rsidRDefault="007B61A0" w:rsidP="000658CF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0658CF">
        <w:rPr>
          <w:b/>
          <w:smallCaps/>
        </w:rPr>
        <w:t xml:space="preserve"> «</w:t>
      </w:r>
      <w:r w:rsidR="000658CF" w:rsidRPr="000658CF">
        <w:rPr>
          <w:b/>
          <w:smallCaps/>
        </w:rPr>
        <w:t>О внесении изменений в Закон Республики Саха (Якутия)</w:t>
      </w:r>
      <w:r w:rsidR="000658CF">
        <w:rPr>
          <w:b/>
          <w:smallCaps/>
        </w:rPr>
        <w:t xml:space="preserve"> </w:t>
      </w:r>
      <w:r w:rsidR="000658CF" w:rsidRPr="000658CF">
        <w:rPr>
          <w:b/>
          <w:smallCaps/>
        </w:rPr>
        <w:t>«О порядке подачи уведомления</w:t>
      </w:r>
      <w:r w:rsidR="000658CF">
        <w:rPr>
          <w:b/>
          <w:smallCaps/>
        </w:rPr>
        <w:t xml:space="preserve"> </w:t>
      </w:r>
      <w:r w:rsidR="000658CF" w:rsidRPr="000658CF">
        <w:rPr>
          <w:b/>
          <w:smallCaps/>
        </w:rPr>
        <w:t>о проведении публичного мероприятия (собрания, митинга, демонстрации, шествия, пикетирования)</w:t>
      </w:r>
      <w:r w:rsidR="000658CF">
        <w:rPr>
          <w:b/>
          <w:smallCaps/>
        </w:rPr>
        <w:t xml:space="preserve"> </w:t>
      </w:r>
      <w:r w:rsidR="000658CF" w:rsidRPr="000658CF">
        <w:rPr>
          <w:b/>
          <w:smallCaps/>
        </w:rPr>
        <w:t xml:space="preserve"> на территории Республики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0658CF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0658CF">
        <w:t>«</w:t>
      </w:r>
      <w:r w:rsidR="000658CF" w:rsidRPr="000658CF">
        <w:t>О внесении изменений в Закон Республики Саха (Якутия)</w:t>
      </w:r>
      <w:r w:rsidR="000658CF">
        <w:t xml:space="preserve"> </w:t>
      </w:r>
      <w:r w:rsidR="000658CF" w:rsidRPr="000658CF">
        <w:t>«О порядке подачи уведомления о проведении публичного мероприятия (собрания, митинга, демонстрации, шествия, пикетирования)</w:t>
      </w:r>
      <w:r w:rsidR="000658CF">
        <w:t xml:space="preserve"> </w:t>
      </w:r>
      <w:r w:rsidR="000658CF" w:rsidRPr="000658CF">
        <w:t>на территории Республики Саха (Якутия)»</w:t>
      </w:r>
      <w:r w:rsidRPr="000658CF">
        <w:t xml:space="preserve"> </w:t>
      </w:r>
      <w:r>
        <w:t xml:space="preserve">и направить его для подписания и обнародования </w:t>
      </w:r>
      <w:r w:rsidR="000658CF">
        <w:t xml:space="preserve">    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876155">
        <w:rPr>
          <w:i/>
        </w:rPr>
        <w:t xml:space="preserve">23 </w:t>
      </w:r>
      <w:r w:rsidR="000658CF">
        <w:rPr>
          <w:i/>
        </w:rPr>
        <w:t>октября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</w:t>
      </w:r>
      <w:r w:rsidR="000658CF">
        <w:rPr>
          <w:i/>
        </w:rPr>
        <w:t xml:space="preserve">   </w:t>
      </w:r>
      <w:r w:rsidR="00876155">
        <w:rPr>
          <w:i/>
        </w:rPr>
        <w:t xml:space="preserve">  </w:t>
      </w:r>
      <w:bookmarkStart w:id="0" w:name="_GoBack"/>
      <w:bookmarkEnd w:id="0"/>
      <w:r w:rsidR="00876155">
        <w:rPr>
          <w:i/>
        </w:rPr>
        <w:t xml:space="preserve"> </w:t>
      </w:r>
      <w:r w:rsidRPr="00F1715D">
        <w:rPr>
          <w:i/>
        </w:rPr>
        <w:t xml:space="preserve">       З № </w:t>
      </w:r>
      <w:r w:rsidR="00876155">
        <w:rPr>
          <w:i/>
        </w:rPr>
        <w:t>268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8CF"/>
    <w:rsid w:val="0003475D"/>
    <w:rsid w:val="000658CF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876155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2019-10-24T05:17:00Z</cp:lastPrinted>
  <dcterms:created xsi:type="dcterms:W3CDTF">2019-10-21T00:26:00Z</dcterms:created>
  <dcterms:modified xsi:type="dcterms:W3CDTF">2019-10-24T05:17:00Z</dcterms:modified>
</cp:coreProperties>
</file>