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05624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490952" w:rsidRDefault="007B61A0" w:rsidP="00490952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490952">
        <w:rPr>
          <w:b/>
          <w:smallCaps/>
        </w:rPr>
        <w:t xml:space="preserve"> «</w:t>
      </w:r>
      <w:r w:rsidR="00490952" w:rsidRPr="00490952">
        <w:rPr>
          <w:b/>
          <w:smallCaps/>
        </w:rPr>
        <w:t>О внесении изменений</w:t>
      </w:r>
    </w:p>
    <w:p w:rsidR="00490952" w:rsidRDefault="00490952" w:rsidP="00490952">
      <w:pPr>
        <w:spacing w:line="360" w:lineRule="auto"/>
        <w:jc w:val="center"/>
        <w:rPr>
          <w:b/>
          <w:smallCaps/>
        </w:rPr>
      </w:pPr>
      <w:r w:rsidRPr="00490952">
        <w:rPr>
          <w:b/>
          <w:smallCaps/>
        </w:rPr>
        <w:t>в Закон Республики Саха (Якутия) «О градостроительной политике</w:t>
      </w:r>
    </w:p>
    <w:p w:rsidR="007B61A0" w:rsidRPr="00F1715D" w:rsidRDefault="00490952" w:rsidP="00490952">
      <w:pPr>
        <w:spacing w:line="360" w:lineRule="auto"/>
        <w:jc w:val="center"/>
        <w:rPr>
          <w:b/>
          <w:smallCaps/>
        </w:rPr>
      </w:pPr>
      <w:r w:rsidRPr="00490952">
        <w:rPr>
          <w:b/>
          <w:smallCaps/>
        </w:rPr>
        <w:t>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490952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490952">
        <w:t>«</w:t>
      </w:r>
      <w:r w:rsidR="00490952" w:rsidRPr="00490952">
        <w:t>О внесении изменений в Закон Республики Саха (Якутия) «О градостроительной политике в Республике Саха (Якутия)»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056242">
        <w:rPr>
          <w:i/>
        </w:rPr>
        <w:t xml:space="preserve">23 </w:t>
      </w:r>
      <w:r w:rsidR="00490952">
        <w:rPr>
          <w:i/>
        </w:rPr>
        <w:t>октября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 </w:t>
      </w:r>
      <w:r w:rsidR="00056242">
        <w:rPr>
          <w:i/>
        </w:rPr>
        <w:t xml:space="preserve">       </w:t>
      </w:r>
      <w:bookmarkStart w:id="0" w:name="_GoBack"/>
      <w:bookmarkEnd w:id="0"/>
      <w:r w:rsidRPr="00F1715D">
        <w:rPr>
          <w:i/>
        </w:rPr>
        <w:t xml:space="preserve">  З № </w:t>
      </w:r>
      <w:r w:rsidR="00056242">
        <w:rPr>
          <w:i/>
        </w:rPr>
        <w:t>272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952"/>
    <w:rsid w:val="0003475D"/>
    <w:rsid w:val="00056242"/>
    <w:rsid w:val="00067523"/>
    <w:rsid w:val="001369BA"/>
    <w:rsid w:val="001D73C2"/>
    <w:rsid w:val="0026222D"/>
    <w:rsid w:val="00490952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2019-10-21T00:34:00Z</dcterms:created>
  <dcterms:modified xsi:type="dcterms:W3CDTF">2019-10-24T05:21:00Z</dcterms:modified>
</cp:coreProperties>
</file>