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4" w:type="dxa"/>
        <w:tblInd w:w="108" w:type="dxa"/>
        <w:tblLayout w:type="fixed"/>
        <w:tblLook w:val="0000" w:firstRow="0" w:lastRow="0" w:firstColumn="0" w:lastColumn="0" w:noHBand="0" w:noVBand="0"/>
      </w:tblPr>
      <w:tblGrid>
        <w:gridCol w:w="4257"/>
        <w:gridCol w:w="1110"/>
        <w:gridCol w:w="4257"/>
      </w:tblGrid>
      <w:tr w:rsidR="007B68F8" w:rsidTr="00CA2B38">
        <w:trPr>
          <w:trHeight w:val="1072"/>
        </w:trPr>
        <w:tc>
          <w:tcPr>
            <w:tcW w:w="4257" w:type="dxa"/>
          </w:tcPr>
          <w:p w:rsidR="007A5974" w:rsidRPr="00944F8D" w:rsidRDefault="00944F8D" w:rsidP="00B676F0">
            <w:pPr>
              <w:spacing w:before="100"/>
              <w:jc w:val="center"/>
            </w:pPr>
            <w:r>
              <w:t xml:space="preserve"> </w:t>
            </w:r>
            <w:proofErr w:type="gramStart"/>
            <w:r w:rsidR="007A5974" w:rsidRPr="00944F8D">
              <w:t>З</w:t>
            </w:r>
            <w:proofErr w:type="gramEnd"/>
            <w:r w:rsidR="007A5974" w:rsidRPr="00944F8D">
              <w:t xml:space="preserve"> А К О Н</w:t>
            </w:r>
          </w:p>
          <w:p w:rsidR="007B68F8" w:rsidRPr="00944F8D" w:rsidRDefault="007A5974" w:rsidP="007A5974">
            <w:pPr>
              <w:jc w:val="center"/>
              <w:rPr>
                <w:b/>
                <w:bCs/>
              </w:rPr>
            </w:pPr>
            <w:r w:rsidRPr="00944F8D">
              <w:t xml:space="preserve">РЕСПУБЛИКИ САХА (ЯКУТИЯ)  </w:t>
            </w:r>
          </w:p>
        </w:tc>
        <w:tc>
          <w:tcPr>
            <w:tcW w:w="1110" w:type="dxa"/>
          </w:tcPr>
          <w:p w:rsidR="001369BA" w:rsidRPr="00944F8D" w:rsidRDefault="008417AA" w:rsidP="008209F0">
            <w:pPr>
              <w:ind w:left="-108" w:right="-108" w:firstLine="12"/>
              <w:jc w:val="center"/>
            </w:pPr>
            <w:r>
              <w:rPr>
                <w:noProof/>
              </w:rPr>
              <w:drawing>
                <wp:inline distT="0" distB="0" distL="0" distR="0">
                  <wp:extent cx="677545" cy="677545"/>
                  <wp:effectExtent l="0" t="0" r="8255" b="8255"/>
                  <wp:docPr id="1" name="Рисунок 1" descr="ge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p>
        </w:tc>
        <w:tc>
          <w:tcPr>
            <w:tcW w:w="4257" w:type="dxa"/>
          </w:tcPr>
          <w:p w:rsidR="00944F8D" w:rsidRDefault="007A5974" w:rsidP="00B676F0">
            <w:pPr>
              <w:pStyle w:val="a4"/>
              <w:spacing w:before="100"/>
              <w:jc w:val="center"/>
              <w:rPr>
                <w:rFonts w:ascii="Times New Roman" w:hAnsi="Times New Roman" w:cs="Times New Roman"/>
                <w:lang w:val="sah-RU"/>
              </w:rPr>
            </w:pPr>
            <w:r w:rsidRPr="00944F8D">
              <w:rPr>
                <w:rFonts w:ascii="Times New Roman" w:hAnsi="Times New Roman" w:cs="Times New Roman"/>
              </w:rPr>
              <w:t xml:space="preserve">    </w:t>
            </w:r>
            <w:r w:rsidR="00944F8D">
              <w:rPr>
                <w:rFonts w:ascii="Times New Roman" w:hAnsi="Times New Roman" w:cs="Times New Roman"/>
                <w:lang w:val="sah-RU"/>
              </w:rPr>
              <w:t>САХА ӨРӨСПҮҮБҮЛҮКЭТИН</w:t>
            </w:r>
          </w:p>
          <w:p w:rsidR="00944F8D" w:rsidRPr="00944F8D" w:rsidRDefault="00944F8D" w:rsidP="00944F8D">
            <w:pPr>
              <w:pStyle w:val="a4"/>
              <w:jc w:val="center"/>
              <w:rPr>
                <w:rFonts w:ascii="Times New Roman" w:hAnsi="Times New Roman" w:cs="Times New Roman"/>
              </w:rPr>
            </w:pPr>
            <w:r>
              <w:rPr>
                <w:rFonts w:ascii="Times New Roman" w:hAnsi="Times New Roman" w:cs="Times New Roman"/>
                <w:lang w:val="sah-RU"/>
              </w:rPr>
              <w:t>С О К У О Н А</w:t>
            </w:r>
            <w:r w:rsidR="007A5974" w:rsidRPr="00944F8D">
              <w:rPr>
                <w:rFonts w:ascii="Times New Roman" w:hAnsi="Times New Roman" w:cs="Times New Roman"/>
              </w:rPr>
              <w:t xml:space="preserve">                                  </w:t>
            </w:r>
          </w:p>
          <w:p w:rsidR="007B68F8" w:rsidRPr="00944F8D" w:rsidRDefault="007B68F8" w:rsidP="007A5974">
            <w:pPr>
              <w:jc w:val="center"/>
            </w:pPr>
          </w:p>
        </w:tc>
      </w:tr>
    </w:tbl>
    <w:p w:rsidR="007B68F8" w:rsidRDefault="007B68F8" w:rsidP="000C7BD4">
      <w:pPr>
        <w:spacing w:line="360" w:lineRule="auto"/>
        <w:ind w:firstLine="709"/>
        <w:jc w:val="both"/>
      </w:pPr>
    </w:p>
    <w:p w:rsidR="007B68F8" w:rsidRDefault="007B68F8" w:rsidP="000C7BD4">
      <w:pPr>
        <w:spacing w:line="360" w:lineRule="auto"/>
        <w:ind w:firstLine="709"/>
        <w:jc w:val="both"/>
      </w:pPr>
    </w:p>
    <w:p w:rsidR="000D02A4" w:rsidRPr="000D02A4" w:rsidRDefault="000D02A4" w:rsidP="000D02A4">
      <w:pPr>
        <w:spacing w:line="360" w:lineRule="auto"/>
        <w:jc w:val="center"/>
        <w:rPr>
          <w:rFonts w:ascii="Times New Roman Полужирный" w:hAnsi="Times New Roman Полужирный"/>
          <w:b/>
          <w:smallCaps/>
        </w:rPr>
      </w:pPr>
      <w:r w:rsidRPr="000D02A4">
        <w:rPr>
          <w:rFonts w:ascii="Times New Roman Полужирный" w:hAnsi="Times New Roman Полужирный" w:hint="eastAsia"/>
          <w:b/>
          <w:smallCaps/>
        </w:rPr>
        <w:t>О</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внесении</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изменений</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в</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Закон</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Республики</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Саха</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Якутия</w:t>
      </w:r>
      <w:r w:rsidRPr="000D02A4">
        <w:rPr>
          <w:rFonts w:ascii="Times New Roman Полужирный" w:hAnsi="Times New Roman Полужирный"/>
          <w:b/>
          <w:smallCaps/>
        </w:rPr>
        <w:t>)</w:t>
      </w:r>
    </w:p>
    <w:p w:rsidR="000D02A4" w:rsidRPr="000D02A4" w:rsidRDefault="000D02A4" w:rsidP="000D02A4">
      <w:pPr>
        <w:spacing w:line="360" w:lineRule="auto"/>
        <w:jc w:val="center"/>
        <w:rPr>
          <w:rFonts w:ascii="Times New Roman Полужирный" w:hAnsi="Times New Roman Полужирный"/>
          <w:b/>
          <w:smallCaps/>
        </w:rPr>
      </w:pPr>
      <w:r w:rsidRPr="000D02A4">
        <w:rPr>
          <w:rFonts w:ascii="Times New Roman Полужирный" w:hAnsi="Times New Roman Полужирный" w:hint="eastAsia"/>
          <w:b/>
          <w:smallCaps/>
        </w:rPr>
        <w:t>«О</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бюджетном</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устройстве</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и</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бюджетном</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процессе</w:t>
      </w:r>
    </w:p>
    <w:p w:rsidR="000D02A4" w:rsidRPr="000D02A4" w:rsidRDefault="000D02A4" w:rsidP="000D02A4">
      <w:pPr>
        <w:spacing w:line="360" w:lineRule="auto"/>
        <w:jc w:val="center"/>
        <w:rPr>
          <w:rFonts w:ascii="Times New Roman Полужирный" w:hAnsi="Times New Roman Полужирный"/>
          <w:b/>
          <w:smallCaps/>
        </w:rPr>
      </w:pPr>
      <w:r w:rsidRPr="000D02A4">
        <w:rPr>
          <w:rFonts w:ascii="Times New Roman Полужирный" w:hAnsi="Times New Roman Полужирный" w:hint="eastAsia"/>
          <w:b/>
          <w:smallCaps/>
        </w:rPr>
        <w:t>в</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Республике</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Саха</w:t>
      </w:r>
      <w:r w:rsidRPr="000D02A4">
        <w:rPr>
          <w:rFonts w:ascii="Times New Roman Полужирный" w:hAnsi="Times New Roman Полужирный"/>
          <w:b/>
          <w:smallCaps/>
        </w:rPr>
        <w:t xml:space="preserve"> (</w:t>
      </w:r>
      <w:r w:rsidRPr="000D02A4">
        <w:rPr>
          <w:rFonts w:ascii="Times New Roman Полужирный" w:hAnsi="Times New Roman Полужирный" w:hint="eastAsia"/>
          <w:b/>
          <w:smallCaps/>
        </w:rPr>
        <w:t>Якутия</w:t>
      </w:r>
      <w:r w:rsidRPr="000D02A4">
        <w:rPr>
          <w:rFonts w:ascii="Times New Roman Полужирный" w:hAnsi="Times New Roman Полужирный"/>
          <w:b/>
          <w:smallCaps/>
        </w:rPr>
        <w:t>)</w:t>
      </w:r>
      <w:r w:rsidRPr="000D02A4">
        <w:rPr>
          <w:rFonts w:ascii="Times New Roman Полужирный" w:hAnsi="Times New Roman Полужирный" w:hint="eastAsia"/>
          <w:b/>
          <w:smallCaps/>
        </w:rPr>
        <w:t>»</w:t>
      </w:r>
    </w:p>
    <w:p w:rsidR="000C7BD4" w:rsidRDefault="000C7BD4" w:rsidP="000C7BD4">
      <w:pPr>
        <w:spacing w:line="360" w:lineRule="auto"/>
        <w:ind w:firstLine="709"/>
        <w:jc w:val="both"/>
      </w:pPr>
    </w:p>
    <w:p w:rsidR="000C7BD4" w:rsidRDefault="000C7BD4" w:rsidP="000C7BD4">
      <w:pPr>
        <w:spacing w:line="360" w:lineRule="auto"/>
        <w:ind w:firstLine="709"/>
        <w:jc w:val="both"/>
      </w:pPr>
    </w:p>
    <w:p w:rsidR="000D02A4" w:rsidRPr="000D02A4" w:rsidRDefault="000D02A4" w:rsidP="000D02A4">
      <w:pPr>
        <w:spacing w:line="360" w:lineRule="auto"/>
        <w:ind w:firstLine="709"/>
        <w:jc w:val="both"/>
        <w:rPr>
          <w:b/>
          <w:i/>
        </w:rPr>
      </w:pPr>
      <w:r w:rsidRPr="000D02A4">
        <w:rPr>
          <w:b/>
          <w:i/>
        </w:rPr>
        <w:t>Статья 1</w:t>
      </w:r>
    </w:p>
    <w:p w:rsidR="000D02A4" w:rsidRDefault="000D02A4" w:rsidP="000D02A4">
      <w:pPr>
        <w:spacing w:line="360" w:lineRule="auto"/>
        <w:ind w:firstLine="709"/>
        <w:jc w:val="both"/>
      </w:pPr>
      <w:r>
        <w:t>Внести в Закон Республики Саха (Якутия) от 5 февраля 2014 года 1280-З № 111-V «О бюджетном устройстве и бюджетном процессе в Республике Саха (Якутия)» следующие изменения:</w:t>
      </w:r>
    </w:p>
    <w:p w:rsidR="000D02A4" w:rsidRDefault="000D02A4" w:rsidP="000D02A4">
      <w:pPr>
        <w:spacing w:line="360" w:lineRule="auto"/>
        <w:ind w:firstLine="709"/>
        <w:jc w:val="both"/>
      </w:pPr>
      <w:r>
        <w:t xml:space="preserve">1) абзац второй части 8 статьи 16 изложить в следующей редакции: </w:t>
      </w:r>
    </w:p>
    <w:p w:rsidR="000D02A4" w:rsidRDefault="000D02A4" w:rsidP="000D02A4">
      <w:pPr>
        <w:spacing w:line="360" w:lineRule="auto"/>
        <w:ind w:firstLine="709"/>
        <w:jc w:val="both"/>
      </w:pPr>
      <w:r>
        <w:t>«</w:t>
      </w:r>
      <w:r w:rsidR="008876AB">
        <w:t>Порядки</w:t>
      </w:r>
      <w:r>
        <w:t xml:space="preserve"> предоставления и распределения указанных субсидий устанавливаются соответствующей программой</w:t>
      </w:r>
      <w:proofErr w:type="gramStart"/>
      <w:r>
        <w:t>.»;</w:t>
      </w:r>
      <w:proofErr w:type="gramEnd"/>
    </w:p>
    <w:p w:rsidR="000D02A4" w:rsidRDefault="000D02A4" w:rsidP="000D02A4">
      <w:pPr>
        <w:spacing w:line="360" w:lineRule="auto"/>
        <w:ind w:firstLine="709"/>
        <w:jc w:val="both"/>
      </w:pPr>
      <w:r>
        <w:t>2) часть 4 статьи 17 признать утратившей силу;</w:t>
      </w:r>
    </w:p>
    <w:p w:rsidR="000D02A4" w:rsidRDefault="000D02A4" w:rsidP="000D02A4">
      <w:pPr>
        <w:spacing w:line="360" w:lineRule="auto"/>
        <w:ind w:firstLine="709"/>
        <w:jc w:val="both"/>
      </w:pPr>
      <w:r>
        <w:t>3) абзац пятый части 1 статьи 23 изложить в следующей редакции:</w:t>
      </w:r>
    </w:p>
    <w:p w:rsidR="000D02A4" w:rsidRDefault="000D02A4" w:rsidP="000D02A4">
      <w:pPr>
        <w:spacing w:line="360" w:lineRule="auto"/>
        <w:ind w:firstLine="709"/>
        <w:jc w:val="both"/>
      </w:pPr>
      <w:r>
        <w:t>«Средства субсидии в объеме недостигнутых показателей государственного (муниципального) задания (с учетом допустимых (возможных) отклонений) подлежат возврату в соответствующий бюджет в порядке, утвержденном соответственно Правительством Республики Саха (Якутия), местной администрацией муниципального образования</w:t>
      </w:r>
      <w:proofErr w:type="gramStart"/>
      <w:r>
        <w:t>.»;</w:t>
      </w:r>
      <w:proofErr w:type="gramEnd"/>
    </w:p>
    <w:p w:rsidR="000D02A4" w:rsidRDefault="000D02A4" w:rsidP="000D02A4">
      <w:pPr>
        <w:spacing w:line="360" w:lineRule="auto"/>
        <w:ind w:firstLine="709"/>
        <w:jc w:val="both"/>
      </w:pPr>
      <w:r>
        <w:t xml:space="preserve">4) статьи 24 и 25 изложить в следующей редакции: </w:t>
      </w:r>
    </w:p>
    <w:p w:rsidR="000D02A4" w:rsidRDefault="000D02A4" w:rsidP="000D02A4">
      <w:pPr>
        <w:spacing w:line="360" w:lineRule="auto"/>
        <w:ind w:firstLine="709"/>
        <w:jc w:val="both"/>
      </w:pPr>
      <w:r>
        <w:t xml:space="preserve">«Статья 24. Порядок и условия предоставления </w:t>
      </w:r>
      <w:proofErr w:type="gramStart"/>
      <w:r>
        <w:t>государственных</w:t>
      </w:r>
      <w:proofErr w:type="gramEnd"/>
      <w:r>
        <w:t xml:space="preserve"> </w:t>
      </w:r>
    </w:p>
    <w:p w:rsidR="000D02A4" w:rsidRDefault="000D02A4" w:rsidP="000D02A4">
      <w:pPr>
        <w:spacing w:line="360" w:lineRule="auto"/>
        <w:ind w:firstLine="709"/>
        <w:jc w:val="both"/>
      </w:pPr>
      <w:r>
        <w:t xml:space="preserve"> </w:t>
      </w:r>
      <w:r>
        <w:tab/>
        <w:t xml:space="preserve">         гарантий Республики Саха (Якутия)</w:t>
      </w:r>
    </w:p>
    <w:p w:rsidR="000D02A4" w:rsidRDefault="000D02A4" w:rsidP="000D02A4">
      <w:pPr>
        <w:spacing w:line="360" w:lineRule="auto"/>
        <w:ind w:firstLine="709"/>
        <w:jc w:val="both"/>
      </w:pPr>
      <w:r>
        <w:t>1. От имени Республики Саха (Якутия) государственные гарантии Республики Саха (Якутия) предоставляются Правительством Республики Саха (Якутия) на основании закона о государственном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настоящим Законом.</w:t>
      </w:r>
    </w:p>
    <w:p w:rsidR="000D02A4" w:rsidRDefault="000D02A4" w:rsidP="000D02A4">
      <w:pPr>
        <w:spacing w:line="360" w:lineRule="auto"/>
        <w:ind w:firstLine="709"/>
        <w:jc w:val="both"/>
      </w:pPr>
      <w:r>
        <w:t>2. Государственные гарантии Республики Саха (Якутия) предоставляются в обеспечение обязательств юридических лиц.</w:t>
      </w:r>
    </w:p>
    <w:p w:rsidR="000D02A4" w:rsidRDefault="000D02A4" w:rsidP="000D02A4">
      <w:pPr>
        <w:spacing w:line="360" w:lineRule="auto"/>
        <w:ind w:firstLine="709"/>
        <w:jc w:val="both"/>
      </w:pPr>
      <w:r>
        <w:lastRenderedPageBreak/>
        <w:t>3. Предоставление государственных гарантий Республики Саха (Якутия) осуществляется при соблюдении следующих условий:</w:t>
      </w:r>
    </w:p>
    <w:p w:rsidR="000D02A4" w:rsidRDefault="000D02A4" w:rsidP="000D02A4">
      <w:pPr>
        <w:spacing w:line="360" w:lineRule="auto"/>
        <w:ind w:firstLine="709"/>
        <w:jc w:val="both"/>
      </w:pPr>
      <w:proofErr w:type="gramStart"/>
      <w:r>
        <w:t>1) финансовое состояние принципала является удовлетворительным;</w:t>
      </w:r>
      <w:proofErr w:type="gramEnd"/>
    </w:p>
    <w:p w:rsidR="000D02A4" w:rsidRDefault="000D02A4" w:rsidP="000D02A4">
      <w:pPr>
        <w:spacing w:line="360" w:lineRule="auto"/>
        <w:ind w:firstLine="709"/>
        <w:jc w:val="both"/>
      </w:pPr>
      <w:r>
        <w:t xml:space="preserve">2) предоставление принципалом, третьим лицом до даты выдачи государственной гарантии соответствующего требованиям Бюджетного кодекса Российской Федерации                       и гражданского законодательства Российской </w:t>
      </w:r>
      <w:proofErr w:type="gramStart"/>
      <w:r>
        <w:t>Федерации обеспечения исполнения обязательств принципала</w:t>
      </w:r>
      <w:proofErr w:type="gramEnd"/>
      <w: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0D02A4" w:rsidRDefault="000D02A4" w:rsidP="000D02A4">
      <w:pPr>
        <w:spacing w:line="360" w:lineRule="auto"/>
        <w:ind w:firstLine="709"/>
        <w:jc w:val="both"/>
      </w:pPr>
      <w:proofErr w:type="gramStart"/>
      <w:r>
        <w:t>3) отсутствие у принципала, его поручителей (гарантов) просроченной (неурегулированной) задолженности по денежным обязательствам перед Республикой Саха (Якутия),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Республики Саха (Якутия);</w:t>
      </w:r>
      <w:proofErr w:type="gramEnd"/>
    </w:p>
    <w:p w:rsidR="000D02A4" w:rsidRDefault="000D02A4" w:rsidP="000D02A4">
      <w:pPr>
        <w:spacing w:line="360" w:lineRule="auto"/>
        <w:ind w:firstLine="709"/>
        <w:jc w:val="both"/>
      </w:pPr>
      <w: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D02A4" w:rsidRDefault="000D02A4" w:rsidP="000D02A4">
      <w:pPr>
        <w:spacing w:line="360" w:lineRule="auto"/>
        <w:ind w:firstLine="709"/>
        <w:jc w:val="both"/>
      </w:pPr>
      <w:r>
        <w:t>4. Государственные гарантии Республики Саха (Якутия) предоставляются без взимания вознаграждения гаранта.</w:t>
      </w:r>
    </w:p>
    <w:p w:rsidR="000D02A4" w:rsidRDefault="000D02A4" w:rsidP="000D02A4">
      <w:pPr>
        <w:spacing w:line="360" w:lineRule="auto"/>
        <w:ind w:firstLine="709"/>
        <w:jc w:val="both"/>
      </w:pPr>
      <w:r>
        <w:t>5. Способами обеспечения исполнения обязатель</w:t>
      </w:r>
      <w:proofErr w:type="gramStart"/>
      <w:r>
        <w:t>ств пр</w:t>
      </w:r>
      <w:proofErr w:type="gramEnd"/>
      <w:r>
        <w:t>инципала по удовлетворению регрессного требования гаранта к принципалу по государственной гарантии Республики Саха (Якутия) могут быть только банковские гарантии и поручительства юридических лиц, государственные (муниципальные) гарантии, залог имущества. Обеспечение исполнения обязатель</w:t>
      </w:r>
      <w:proofErr w:type="gramStart"/>
      <w:r>
        <w:t>ств пр</w:t>
      </w:r>
      <w:proofErr w:type="gramEnd"/>
      <w:r>
        <w:t>инципала по удовлетворению регрессного требования гаранта к принципалу должно иметь высокую степень надежности (ликвидности). Объем (сумма) обеспечения регрессных требований определяется с учетом финансового состояния принципала.</w:t>
      </w:r>
    </w:p>
    <w:p w:rsidR="000D02A4" w:rsidRDefault="000D02A4" w:rsidP="000D02A4">
      <w:pPr>
        <w:spacing w:line="360" w:lineRule="auto"/>
        <w:ind w:firstLine="709"/>
        <w:jc w:val="both"/>
      </w:pPr>
      <w:r>
        <w:t>Не допускается принятие в качестве обеспечения исполнения обязатель</w:t>
      </w:r>
      <w:proofErr w:type="gramStart"/>
      <w:r>
        <w:t>ств пр</w:t>
      </w:r>
      <w:proofErr w:type="gramEnd"/>
      <w:r>
        <w:t>инципала по удовлетворению регрессного требования гаранта к принципалу по государственной гарантии Республики Саха (Якутия):</w:t>
      </w:r>
    </w:p>
    <w:p w:rsidR="000D02A4" w:rsidRDefault="000D02A4" w:rsidP="000D02A4">
      <w:pPr>
        <w:spacing w:line="360" w:lineRule="auto"/>
        <w:ind w:firstLine="709"/>
        <w:jc w:val="both"/>
      </w:pPr>
      <w:r>
        <w:t xml:space="preserve">государственных гарантий иностранных государств, государственных (муниципальных) гарантий публично-правовых образований, имеющих просроченную </w:t>
      </w:r>
      <w:r>
        <w:lastRenderedPageBreak/>
        <w:t>(неурегулированную) задолженность по денежным обязательствам перед Республикой Саха (Якутия);</w:t>
      </w:r>
    </w:p>
    <w:p w:rsidR="000D02A4" w:rsidRDefault="000D02A4" w:rsidP="000D02A4">
      <w:pPr>
        <w:spacing w:line="360" w:lineRule="auto"/>
        <w:ind w:firstLine="709"/>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Республикой Саха (Якутия), и</w:t>
      </w:r>
      <w:r w:rsidR="00BC45DE">
        <w:t xml:space="preserve"> </w:t>
      </w:r>
      <w: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02A4" w:rsidRDefault="000D02A4" w:rsidP="000D02A4">
      <w:pPr>
        <w:spacing w:line="360" w:lineRule="auto"/>
        <w:ind w:firstLine="709"/>
        <w:jc w:val="both"/>
      </w:pPr>
      <w:proofErr w:type="gramStart"/>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roofErr w:type="gramEnd"/>
    </w:p>
    <w:p w:rsidR="000D02A4" w:rsidRDefault="000D02A4" w:rsidP="000D02A4">
      <w:pPr>
        <w:spacing w:line="360" w:lineRule="auto"/>
        <w:ind w:firstLine="709"/>
        <w:jc w:val="both"/>
      </w:pPr>
      <w:r>
        <w:t xml:space="preserve">6. 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w:t>
      </w:r>
      <w:proofErr w:type="gramStart"/>
      <w:r>
        <w:t>залог Республике</w:t>
      </w:r>
      <w:proofErr w:type="gramEnd"/>
      <w:r>
        <w:t xml:space="preserve"> Саха (Якутия), не допускается.</w:t>
      </w:r>
    </w:p>
    <w:p w:rsidR="000D02A4" w:rsidRDefault="000D02A4" w:rsidP="000D02A4">
      <w:pPr>
        <w:spacing w:line="360" w:lineRule="auto"/>
        <w:ind w:firstLine="709"/>
        <w:jc w:val="both"/>
      </w:pPr>
      <w:r>
        <w:t>Оценка надежности банковской гарантии, поручительства осуществляется  Министерством финансов Республики Саха (Якутия) в порядке, установленном Правительством Республики Саха (Якутия).</w:t>
      </w:r>
    </w:p>
    <w:p w:rsidR="000D02A4" w:rsidRDefault="000D02A4" w:rsidP="000D02A4">
      <w:pPr>
        <w:spacing w:line="360" w:lineRule="auto"/>
        <w:ind w:firstLine="709"/>
        <w:jc w:val="both"/>
      </w:pPr>
      <w:r>
        <w:t>7. Порядок определения минимального объема (суммы) обеспечения исполнения обязатель</w:t>
      </w:r>
      <w:proofErr w:type="gramStart"/>
      <w:r>
        <w:t>ств пр</w:t>
      </w:r>
      <w:proofErr w:type="gramEnd"/>
      <w:r>
        <w:t>инципала по удовлетворению регрессного требования гаранта к принципалу по государственной гарантии Республики Саха (Якутия) в зависимости от степени удовлетворительности финансового состояния принципала устанавливается Правительством Республики Саха (Якутия).</w:t>
      </w:r>
    </w:p>
    <w:p w:rsidR="000D02A4" w:rsidRDefault="000D02A4" w:rsidP="000D02A4">
      <w:pPr>
        <w:spacing w:line="360" w:lineRule="auto"/>
        <w:ind w:firstLine="709"/>
        <w:jc w:val="both"/>
      </w:pPr>
      <w:r>
        <w:t xml:space="preserve">8. </w:t>
      </w:r>
      <w:proofErr w:type="gramStart"/>
      <w:r>
        <w:t xml:space="preserve">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Бюджетного кодекса Российской Федерации, гражданского законодательства Российской Федерации и (или) актов Правительства Республики Саха (Якутия) (в том числе в случае </w:t>
      </w:r>
      <w:r>
        <w:lastRenderedPageBreak/>
        <w:t>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w:t>
      </w:r>
      <w:proofErr w:type="gramEnd"/>
      <w:r>
        <w:t xml:space="preserve"> принципалу банковскую гарантию или поручительство, уменьшения рыночной стоимости предмета залога) принципал обязан в срок, установленный актами Правительства Республики Саха (Якутия),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0D02A4" w:rsidRDefault="000D02A4" w:rsidP="000D02A4">
      <w:pPr>
        <w:spacing w:line="360" w:lineRule="auto"/>
        <w:ind w:firstLine="709"/>
        <w:jc w:val="both"/>
      </w:pPr>
      <w:r>
        <w:t xml:space="preserve">9. </w:t>
      </w:r>
      <w:proofErr w:type="gramStart"/>
      <w:r>
        <w:t>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w:t>
      </w:r>
      <w:proofErr w:type="gramEnd"/>
      <w:r>
        <w:t xml:space="preserve"> Бюджетного кодекса Российской Федерации, гражданского законодательства Российской Федерации и (или) актов Правительства Республики Саха (Якутия) государственная гарантия не подлежит исполнению (требования кредитора об исполнении гарантии признаются необоснованными и не подлежащими удовлетворению).</w:t>
      </w:r>
    </w:p>
    <w:p w:rsidR="000D02A4" w:rsidRDefault="000D02A4" w:rsidP="000D02A4">
      <w:pPr>
        <w:spacing w:line="360" w:lineRule="auto"/>
        <w:ind w:firstLine="709"/>
        <w:jc w:val="both"/>
      </w:pPr>
      <w:r>
        <w:t>10. Предоставление государственной гарантии Республики Саха (Якутия), а также заключение договора о предоставлении государственной гарантии Республики Саха (Якутия) осуществляется после представления принципалом и (или) бенефициаром полного комплекта документов согласно перечню, установленному Правительством Республики Саха (Якутия).</w:t>
      </w:r>
    </w:p>
    <w:p w:rsidR="000D02A4" w:rsidRDefault="000D02A4" w:rsidP="000D02A4">
      <w:pPr>
        <w:spacing w:line="360" w:lineRule="auto"/>
        <w:ind w:firstLine="709"/>
        <w:jc w:val="both"/>
      </w:pPr>
      <w:r>
        <w:t xml:space="preserve">11. </w:t>
      </w:r>
      <w:proofErr w:type="gramStart"/>
      <w:r>
        <w:t>Анализ финансового состояния принципала, проверка достаточности, надежности и ликвидности обеспечения, предоставляемого в соответствии с настоящей статьей, при предоставлении государственной гарантии Республики Саха (Якутия),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Республики Саха (Якутия) осуществляется в соответствии с актами Правительства Республики Саха (Якутия) Министерством финансов Республики Саха (Якутия).</w:t>
      </w:r>
      <w:proofErr w:type="gramEnd"/>
    </w:p>
    <w:p w:rsidR="000D02A4" w:rsidRDefault="000D02A4" w:rsidP="000D02A4">
      <w:pPr>
        <w:spacing w:line="360" w:lineRule="auto"/>
        <w:ind w:firstLine="709"/>
        <w:jc w:val="both"/>
      </w:pPr>
      <w:r>
        <w:t>12. Решение о предоставлении государственных гарантий Республики Саха (Якутия) принимается в форме акта Правительства Республики Саха (Якутия) в пределах общей суммы предоставляемых гарантий, указанной в законе Республики Саха (Якутия) о государственном бюджете на очередной финансовый год и плановый период.</w:t>
      </w:r>
    </w:p>
    <w:p w:rsidR="000D02A4" w:rsidRDefault="000D02A4" w:rsidP="000D02A4">
      <w:pPr>
        <w:spacing w:line="360" w:lineRule="auto"/>
        <w:ind w:firstLine="709"/>
        <w:jc w:val="both"/>
      </w:pPr>
      <w:r>
        <w:t>В акте Правительства Республики Саха (Якутия) о предоставлении государственной гарантии Республики Саха (Якутия) должны быть указаны:</w:t>
      </w:r>
    </w:p>
    <w:p w:rsidR="000D02A4" w:rsidRDefault="000D02A4" w:rsidP="000D02A4">
      <w:pPr>
        <w:spacing w:line="360" w:lineRule="auto"/>
        <w:ind w:firstLine="709"/>
        <w:jc w:val="both"/>
      </w:pPr>
      <w:r>
        <w:t>1) лицо, в обеспечение исполнения обязательств которого предоставляется государственная гарантия Республики Саха (Якутия);</w:t>
      </w:r>
    </w:p>
    <w:p w:rsidR="000D02A4" w:rsidRDefault="000D02A4" w:rsidP="000D02A4">
      <w:pPr>
        <w:spacing w:line="360" w:lineRule="auto"/>
        <w:ind w:firstLine="709"/>
        <w:jc w:val="both"/>
      </w:pPr>
      <w:r>
        <w:lastRenderedPageBreak/>
        <w:t>2) основные условия обязательства, обеспечиваемого государственной гарантией Республики Саха (Якутия);</w:t>
      </w:r>
    </w:p>
    <w:p w:rsidR="000D02A4" w:rsidRDefault="000D02A4" w:rsidP="000D02A4">
      <w:pPr>
        <w:spacing w:line="360" w:lineRule="auto"/>
        <w:ind w:firstLine="709"/>
        <w:jc w:val="both"/>
      </w:pPr>
      <w:r>
        <w:t>3) объем обязательств Республики Саха (Якутия) по государственной гарантии Республики Саха (Якутия);</w:t>
      </w:r>
    </w:p>
    <w:p w:rsidR="000D02A4" w:rsidRDefault="000D02A4" w:rsidP="000D02A4">
      <w:pPr>
        <w:spacing w:line="360" w:lineRule="auto"/>
        <w:ind w:firstLine="709"/>
        <w:jc w:val="both"/>
      </w:pPr>
      <w:r>
        <w:t>4) основные условия государственной гарантии Республики Саха (Якутия);</w:t>
      </w:r>
    </w:p>
    <w:p w:rsidR="000D02A4" w:rsidRDefault="000D02A4" w:rsidP="000D02A4">
      <w:pPr>
        <w:spacing w:line="360" w:lineRule="auto"/>
        <w:ind w:firstLine="709"/>
        <w:jc w:val="both"/>
      </w:pPr>
      <w:r>
        <w:t>5) исполнительный орган государственной власти Республики Саха (Якутия), ответственный за осуществление контроля за целевым использованием сре</w:t>
      </w:r>
      <w:proofErr w:type="gramStart"/>
      <w:r>
        <w:t>дств кр</w:t>
      </w:r>
      <w:proofErr w:type="gramEnd"/>
      <w:r>
        <w:t>едита (займа), обеспеченного государственной гарантией Республики Саха (Якутия),                                и исполнением обязательств принципала по кредиту (займу), обеспеченному государственной гарантией Республики Саха (Якутия).</w:t>
      </w:r>
    </w:p>
    <w:p w:rsidR="000D02A4" w:rsidRDefault="000D02A4" w:rsidP="000D02A4">
      <w:pPr>
        <w:spacing w:line="360" w:lineRule="auto"/>
        <w:ind w:firstLine="709"/>
        <w:jc w:val="both"/>
      </w:pPr>
      <w:r>
        <w:t>13. Министерство финансов Республики Саха (Якутия) в соответствии с актом Правительства Республики Саха (Якутия) о предоставлении государственной гарантии Республики Саха (Якутия) готовит:</w:t>
      </w:r>
    </w:p>
    <w:p w:rsidR="000D02A4" w:rsidRDefault="000D02A4" w:rsidP="000D02A4">
      <w:pPr>
        <w:spacing w:line="360" w:lineRule="auto"/>
        <w:ind w:firstLine="709"/>
        <w:jc w:val="both"/>
      </w:pPr>
      <w:r>
        <w:t>1) договор о предоставлении государственной гарантии Республики Саха (Якутия);</w:t>
      </w:r>
    </w:p>
    <w:p w:rsidR="000D02A4" w:rsidRDefault="000D02A4" w:rsidP="000D02A4">
      <w:pPr>
        <w:spacing w:line="360" w:lineRule="auto"/>
        <w:ind w:firstLine="709"/>
        <w:jc w:val="both"/>
      </w:pPr>
      <w:r>
        <w:t xml:space="preserve">2) договор об обеспечении исполнения принципалом его возможных будущих обязательств по возмещению гаранту в порядке регресса сумм, уплаченных гарантом </w:t>
      </w:r>
      <w:r w:rsidR="00BC45DE">
        <w:t xml:space="preserve">                  </w:t>
      </w:r>
      <w:r>
        <w:t>во исполнение (частичное исполнение) обязательств по гарантии;</w:t>
      </w:r>
    </w:p>
    <w:p w:rsidR="000D02A4" w:rsidRDefault="000D02A4" w:rsidP="000D02A4">
      <w:pPr>
        <w:spacing w:line="360" w:lineRule="auto"/>
        <w:ind w:firstLine="709"/>
        <w:jc w:val="both"/>
      </w:pPr>
      <w:r>
        <w:t>3) иные договоры (соглашения) в соответствии с распоряжением Правительства Республики Саха (Якутия).</w:t>
      </w:r>
    </w:p>
    <w:p w:rsidR="000D02A4" w:rsidRDefault="000D02A4" w:rsidP="000D02A4">
      <w:pPr>
        <w:spacing w:line="360" w:lineRule="auto"/>
        <w:ind w:firstLine="709"/>
        <w:jc w:val="both"/>
      </w:pPr>
      <w:r>
        <w:t>Примерная форма договора о предоставлении государственной гарантии Республики Саха (Якутия) утверждается Правительством Республики Саха (Якутия).</w:t>
      </w:r>
    </w:p>
    <w:p w:rsidR="000D02A4" w:rsidRDefault="000D02A4" w:rsidP="000D02A4">
      <w:pPr>
        <w:spacing w:line="360" w:lineRule="auto"/>
        <w:ind w:firstLine="709"/>
        <w:jc w:val="both"/>
      </w:pPr>
      <w:r>
        <w:t>14. Правительство Республики Саха (Якутия) при выполнении условий, установленных Бюджетным кодексом Российской Федерации и настоящим Законом, заключает договоры (соглашения), указанные в части 13 настоящей статьи, и выдает государственные гарантии Республики Саха (Якутия).</w:t>
      </w:r>
    </w:p>
    <w:p w:rsidR="000D02A4" w:rsidRDefault="000D02A4" w:rsidP="000D02A4">
      <w:pPr>
        <w:spacing w:line="360" w:lineRule="auto"/>
        <w:ind w:firstLine="709"/>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государственной гарантии Республики Саха (Якутия),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которые указаны в требовании гаранта.</w:t>
      </w:r>
    </w:p>
    <w:p w:rsidR="000D02A4" w:rsidRDefault="000D02A4" w:rsidP="000D02A4">
      <w:pPr>
        <w:spacing w:line="360" w:lineRule="auto"/>
        <w:ind w:firstLine="709"/>
        <w:jc w:val="both"/>
      </w:pPr>
      <w:r>
        <w:t>15. Кредиты и займы, обеспечиваемые государственными гарантиями Республики Саха (Якутия), должны быть целевыми. В случае установления факта нецелевого использования сре</w:t>
      </w:r>
      <w:proofErr w:type="gramStart"/>
      <w:r>
        <w:t>дств кр</w:t>
      </w:r>
      <w:proofErr w:type="gramEnd"/>
      <w:r>
        <w:t xml:space="preserve">едита (займа), обеспеченного государственной гарантией Республики Саха (Якутия), в случае неисполнения или ненадлежащего исполнения </w:t>
      </w:r>
      <w:r>
        <w:lastRenderedPageBreak/>
        <w:t>обязательств, установленных договором о предоставлении государственной гарантии Республики Саха (Якутия), принципал и бенефициар несут ответственность, установленную законодательством Российской Федерации, договором о предоставлении государственной гарантии.</w:t>
      </w:r>
    </w:p>
    <w:p w:rsidR="000D02A4" w:rsidRDefault="000D02A4" w:rsidP="000D02A4">
      <w:pPr>
        <w:spacing w:line="360" w:lineRule="auto"/>
        <w:ind w:firstLine="709"/>
        <w:jc w:val="both"/>
      </w:pPr>
      <w:r>
        <w:t>16. Государственная гарантия Республики Саха (Якутия) не обеспечивает досрочное исполнение обязатель</w:t>
      </w:r>
      <w:proofErr w:type="gramStart"/>
      <w:r>
        <w:t>ств пр</w:t>
      </w:r>
      <w:proofErr w:type="gramEnd"/>
      <w:r>
        <w:t>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0D02A4" w:rsidRDefault="000D02A4" w:rsidP="000D02A4">
      <w:pPr>
        <w:spacing w:line="360" w:lineRule="auto"/>
        <w:ind w:firstLine="709"/>
        <w:jc w:val="both"/>
      </w:pPr>
      <w:r>
        <w:t xml:space="preserve">17. </w:t>
      </w:r>
      <w:proofErr w:type="gramStart"/>
      <w:r>
        <w:t xml:space="preserve">Государственные гарантии Республики Саха (Якутия)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унитарных предприятий, имущество которых принадлежит им на праве хозяйственного ведения и находится в государственной собственности Республики Саха (Якутия), некоммерческих организаций, крестьянских (фермерских) хозяйств, индивидуальных предпринимателей и физических лиц. </w:t>
      </w:r>
      <w:proofErr w:type="gramEnd"/>
    </w:p>
    <w:p w:rsidR="000D02A4" w:rsidRDefault="000D02A4" w:rsidP="000D02A4">
      <w:pPr>
        <w:spacing w:line="360" w:lineRule="auto"/>
        <w:ind w:firstLine="709"/>
        <w:jc w:val="both"/>
      </w:pPr>
      <w:r>
        <w:t>18. По гарантии Республика Саха (Якутия) несет субсидиарную ответственность по обеспеченному ей обязательству принципала в пределах суммы гарантии.</w:t>
      </w:r>
    </w:p>
    <w:p w:rsidR="000D02A4" w:rsidRDefault="000D02A4" w:rsidP="000D02A4">
      <w:pPr>
        <w:spacing w:line="360" w:lineRule="auto"/>
        <w:ind w:firstLine="709"/>
        <w:jc w:val="both"/>
      </w:pPr>
      <w:r>
        <w:t xml:space="preserve">19. Государственная гарантия Республики Саха (Якутия),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принадлежат Республике Саха (Якутия), государственного унитарного предприятия, имущество которого находится в собственности Республики Саха (Якутия). </w:t>
      </w:r>
      <w:proofErr w:type="gramStart"/>
      <w:r>
        <w:t>В случае полной или частичной приватизации принципала такая государственная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актами Правительства Республики Саха (Якутия), соответствующее требованиям Бюджетного кодекса Российской Федерации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w:t>
      </w:r>
      <w:proofErr w:type="gramEnd"/>
      <w:r>
        <w:t xml:space="preserve"> полном </w:t>
      </w:r>
      <w:proofErr w:type="gramStart"/>
      <w:r>
        <w:t>объеме</w:t>
      </w:r>
      <w:proofErr w:type="gramEnd"/>
      <w:r>
        <w:t xml:space="preserve"> или в какой-либо части гарантии. До предоставления указанного обеспечения исполнение государственной гарантии Республики Саха (Якутия) не допускается.</w:t>
      </w:r>
    </w:p>
    <w:p w:rsidR="000D02A4" w:rsidRDefault="000D02A4" w:rsidP="000D02A4">
      <w:pPr>
        <w:spacing w:line="360" w:lineRule="auto"/>
        <w:ind w:firstLine="709"/>
        <w:jc w:val="both"/>
      </w:pPr>
      <w:r>
        <w:t>20. Обязательства, вытекающие из государственной гарантии Республики Саха (Якутия), включаются в состав государственного долга Республики Саха (Якутия).</w:t>
      </w:r>
    </w:p>
    <w:p w:rsidR="000D02A4" w:rsidRDefault="000D02A4" w:rsidP="000D02A4">
      <w:pPr>
        <w:spacing w:line="360" w:lineRule="auto"/>
        <w:ind w:firstLine="709"/>
        <w:jc w:val="both"/>
      </w:pPr>
      <w:r>
        <w:lastRenderedPageBreak/>
        <w:t>21. Предоставление и исполнение государственной гарантии Республики Саха (Якутия) подлежат отражению в государственной долговой книге Республики Саха (Якутия).</w:t>
      </w:r>
    </w:p>
    <w:p w:rsidR="000D02A4" w:rsidRDefault="000D02A4" w:rsidP="000D02A4">
      <w:pPr>
        <w:spacing w:line="360" w:lineRule="auto"/>
        <w:ind w:firstLine="709"/>
        <w:jc w:val="both"/>
      </w:pPr>
      <w:r>
        <w:t xml:space="preserve">22. </w:t>
      </w:r>
      <w:proofErr w:type="gramStart"/>
      <w:r>
        <w:t>Министерство финансов Республики Саха (Якутия) ведет учет выданных государственных гарантий Республики Саха (Якутия),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w:t>
      </w:r>
      <w:proofErr w:type="gramEnd"/>
      <w:r>
        <w:t xml:space="preserve"> также </w:t>
      </w:r>
      <w:r w:rsidR="008876AB">
        <w:t xml:space="preserve">в </w:t>
      </w:r>
      <w:r w:rsidR="00BC45DE" w:rsidRPr="008876AB">
        <w:t>иных случа</w:t>
      </w:r>
      <w:r w:rsidR="008876AB" w:rsidRPr="008876AB">
        <w:t>ях</w:t>
      </w:r>
      <w:r>
        <w:t>, установленных государственными  гарантиями Республики Саха (Якутия).</w:t>
      </w:r>
    </w:p>
    <w:p w:rsidR="000D02A4" w:rsidRDefault="000D02A4" w:rsidP="000D02A4">
      <w:pPr>
        <w:spacing w:line="360" w:lineRule="auto"/>
        <w:ind w:firstLine="709"/>
        <w:jc w:val="both"/>
      </w:pPr>
      <w:r>
        <w:t>Статья 25. Предоставление и исполнение муниципальных гарантий</w:t>
      </w:r>
    </w:p>
    <w:p w:rsidR="000D02A4" w:rsidRDefault="000D02A4" w:rsidP="000D02A4">
      <w:pPr>
        <w:spacing w:line="360" w:lineRule="auto"/>
        <w:ind w:firstLine="709"/>
        <w:jc w:val="both"/>
      </w:pPr>
      <w:proofErr w:type="gramStart"/>
      <w:r>
        <w:t>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D02A4" w:rsidRDefault="000D02A4" w:rsidP="000D02A4">
      <w:pPr>
        <w:spacing w:line="360" w:lineRule="auto"/>
        <w:ind w:firstLine="709"/>
        <w:jc w:val="both"/>
      </w:pPr>
      <w:r>
        <w:t>5) в статье 27:</w:t>
      </w:r>
    </w:p>
    <w:p w:rsidR="000D02A4" w:rsidRDefault="000D02A4" w:rsidP="000D02A4">
      <w:pPr>
        <w:spacing w:line="360" w:lineRule="auto"/>
        <w:ind w:firstLine="709"/>
        <w:jc w:val="both"/>
      </w:pPr>
      <w:r>
        <w:t>а) в пункте 1 части 1 слова «на выравнивание бюджетной обеспеченности муниципальных районов (городских округов)» заменить словами «местным бюджетам»;</w:t>
      </w:r>
    </w:p>
    <w:p w:rsidR="000D02A4" w:rsidRDefault="000D02A4" w:rsidP="000D02A4">
      <w:pPr>
        <w:spacing w:line="360" w:lineRule="auto"/>
        <w:ind w:firstLine="709"/>
        <w:jc w:val="both"/>
      </w:pPr>
      <w:r>
        <w:t>б) часть 2 признать утратившей силу;</w:t>
      </w:r>
    </w:p>
    <w:p w:rsidR="000D02A4" w:rsidRDefault="000D02A4" w:rsidP="000D02A4">
      <w:pPr>
        <w:spacing w:line="360" w:lineRule="auto"/>
        <w:ind w:firstLine="709"/>
        <w:jc w:val="both"/>
      </w:pPr>
      <w:r>
        <w:t>6) часть 1 статьи 28 признать утратившей силу;</w:t>
      </w:r>
    </w:p>
    <w:p w:rsidR="000D02A4" w:rsidRDefault="000D02A4" w:rsidP="000D02A4">
      <w:pPr>
        <w:spacing w:line="360" w:lineRule="auto"/>
        <w:ind w:firstLine="709"/>
        <w:jc w:val="both"/>
      </w:pPr>
      <w:r>
        <w:t>7) в статье 29:</w:t>
      </w:r>
    </w:p>
    <w:p w:rsidR="000D02A4" w:rsidRDefault="000D02A4" w:rsidP="000D02A4">
      <w:pPr>
        <w:spacing w:line="360" w:lineRule="auto"/>
        <w:ind w:firstLine="709"/>
        <w:jc w:val="both"/>
      </w:pPr>
      <w:r>
        <w:t>а) абзац второй части 1 признать утратившим силу;</w:t>
      </w:r>
    </w:p>
    <w:p w:rsidR="000D02A4" w:rsidRDefault="000D02A4" w:rsidP="000D02A4">
      <w:pPr>
        <w:spacing w:line="360" w:lineRule="auto"/>
        <w:ind w:firstLine="709"/>
        <w:jc w:val="both"/>
      </w:pPr>
      <w:r>
        <w:t>б) в части 5 слова «Республиканского фонда финансовой поддержки муниципальных районов (городских округов)» заменить словами «государственного бюджета»;</w:t>
      </w:r>
    </w:p>
    <w:p w:rsidR="000D02A4" w:rsidRDefault="000D02A4" w:rsidP="000D02A4">
      <w:pPr>
        <w:spacing w:line="360" w:lineRule="auto"/>
        <w:ind w:firstLine="709"/>
        <w:jc w:val="both"/>
      </w:pPr>
      <w:r>
        <w:t xml:space="preserve">в) дополнить частями 6 и 7 следующего содержания: </w:t>
      </w:r>
    </w:p>
    <w:p w:rsidR="000D02A4" w:rsidRDefault="000D02A4" w:rsidP="000D02A4">
      <w:pPr>
        <w:spacing w:line="360" w:lineRule="auto"/>
        <w:ind w:firstLine="709"/>
        <w:jc w:val="both"/>
      </w:pPr>
      <w:r>
        <w:t xml:space="preserve">«6. </w:t>
      </w:r>
      <w:proofErr w:type="gramStart"/>
      <w:r>
        <w:t xml:space="preserve">Министерство финансов Республики Саха (Якутия) заключает с главами администраций муниципальных районов и городских округов, получающих дотации на выравнивание бюджетной обеспеченности муниципальных районов </w:t>
      </w:r>
      <w:r w:rsidR="008876AB">
        <w:t xml:space="preserve">и </w:t>
      </w:r>
      <w:r>
        <w:t xml:space="preserve">городских округов из государственного бюджета и (или) доходы по заменяющим указанные дотации дополнительным нормативам отчислений от налога на доходы физических лиц, </w:t>
      </w:r>
      <w:r>
        <w:lastRenderedPageBreak/>
        <w:t>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w:t>
      </w:r>
      <w:proofErr w:type="gramEnd"/>
    </w:p>
    <w:p w:rsidR="000D02A4" w:rsidRDefault="000D02A4" w:rsidP="000D02A4">
      <w:pPr>
        <w:spacing w:line="360" w:lineRule="auto"/>
        <w:ind w:firstLine="709"/>
        <w:jc w:val="both"/>
      </w:pPr>
      <w:r>
        <w:t>Порядок, сроки заключения соглашений и требования к указанным соглашениям устанавливаются постановлением Правительства Республики Саха (Якутия).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постановлением Правительства Республики Саха (Якутия) и применяются в текущем финансовом году по результатам выполнения соответствующим муниципальным районом (городским округом) обязательств в отчетном финансовом году.</w:t>
      </w:r>
    </w:p>
    <w:p w:rsidR="000D02A4" w:rsidRDefault="000D02A4" w:rsidP="000D02A4">
      <w:pPr>
        <w:spacing w:line="360" w:lineRule="auto"/>
        <w:ind w:firstLine="709"/>
        <w:jc w:val="both"/>
      </w:pPr>
      <w:r>
        <w:t>7. При определении уровня расчетной бюджетной обеспеченности муниципальных районов (городских округов), помимо налоговых доходов, учитываются неналоговые доходы бюджетов муниципальных районов (городских округов), формируемые за счет:</w:t>
      </w:r>
    </w:p>
    <w:p w:rsidR="000D02A4" w:rsidRDefault="000D02A4" w:rsidP="000D02A4">
      <w:pPr>
        <w:spacing w:line="360" w:lineRule="auto"/>
        <w:ind w:firstLine="709"/>
        <w:jc w:val="both"/>
      </w:pPr>
      <w:r>
        <w:t>платы за негативное воздействие на окружающую среду;</w:t>
      </w:r>
    </w:p>
    <w:p w:rsidR="000D02A4" w:rsidRDefault="000D02A4" w:rsidP="000D02A4">
      <w:pPr>
        <w:spacing w:line="360" w:lineRule="auto"/>
        <w:ind w:firstLine="709"/>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0D02A4" w:rsidRDefault="000D02A4" w:rsidP="000D02A4">
      <w:pPr>
        <w:spacing w:line="360" w:lineRule="auto"/>
        <w:ind w:firstLine="709"/>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roofErr w:type="gramStart"/>
      <w:r>
        <w:t>.»</w:t>
      </w:r>
      <w:proofErr w:type="gramEnd"/>
      <w:r>
        <w:t>;</w:t>
      </w:r>
    </w:p>
    <w:p w:rsidR="000D02A4" w:rsidRDefault="000D02A4" w:rsidP="000D02A4">
      <w:pPr>
        <w:spacing w:line="360" w:lineRule="auto"/>
        <w:ind w:firstLine="709"/>
        <w:jc w:val="both"/>
      </w:pPr>
      <w:r>
        <w:t xml:space="preserve">8) дополнить статьей 29.1 следующего содержания: </w:t>
      </w:r>
    </w:p>
    <w:p w:rsidR="000D02A4" w:rsidRDefault="000D02A4" w:rsidP="000D02A4">
      <w:pPr>
        <w:spacing w:line="360" w:lineRule="auto"/>
        <w:ind w:firstLine="709"/>
        <w:jc w:val="both"/>
      </w:pPr>
      <w:r>
        <w:t>«Статья 29.1. Дотаци</w:t>
      </w:r>
      <w:r w:rsidR="008876AB">
        <w:t>я</w:t>
      </w:r>
      <w:r>
        <w:t xml:space="preserve"> местным бюджетам на поддержку мер по обеспечению </w:t>
      </w:r>
    </w:p>
    <w:p w:rsidR="000D02A4" w:rsidRDefault="000D02A4" w:rsidP="000D02A4">
      <w:pPr>
        <w:spacing w:line="360" w:lineRule="auto"/>
        <w:ind w:firstLine="709"/>
        <w:jc w:val="both"/>
      </w:pPr>
      <w:r>
        <w:t xml:space="preserve"> </w:t>
      </w:r>
      <w:r>
        <w:tab/>
        <w:t xml:space="preserve">           сбалансированности местных бюджетов </w:t>
      </w:r>
    </w:p>
    <w:p w:rsidR="000D02A4" w:rsidRDefault="000D02A4" w:rsidP="000D02A4">
      <w:pPr>
        <w:spacing w:line="360" w:lineRule="auto"/>
        <w:ind w:firstLine="709"/>
        <w:jc w:val="both"/>
      </w:pPr>
      <w:r>
        <w:t>Дотация на поддержку мер по обеспечению сбалансированности местных бюджетов предоставляется бюджетам муниципальных районов, городских округов, городских и сельских поселений Республики Саха (Якутия) в случаях:</w:t>
      </w:r>
    </w:p>
    <w:p w:rsidR="000D02A4" w:rsidRDefault="000D02A4" w:rsidP="000D02A4">
      <w:pPr>
        <w:spacing w:line="360" w:lineRule="auto"/>
        <w:ind w:firstLine="709"/>
        <w:jc w:val="both"/>
      </w:pPr>
      <w:r>
        <w:t>а) осуществления расходов местных бюджетов, вызванных изменениями объективных факторов (обстоятельств), существенно влияющих на объемы расходных обязательств и доходных возможностей местных бюджетов;</w:t>
      </w:r>
    </w:p>
    <w:p w:rsidR="000D02A4" w:rsidRDefault="000D02A4" w:rsidP="000D02A4">
      <w:pPr>
        <w:spacing w:line="360" w:lineRule="auto"/>
        <w:ind w:firstLine="709"/>
        <w:jc w:val="both"/>
      </w:pPr>
      <w:r>
        <w:t>б) частичной компенсации дополнительных расходов на повышение оплаты труда работников бюджетной сферы, на изменение темпов роста тарифов на коммунальные услуги и социальных выплат, связанных с принятием изменений в действующие акты Республики Саха (Якутия);</w:t>
      </w:r>
    </w:p>
    <w:p w:rsidR="000D02A4" w:rsidRDefault="000D02A4" w:rsidP="000D02A4">
      <w:pPr>
        <w:spacing w:line="360" w:lineRule="auto"/>
        <w:ind w:firstLine="709"/>
        <w:jc w:val="both"/>
      </w:pPr>
      <w:r>
        <w:lastRenderedPageBreak/>
        <w:t>в) исполнения отдельных поручений Главы Республики Саха (Якутия), Председателя Правительства Республики Саха (Якутия);</w:t>
      </w:r>
    </w:p>
    <w:p w:rsidR="000D02A4" w:rsidRDefault="000D02A4" w:rsidP="000D02A4">
      <w:pPr>
        <w:spacing w:line="360" w:lineRule="auto"/>
        <w:ind w:firstLine="709"/>
        <w:jc w:val="both"/>
      </w:pPr>
      <w:r>
        <w:t>г) поощрения за достижения наилучших показателей социально-экономического развития муниципальных образований.</w:t>
      </w:r>
    </w:p>
    <w:p w:rsidR="000D02A4" w:rsidRDefault="000D02A4" w:rsidP="000D02A4">
      <w:pPr>
        <w:spacing w:line="360" w:lineRule="auto"/>
        <w:ind w:firstLine="709"/>
        <w:jc w:val="both"/>
      </w:pPr>
      <w:r>
        <w:t xml:space="preserve">Методика распределения дотации на поддержку мер по обеспечению сбалансированности местных бюджетов и правила </w:t>
      </w:r>
      <w:r w:rsidR="00BC45DE" w:rsidRPr="008876AB">
        <w:t>ее</w:t>
      </w:r>
      <w:r>
        <w:t xml:space="preserve"> предоставления устанавливаются постановлением Правительства Республики Саха (Якутия)</w:t>
      </w:r>
      <w:proofErr w:type="gramStart"/>
      <w:r>
        <w:t>.»</w:t>
      </w:r>
      <w:proofErr w:type="gramEnd"/>
      <w:r>
        <w:t>;</w:t>
      </w:r>
    </w:p>
    <w:p w:rsidR="000D02A4" w:rsidRDefault="000D02A4" w:rsidP="000D02A4">
      <w:pPr>
        <w:spacing w:line="360" w:lineRule="auto"/>
        <w:ind w:firstLine="709"/>
        <w:jc w:val="both"/>
      </w:pPr>
      <w:r>
        <w:t>9) в статье 31:</w:t>
      </w:r>
    </w:p>
    <w:p w:rsidR="000D02A4" w:rsidRDefault="000D02A4" w:rsidP="000D02A4">
      <w:pPr>
        <w:spacing w:line="360" w:lineRule="auto"/>
        <w:ind w:firstLine="709"/>
        <w:jc w:val="both"/>
      </w:pPr>
      <w:r>
        <w:t>а) часть 2 признать утратившей силу;</w:t>
      </w:r>
    </w:p>
    <w:p w:rsidR="000D02A4" w:rsidRDefault="000D02A4" w:rsidP="000D02A4">
      <w:pPr>
        <w:spacing w:line="360" w:lineRule="auto"/>
        <w:ind w:firstLine="709"/>
        <w:jc w:val="both"/>
      </w:pPr>
      <w:r>
        <w:t xml:space="preserve">б) части 3 и 4 изложить в следующей редакции: </w:t>
      </w:r>
    </w:p>
    <w:p w:rsidR="000D02A4" w:rsidRDefault="000D02A4" w:rsidP="000D02A4">
      <w:pPr>
        <w:spacing w:line="360" w:lineRule="auto"/>
        <w:ind w:firstLine="709"/>
        <w:jc w:val="both"/>
      </w:pPr>
      <w:r>
        <w:t xml:space="preserve">«3. Правила, устанавливающие общие требования к формированию, предоставлению и распределению субсидий из государственного бюджета местным бюджетам, а также порядок определения и установления предельного уровня </w:t>
      </w:r>
      <w:proofErr w:type="spellStart"/>
      <w:r>
        <w:t>софинансирования</w:t>
      </w:r>
      <w:proofErr w:type="spellEnd"/>
      <w:r>
        <w:t xml:space="preserve"> (в процентах) объема расходного обязательства муниципального образования из государственного бюджета, устанавливаются Указом Главы Республики Саха (Якутия).</w:t>
      </w:r>
    </w:p>
    <w:p w:rsidR="000D02A4" w:rsidRDefault="008876AB" w:rsidP="000D02A4">
      <w:pPr>
        <w:spacing w:line="360" w:lineRule="auto"/>
        <w:ind w:firstLine="709"/>
        <w:jc w:val="both"/>
      </w:pPr>
      <w:r>
        <w:t>Порядки</w:t>
      </w:r>
      <w:r w:rsidR="000D02A4">
        <w:t xml:space="preserve"> предоставления и распределения каждой субсидии принимаются в соответствии с правилами, предусмотренными абзацем первым настоящего пункта.</w:t>
      </w:r>
    </w:p>
    <w:p w:rsidR="000D02A4" w:rsidRDefault="000D02A4" w:rsidP="000D02A4">
      <w:pPr>
        <w:spacing w:line="360" w:lineRule="auto"/>
        <w:ind w:firstLine="709"/>
        <w:jc w:val="both"/>
      </w:pPr>
      <w:proofErr w:type="gramStart"/>
      <w: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государственного бюджета субсидии, а также заключение соглашения о предоставлении из государственного бюджета субсидии бюджету муниципального образования, предусматривающего</w:t>
      </w:r>
      <w:proofErr w:type="gramEnd"/>
      <w:r>
        <w:t xml:space="preserve">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0D02A4" w:rsidRDefault="000D02A4" w:rsidP="000D02A4">
      <w:pPr>
        <w:spacing w:line="360" w:lineRule="auto"/>
        <w:ind w:firstLine="709"/>
        <w:jc w:val="both"/>
      </w:pPr>
      <w:proofErr w:type="gramStart"/>
      <w:r>
        <w:t>Предоставление субсидий из государственного бюджета местным бюджетам                               (за исключением субсидий, за счет средств источником финансового обеспечения которых являются бюджетные ассигнования резервного фонда Правительства Республики Саха (Якутия)) на цели и (или) в соответствии с условиями, не предусмотренными законами Республики Саха (Якутия) и (или) нормативными правовыми актами Правительства Республики Саха (Якутия), не допускается.</w:t>
      </w:r>
      <w:proofErr w:type="gramEnd"/>
    </w:p>
    <w:p w:rsidR="000D02A4" w:rsidRDefault="000D02A4" w:rsidP="000D02A4">
      <w:pPr>
        <w:spacing w:line="360" w:lineRule="auto"/>
        <w:ind w:firstLine="709"/>
        <w:jc w:val="both"/>
      </w:pPr>
      <w:proofErr w:type="gramStart"/>
      <w:r>
        <w:lastRenderedPageBreak/>
        <w:t xml:space="preserve">Предоставление субсидий из государственного бюджета бюджетам муниципальных образований предусматривается в соответствии с перечнем субсидий бюджетам муниципальных образований, предоставляемых из государственного бюджета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решению вопросов местного значения, в соответствии с законом о государственном бюджете Республики Саха (Якутия) на очередной финансовый год и плановый период.</w:t>
      </w:r>
      <w:proofErr w:type="gramEnd"/>
    </w:p>
    <w:p w:rsidR="000D02A4" w:rsidRDefault="000D02A4" w:rsidP="000D02A4">
      <w:pPr>
        <w:spacing w:line="360" w:lineRule="auto"/>
        <w:ind w:firstLine="709"/>
        <w:jc w:val="both"/>
      </w:pPr>
      <w:r>
        <w:t>Предоставление субсидий из государственного бюджета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Правительства Республики Саха (Якутия), не допускается.</w:t>
      </w:r>
    </w:p>
    <w:p w:rsidR="000D02A4" w:rsidRDefault="000D02A4" w:rsidP="000D02A4">
      <w:pPr>
        <w:spacing w:line="360" w:lineRule="auto"/>
        <w:ind w:firstLine="709"/>
        <w:jc w:val="both"/>
      </w:pPr>
      <w:r>
        <w:t xml:space="preserve">4. </w:t>
      </w:r>
      <w:proofErr w:type="gramStart"/>
      <w:r>
        <w:t>Распределение субсидий местным бюджетам из государственного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Республики Саха (Якутия)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Саха (Якутия) о государственном бюджете на очередной финансовый</w:t>
      </w:r>
      <w:proofErr w:type="gramEnd"/>
      <w:r>
        <w:t xml:space="preserve"> год и плановый период.</w:t>
      </w:r>
    </w:p>
    <w:p w:rsidR="000D02A4" w:rsidRDefault="000D02A4" w:rsidP="000D02A4">
      <w:pPr>
        <w:spacing w:line="360" w:lineRule="auto"/>
        <w:ind w:firstLine="709"/>
        <w:jc w:val="both"/>
      </w:pPr>
      <w:proofErr w:type="gramStart"/>
      <w:r>
        <w:t xml:space="preserve">Постановлением Правительства Республики Саха (Якутия) могут быть внесены изменения в распределение объемов субсидий между муниципальными образованиями без внесения изменений в закон о государственном бюджете Республики Саха (Якутия) на текущий финансовый год и плановый период в случаях образования экономии по результатам проведения конкурсных процедур, </w:t>
      </w:r>
      <w:proofErr w:type="spellStart"/>
      <w:r>
        <w:t>неосвоения</w:t>
      </w:r>
      <w:proofErr w:type="spellEnd"/>
      <w:r>
        <w:t xml:space="preserve"> выделенных ассигнований муниципальными образованиями, а также в иных случаях, предусмотренных законодательством Российской Федерации и Республики Саха</w:t>
      </w:r>
      <w:proofErr w:type="gramEnd"/>
      <w:r>
        <w:t xml:space="preserve"> (</w:t>
      </w:r>
      <w:proofErr w:type="gramStart"/>
      <w:r>
        <w:t>Якутия).</w:t>
      </w:r>
      <w:proofErr w:type="gramEnd"/>
    </w:p>
    <w:p w:rsidR="000D02A4" w:rsidRDefault="000D02A4" w:rsidP="000D02A4">
      <w:pPr>
        <w:spacing w:line="360" w:lineRule="auto"/>
        <w:ind w:firstLine="709"/>
        <w:jc w:val="both"/>
      </w:pPr>
      <w:proofErr w:type="gramStart"/>
      <w:r>
        <w:t>Распределение субсидий местным бюджетам из государственного бюджета, распределяемых между муниципальными образованиями на конкурсной основе, а также субсидий за счет средств резервного фонда Правительства Республики Саха (Якутия)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Саха (Якутия) о государственном бюджете на очередной финансовый год и плановый</w:t>
      </w:r>
      <w:proofErr w:type="gramEnd"/>
      <w:r>
        <w:t xml:space="preserve"> период и (или) принятым в соответствии с ним постановлением Правительства Республики Саха (Якутия).</w:t>
      </w:r>
    </w:p>
    <w:p w:rsidR="000D02A4" w:rsidRDefault="000D02A4" w:rsidP="000D02A4">
      <w:pPr>
        <w:spacing w:line="360" w:lineRule="auto"/>
        <w:ind w:firstLine="709"/>
        <w:jc w:val="both"/>
      </w:pPr>
      <w:r>
        <w:lastRenderedPageBreak/>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roofErr w:type="gramStart"/>
      <w:r>
        <w:t>.»;</w:t>
      </w:r>
      <w:proofErr w:type="gramEnd"/>
    </w:p>
    <w:p w:rsidR="000D02A4" w:rsidRDefault="000D02A4" w:rsidP="000D02A4">
      <w:pPr>
        <w:spacing w:line="360" w:lineRule="auto"/>
        <w:ind w:firstLine="709"/>
        <w:jc w:val="both"/>
      </w:pPr>
      <w:r>
        <w:t xml:space="preserve">в) дополнить частью 5 следующего содержания: </w:t>
      </w:r>
    </w:p>
    <w:p w:rsidR="000D02A4" w:rsidRDefault="000D02A4" w:rsidP="000D02A4">
      <w:pPr>
        <w:spacing w:line="360" w:lineRule="auto"/>
        <w:ind w:firstLine="709"/>
        <w:jc w:val="both"/>
      </w:pPr>
      <w:r>
        <w:t xml:space="preserve">«5. Соглашение о предоставлении субсидии местному бюджету                                         из государственного бюджета заключается в соответствии с типовой формой соглашения, утвержденной Министерством финансов Республики Саха (Якутия). </w:t>
      </w:r>
      <w:proofErr w:type="gramStart"/>
      <w:r>
        <w:t xml:space="preserve">В случае </w:t>
      </w:r>
      <w:proofErr w:type="spellStart"/>
      <w:r>
        <w:t>софинансирования</w:t>
      </w:r>
      <w:proofErr w:type="spellEnd"/>
      <w:r>
        <w:t xml:space="preserve">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абзацем первым пункта 3 статьи 132 Бюджетного кодекса Российской Федерации.»;</w:t>
      </w:r>
      <w:proofErr w:type="gramEnd"/>
    </w:p>
    <w:p w:rsidR="000D02A4" w:rsidRDefault="000D02A4" w:rsidP="000D02A4">
      <w:pPr>
        <w:spacing w:line="360" w:lineRule="auto"/>
        <w:ind w:firstLine="709"/>
        <w:jc w:val="both"/>
      </w:pPr>
      <w:r>
        <w:t xml:space="preserve">10) статью 32 изложить в следующей редакции: </w:t>
      </w:r>
    </w:p>
    <w:p w:rsidR="000D02A4" w:rsidRDefault="000D02A4" w:rsidP="000D02A4">
      <w:pPr>
        <w:spacing w:line="360" w:lineRule="auto"/>
        <w:ind w:firstLine="709"/>
        <w:jc w:val="both"/>
      </w:pPr>
      <w:r>
        <w:t xml:space="preserve">«Статья 32. Иные межбюджетные трансферты, предоставляемые </w:t>
      </w:r>
    </w:p>
    <w:p w:rsidR="000D02A4" w:rsidRDefault="000D02A4" w:rsidP="000D02A4">
      <w:pPr>
        <w:spacing w:line="360" w:lineRule="auto"/>
        <w:ind w:firstLine="709"/>
        <w:jc w:val="both"/>
      </w:pPr>
      <w:r>
        <w:t xml:space="preserve"> </w:t>
      </w:r>
      <w:r>
        <w:tab/>
        <w:t xml:space="preserve">         из государственного бюджета местным бюджетам</w:t>
      </w:r>
    </w:p>
    <w:p w:rsidR="000D02A4" w:rsidRDefault="000D02A4" w:rsidP="000D02A4">
      <w:pPr>
        <w:spacing w:line="360" w:lineRule="auto"/>
        <w:ind w:firstLine="709"/>
        <w:jc w:val="both"/>
      </w:pPr>
      <w:r>
        <w:t>В случаях, предусмотренных законами Республики Саха (Якутия) и принимаемыми в соответствии с ними иными нормативными правовыми актами органов государственной власти Республики Саха (Якутия), местным бюджетам могут быть предоставлены иные межбюджетные трансферты из государственного бюджета на финансовое обеспечение расходных обязательств муниципальных образований.</w:t>
      </w:r>
    </w:p>
    <w:p w:rsidR="000D02A4" w:rsidRDefault="000D02A4" w:rsidP="000D02A4">
      <w:pPr>
        <w:spacing w:line="360" w:lineRule="auto"/>
        <w:ind w:firstLine="709"/>
        <w:jc w:val="both"/>
      </w:pPr>
      <w:r>
        <w:t>Методика распределения иных межбюджетных трансфертов из государственного бюджета и правила их предоставления устанавливаются постановлением Правительства Республики Саха (Якутия).</w:t>
      </w:r>
    </w:p>
    <w:p w:rsidR="000D02A4" w:rsidRDefault="000D02A4" w:rsidP="000D02A4">
      <w:pPr>
        <w:spacing w:line="360" w:lineRule="auto"/>
        <w:ind w:firstLine="709"/>
        <w:jc w:val="both"/>
      </w:pPr>
      <w:proofErr w:type="gramStart"/>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государственного бюджета не может превышать 15 процентов общего объема межбюджетных трансфертов местным бюджетам из государственного бюджета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w:t>
      </w:r>
      <w:proofErr w:type="gramEnd"/>
      <w:r>
        <w:t xml:space="preserve"> физических лиц.</w:t>
      </w:r>
    </w:p>
    <w:p w:rsidR="000D02A4" w:rsidRDefault="000D02A4" w:rsidP="000D02A4">
      <w:pPr>
        <w:spacing w:line="360" w:lineRule="auto"/>
        <w:ind w:firstLine="709"/>
        <w:jc w:val="both"/>
      </w:pPr>
      <w:r>
        <w:t xml:space="preserve">Распределение иных межбюджетных трансфертов местным бюджетам, предоставляемых из государственного бюджета, между муниципальными образованиями </w:t>
      </w:r>
      <w:r>
        <w:lastRenderedPageBreak/>
        <w:t>утверждается законом Республики Саха (Якутия) о государственном бюджете на очередной финансовый год и плановый период и (или) принятым в соответствии с ним постановлением Правительства Республики Саха (Якутия).</w:t>
      </w:r>
    </w:p>
    <w:p w:rsidR="000D02A4" w:rsidRDefault="000D02A4" w:rsidP="000D02A4">
      <w:pPr>
        <w:spacing w:line="360" w:lineRule="auto"/>
        <w:ind w:firstLine="709"/>
        <w:jc w:val="both"/>
      </w:pPr>
      <w:proofErr w:type="gramStart"/>
      <w:r>
        <w:t>Ограничение, установленное настоящей статьей, может быть превышено на сумму межбюджетных трансфертов, предоставляемых из государственного бюджета в целях поощрения муниципальных образований, в том числе за достижение наилучших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государственного бюджета местным бюджетам, источником финансового обеспечения которых являются иные межбюджетные трансферты, предоставленные из</w:t>
      </w:r>
      <w:proofErr w:type="gramEnd"/>
      <w:r>
        <w:t xml:space="preserve"> федерального бюджета государственному бюджету на указанные цели</w:t>
      </w:r>
      <w:proofErr w:type="gramStart"/>
      <w:r>
        <w:t>.»;</w:t>
      </w:r>
      <w:proofErr w:type="gramEnd"/>
    </w:p>
    <w:p w:rsidR="000D02A4" w:rsidRDefault="000D02A4" w:rsidP="000D02A4">
      <w:pPr>
        <w:spacing w:line="360" w:lineRule="auto"/>
        <w:ind w:firstLine="709"/>
        <w:jc w:val="both"/>
      </w:pPr>
      <w:r>
        <w:t>11) в статье 33:</w:t>
      </w:r>
    </w:p>
    <w:p w:rsidR="000D02A4" w:rsidRDefault="000D02A4" w:rsidP="000D02A4">
      <w:pPr>
        <w:spacing w:line="360" w:lineRule="auto"/>
        <w:ind w:firstLine="709"/>
        <w:jc w:val="both"/>
      </w:pPr>
      <w:r>
        <w:t xml:space="preserve">а) часть 1 дополнить абзацем вторым следующего содержания: </w:t>
      </w:r>
    </w:p>
    <w:p w:rsidR="000D02A4" w:rsidRDefault="000D02A4" w:rsidP="000D02A4">
      <w:pPr>
        <w:spacing w:line="360" w:lineRule="auto"/>
        <w:ind w:firstLine="709"/>
        <w:jc w:val="both"/>
      </w:pPr>
      <w:r>
        <w:t>«Законы Республики Саха (Якутия), предусматривающие предоставление местным бюджетам субвенций из государственного 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roofErr w:type="gramStart"/>
      <w:r>
        <w:t>.»;</w:t>
      </w:r>
      <w:proofErr w:type="gramEnd"/>
    </w:p>
    <w:p w:rsidR="000D02A4" w:rsidRDefault="000D02A4" w:rsidP="000D02A4">
      <w:pPr>
        <w:spacing w:line="360" w:lineRule="auto"/>
        <w:ind w:firstLine="709"/>
        <w:jc w:val="both"/>
      </w:pPr>
      <w:r>
        <w:t xml:space="preserve">б) дополнить частью 4 следующего содержания: </w:t>
      </w:r>
    </w:p>
    <w:p w:rsidR="000D02A4" w:rsidRDefault="000D02A4" w:rsidP="000D02A4">
      <w:pPr>
        <w:spacing w:line="360" w:lineRule="auto"/>
        <w:ind w:firstLine="709"/>
        <w:jc w:val="both"/>
      </w:pPr>
      <w:r>
        <w:t xml:space="preserve">«4. </w:t>
      </w:r>
      <w:proofErr w:type="gramStart"/>
      <w:r>
        <w:t>Субвенции местным бюджетам из государственного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Республики Саха (Якутия), переданных для осуществления органам местного самоуправления, могут быть объединены в единую субвенцию местным бюджетам из государственного бюджета, порядок формирования и предоставления которой утверждается законом Республики Саха (Якутия) с соблюдением общих требований, установленных Правительством Российской</w:t>
      </w:r>
      <w:proofErr w:type="gramEnd"/>
      <w:r>
        <w:t xml:space="preserve"> Федерации</w:t>
      </w:r>
      <w:proofErr w:type="gramStart"/>
      <w:r>
        <w:t>.»;</w:t>
      </w:r>
      <w:proofErr w:type="gramEnd"/>
    </w:p>
    <w:p w:rsidR="000D02A4" w:rsidRDefault="000D02A4" w:rsidP="000D02A4">
      <w:pPr>
        <w:spacing w:line="360" w:lineRule="auto"/>
        <w:ind w:firstLine="709"/>
        <w:jc w:val="both"/>
      </w:pPr>
      <w:r>
        <w:t>12) в статье 34:</w:t>
      </w:r>
    </w:p>
    <w:p w:rsidR="000D02A4" w:rsidRDefault="000D02A4" w:rsidP="000D02A4">
      <w:pPr>
        <w:spacing w:line="360" w:lineRule="auto"/>
        <w:ind w:firstLine="709"/>
        <w:jc w:val="both"/>
      </w:pPr>
      <w:r>
        <w:t xml:space="preserve">а) пункты 2 и 3 части 1 изложить в следующей редакции: </w:t>
      </w:r>
    </w:p>
    <w:p w:rsidR="000D02A4" w:rsidRDefault="000D02A4" w:rsidP="000D02A4">
      <w:pPr>
        <w:spacing w:line="360" w:lineRule="auto"/>
        <w:ind w:firstLine="709"/>
        <w:jc w:val="both"/>
      </w:pPr>
      <w:r>
        <w:t>«2) субсидий бюджетам муниципальных образований;</w:t>
      </w:r>
    </w:p>
    <w:p w:rsidR="000D02A4" w:rsidRDefault="000D02A4" w:rsidP="000D02A4">
      <w:pPr>
        <w:spacing w:line="360" w:lineRule="auto"/>
        <w:ind w:firstLine="709"/>
        <w:jc w:val="both"/>
      </w:pPr>
      <w:r>
        <w:t>3) субсидий, перечисляемых в государственный бюджет в случаях, установленных статьей 142.2 Бюджетного кодекса Российской Федерации</w:t>
      </w:r>
      <w:proofErr w:type="gramStart"/>
      <w:r>
        <w:t>;»</w:t>
      </w:r>
      <w:proofErr w:type="gramEnd"/>
      <w:r>
        <w:t>;</w:t>
      </w:r>
    </w:p>
    <w:p w:rsidR="000D02A4" w:rsidRDefault="000D02A4" w:rsidP="000D02A4">
      <w:pPr>
        <w:spacing w:line="360" w:lineRule="auto"/>
        <w:ind w:firstLine="709"/>
        <w:jc w:val="both"/>
      </w:pPr>
      <w:r>
        <w:t xml:space="preserve">б) часть 2 изложить в следующей редакции: </w:t>
      </w:r>
    </w:p>
    <w:p w:rsidR="000D02A4" w:rsidRPr="00DF610A" w:rsidRDefault="000D02A4" w:rsidP="000D02A4">
      <w:pPr>
        <w:spacing w:line="360" w:lineRule="auto"/>
        <w:ind w:firstLine="709"/>
        <w:jc w:val="both"/>
      </w:pPr>
      <w:r w:rsidRPr="00DF610A">
        <w:lastRenderedPageBreak/>
        <w:t xml:space="preserve">«2. </w:t>
      </w:r>
      <w:proofErr w:type="gramStart"/>
      <w:r w:rsidRPr="00DF610A">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roofErr w:type="gramEnd"/>
    </w:p>
    <w:p w:rsidR="000D02A4" w:rsidRPr="00DF610A" w:rsidRDefault="000D02A4" w:rsidP="000D02A4">
      <w:pPr>
        <w:spacing w:line="360" w:lineRule="auto"/>
        <w:ind w:firstLine="709"/>
        <w:jc w:val="both"/>
      </w:pPr>
      <w:r w:rsidRPr="00DF610A">
        <w:t xml:space="preserve">в) дополнить частью 3 следующего содержания: </w:t>
      </w:r>
    </w:p>
    <w:p w:rsidR="000D02A4" w:rsidRPr="00DF610A" w:rsidRDefault="000D02A4" w:rsidP="000D02A4">
      <w:pPr>
        <w:spacing w:line="360" w:lineRule="auto"/>
        <w:ind w:firstLine="709"/>
        <w:jc w:val="both"/>
      </w:pPr>
      <w:r w:rsidRPr="00DF610A">
        <w:t xml:space="preserve">«3. </w:t>
      </w:r>
      <w:proofErr w:type="gramStart"/>
      <w:r w:rsidRPr="00DF610A">
        <w:t>Межбюджетные трансферты (за исключением субвенций) из бюджетов муниципальных районов бюджетам городских, сельских поселений, которые предоставляются за счет государственного бюджета, в том числе субвенций, предоставляемых бюджетам муниципальных районов на осуществление полномочий органов государственной власти Республики Саха (Якутия) по расчету и предоставлению дотаций бюджетам городских, сельских поселений, предоставляются при условии соблюдения соответствующими органами местного самоуправления городских, сельских поселений основных условий предоставления межбюджетных</w:t>
      </w:r>
      <w:proofErr w:type="gramEnd"/>
      <w:r w:rsidRPr="00DF610A">
        <w:t xml:space="preserve"> трансфертов из государственного бюджета местным бюджетам, предусмотренных статьей 136 Бюджетного кодекса Российской Федерации.</w:t>
      </w:r>
    </w:p>
    <w:p w:rsidR="000D02A4" w:rsidRPr="00DF610A" w:rsidRDefault="000D02A4" w:rsidP="000D02A4">
      <w:pPr>
        <w:spacing w:line="360" w:lineRule="auto"/>
        <w:ind w:firstLine="709"/>
        <w:jc w:val="both"/>
      </w:pPr>
      <w:r w:rsidRPr="00DF610A">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государственного бюджета,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Республики Саха (Якутия)</w:t>
      </w:r>
      <w:proofErr w:type="gramStart"/>
      <w:r w:rsidRPr="00DF610A">
        <w:t>.»</w:t>
      </w:r>
      <w:proofErr w:type="gramEnd"/>
      <w:r w:rsidRPr="00DF610A">
        <w:t>;</w:t>
      </w:r>
    </w:p>
    <w:p w:rsidR="000D02A4" w:rsidRPr="00DF610A" w:rsidRDefault="000D02A4" w:rsidP="000D02A4">
      <w:pPr>
        <w:spacing w:line="360" w:lineRule="auto"/>
        <w:ind w:firstLine="709"/>
        <w:jc w:val="both"/>
      </w:pPr>
      <w:r w:rsidRPr="00DF610A">
        <w:t>13) в статье 35:</w:t>
      </w:r>
    </w:p>
    <w:p w:rsidR="000D02A4" w:rsidRPr="00DF610A" w:rsidRDefault="000D02A4" w:rsidP="000D02A4">
      <w:pPr>
        <w:spacing w:line="360" w:lineRule="auto"/>
        <w:ind w:firstLine="709"/>
        <w:jc w:val="both"/>
      </w:pPr>
      <w:r w:rsidRPr="00DF610A">
        <w:t>а) часть 1 признать утратившей силу;</w:t>
      </w:r>
    </w:p>
    <w:p w:rsidR="000D02A4" w:rsidRPr="00DF610A" w:rsidRDefault="000D02A4" w:rsidP="000D02A4">
      <w:pPr>
        <w:spacing w:line="360" w:lineRule="auto"/>
        <w:ind w:firstLine="709"/>
        <w:jc w:val="both"/>
      </w:pPr>
      <w:r w:rsidRPr="00DF610A">
        <w:t>б) в абзаце первом части 2 слова «образования районного фонда финансовой поддержки поселений» заменить словами «общего объема дотации на выравнивание бюджетной обеспеченности поселений»;</w:t>
      </w:r>
    </w:p>
    <w:p w:rsidR="000D02A4" w:rsidRPr="00DF610A" w:rsidRDefault="000D02A4" w:rsidP="000D02A4">
      <w:pPr>
        <w:spacing w:line="360" w:lineRule="auto"/>
        <w:ind w:firstLine="709"/>
        <w:jc w:val="both"/>
      </w:pPr>
      <w:r w:rsidRPr="00DF610A">
        <w:t xml:space="preserve">в) </w:t>
      </w:r>
      <w:r w:rsidR="00BC45DE" w:rsidRPr="00DF610A">
        <w:t xml:space="preserve">в </w:t>
      </w:r>
      <w:r w:rsidRPr="00DF610A">
        <w:t xml:space="preserve">абзаце втором </w:t>
      </w:r>
      <w:r w:rsidR="008876AB" w:rsidRPr="00DF610A">
        <w:t>части 3</w:t>
      </w:r>
      <w:r w:rsidRPr="00DF610A">
        <w:t>слова «объема районного фонда финансовой поддержки городских, сельских поселений и распределения» заменить словами «общего объема и распределения между муниципальными образованиями»;</w:t>
      </w:r>
    </w:p>
    <w:p w:rsidR="000D02A4" w:rsidRPr="00DF610A" w:rsidRDefault="008876AB" w:rsidP="000D02A4">
      <w:pPr>
        <w:spacing w:line="360" w:lineRule="auto"/>
        <w:ind w:firstLine="709"/>
        <w:jc w:val="both"/>
      </w:pPr>
      <w:r w:rsidRPr="00DF610A">
        <w:t xml:space="preserve">г) часть 3 </w:t>
      </w:r>
      <w:r w:rsidR="000D02A4" w:rsidRPr="00DF610A">
        <w:t>дополнить абзацами третьим–шестым следующего содержания:</w:t>
      </w:r>
    </w:p>
    <w:p w:rsidR="000D02A4" w:rsidRPr="00DF610A" w:rsidRDefault="000D02A4" w:rsidP="000D02A4">
      <w:pPr>
        <w:spacing w:line="360" w:lineRule="auto"/>
        <w:ind w:firstLine="709"/>
        <w:jc w:val="both"/>
      </w:pPr>
      <w:r w:rsidRPr="00DF610A">
        <w:lastRenderedPageBreak/>
        <w:t>«При определении уровня расчетной бюджетной обеспеченности бюджетов городских, сельских поселений помимо налоговых доходов учитываются неналоговые доходы бюджетов поселений, формируемые за счет:</w:t>
      </w:r>
    </w:p>
    <w:p w:rsidR="000D02A4" w:rsidRPr="00DF610A" w:rsidRDefault="000D02A4" w:rsidP="000D02A4">
      <w:pPr>
        <w:spacing w:line="360" w:lineRule="auto"/>
        <w:ind w:firstLine="709"/>
        <w:jc w:val="both"/>
      </w:pPr>
      <w:r w:rsidRPr="00DF610A">
        <w:t>платы за негативное воздействие на окружающую среду;</w:t>
      </w:r>
    </w:p>
    <w:p w:rsidR="000D02A4" w:rsidRPr="00DF610A" w:rsidRDefault="000D02A4" w:rsidP="000D02A4">
      <w:pPr>
        <w:spacing w:line="360" w:lineRule="auto"/>
        <w:ind w:firstLine="709"/>
        <w:jc w:val="both"/>
      </w:pPr>
      <w:r w:rsidRPr="00DF610A">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0D02A4" w:rsidRPr="00DF610A" w:rsidRDefault="000D02A4" w:rsidP="000D02A4">
      <w:pPr>
        <w:spacing w:line="360" w:lineRule="auto"/>
        <w:ind w:firstLine="709"/>
        <w:jc w:val="both"/>
      </w:pPr>
      <w:r w:rsidRPr="00DF610A">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roofErr w:type="gramStart"/>
      <w:r w:rsidRPr="00DF610A">
        <w:t>.»</w:t>
      </w:r>
      <w:proofErr w:type="gramEnd"/>
      <w:r w:rsidRPr="00DF610A">
        <w:t>;</w:t>
      </w:r>
    </w:p>
    <w:p w:rsidR="000D02A4" w:rsidRPr="00DF610A" w:rsidRDefault="00161E62" w:rsidP="000D02A4">
      <w:pPr>
        <w:spacing w:line="360" w:lineRule="auto"/>
        <w:ind w:firstLine="709"/>
        <w:jc w:val="both"/>
      </w:pPr>
      <w:r>
        <w:t>д</w:t>
      </w:r>
      <w:r w:rsidR="000D02A4" w:rsidRPr="00DF610A">
        <w:t>) в части 8 слова «Республиканского фонда компенсаций» заменить словами «государственного бюджета», слова «из районных фондов финансовой поддержки поселений» заменить словами «между муниципальными образованиями»;</w:t>
      </w:r>
    </w:p>
    <w:p w:rsidR="000D02A4" w:rsidRPr="00DF610A" w:rsidRDefault="00161E62" w:rsidP="000D02A4">
      <w:pPr>
        <w:spacing w:line="360" w:lineRule="auto"/>
        <w:ind w:firstLine="709"/>
        <w:jc w:val="both"/>
      </w:pPr>
      <w:r>
        <w:t>е</w:t>
      </w:r>
      <w:r w:rsidR="000D02A4" w:rsidRPr="00DF610A">
        <w:t xml:space="preserve">) дополнить частью 9 следующего содержания: </w:t>
      </w:r>
    </w:p>
    <w:p w:rsidR="000D02A4" w:rsidRPr="00DF610A" w:rsidRDefault="000D02A4" w:rsidP="000D02A4">
      <w:pPr>
        <w:spacing w:line="360" w:lineRule="auto"/>
        <w:ind w:firstLine="709"/>
        <w:jc w:val="both"/>
      </w:pPr>
      <w:r w:rsidRPr="00DF610A">
        <w:t>«9. В случае предоставления дотаций, предусмотренных пунктом 3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субвенции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0D02A4" w:rsidRPr="00DF610A" w:rsidRDefault="000D02A4" w:rsidP="000D02A4">
      <w:pPr>
        <w:spacing w:line="360" w:lineRule="auto"/>
        <w:ind w:firstLine="709"/>
        <w:jc w:val="both"/>
      </w:pPr>
      <w:r w:rsidRPr="00DF610A">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roofErr w:type="gramStart"/>
      <w:r w:rsidRPr="00DF610A">
        <w:t>.»;</w:t>
      </w:r>
      <w:proofErr w:type="gramEnd"/>
    </w:p>
    <w:p w:rsidR="000D02A4" w:rsidRPr="00DF610A" w:rsidRDefault="000D02A4" w:rsidP="000D02A4">
      <w:pPr>
        <w:spacing w:line="360" w:lineRule="auto"/>
        <w:ind w:firstLine="709"/>
        <w:jc w:val="both"/>
      </w:pPr>
      <w:r w:rsidRPr="00DF610A">
        <w:t>14) в статье 36:</w:t>
      </w:r>
    </w:p>
    <w:p w:rsidR="000D02A4" w:rsidRPr="00DF610A" w:rsidRDefault="000D02A4" w:rsidP="000D02A4">
      <w:pPr>
        <w:spacing w:line="360" w:lineRule="auto"/>
        <w:ind w:firstLine="709"/>
        <w:jc w:val="both"/>
      </w:pPr>
      <w:r w:rsidRPr="00DF610A">
        <w:t xml:space="preserve">а) часть 1 изложить в следующей редакции: </w:t>
      </w:r>
    </w:p>
    <w:p w:rsidR="000D02A4" w:rsidRPr="00DF610A" w:rsidRDefault="000D02A4" w:rsidP="000D02A4">
      <w:pPr>
        <w:spacing w:line="360" w:lineRule="auto"/>
        <w:ind w:firstLine="709"/>
        <w:jc w:val="both"/>
      </w:pPr>
      <w:r w:rsidRPr="00DF610A">
        <w:t xml:space="preserve">«1. Законом Республики Саха (Якутия) может быть предусмотрено предоставление субсидий государственному бюджету из бюджетов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настоящей статьей. Указанный уровень определяется по муниципальным районам (городским округам) по единой для указанных видов муниципальных образований методике, обеспечивающей сопоставимость расчетных </w:t>
      </w:r>
      <w:r w:rsidRPr="00DF610A">
        <w:lastRenderedPageBreak/>
        <w:t>налоговых доходов муниципальных районов (городских округов) без учета налоговых доходов по дополнительным нормативам отчислений, и устанавливается в размере двукратного среднего уровня по муниципальным районам (городским округам) в расчете на одного жителя</w:t>
      </w:r>
      <w:proofErr w:type="gramStart"/>
      <w:r w:rsidRPr="00DF610A">
        <w:t>.»;</w:t>
      </w:r>
      <w:proofErr w:type="gramEnd"/>
    </w:p>
    <w:p w:rsidR="000D02A4" w:rsidRPr="00DF610A" w:rsidRDefault="000D02A4" w:rsidP="000D02A4">
      <w:pPr>
        <w:spacing w:line="360" w:lineRule="auto"/>
        <w:ind w:firstLine="709"/>
        <w:jc w:val="both"/>
      </w:pPr>
      <w:r w:rsidRPr="00DF610A">
        <w:t>б) в части 3 слово «межбюджетных» исключить;</w:t>
      </w:r>
    </w:p>
    <w:p w:rsidR="000D02A4" w:rsidRPr="00DF610A" w:rsidRDefault="000D02A4" w:rsidP="000D02A4">
      <w:pPr>
        <w:spacing w:line="360" w:lineRule="auto"/>
        <w:ind w:firstLine="709"/>
        <w:jc w:val="both"/>
      </w:pPr>
      <w:r w:rsidRPr="00DF610A">
        <w:t>15)</w:t>
      </w:r>
      <w:r w:rsidR="008F238A" w:rsidRPr="00DF610A">
        <w:t xml:space="preserve"> </w:t>
      </w:r>
      <w:r w:rsidRPr="00DF610A">
        <w:t>в статье  41:</w:t>
      </w:r>
    </w:p>
    <w:p w:rsidR="000D02A4" w:rsidRPr="00DF610A" w:rsidRDefault="000D02A4" w:rsidP="000D02A4">
      <w:pPr>
        <w:spacing w:line="360" w:lineRule="auto"/>
        <w:ind w:firstLine="709"/>
        <w:jc w:val="both"/>
      </w:pPr>
      <w:r w:rsidRPr="00DF610A">
        <w:t>а)</w:t>
      </w:r>
      <w:r w:rsidR="008F238A" w:rsidRPr="00DF610A">
        <w:t xml:space="preserve"> </w:t>
      </w:r>
      <w:r w:rsidRPr="00DF610A">
        <w:t>пункт 20 изложить в следующей редакции:</w:t>
      </w:r>
    </w:p>
    <w:p w:rsidR="000D02A4" w:rsidRPr="00DF610A" w:rsidRDefault="000D02A4" w:rsidP="000D02A4">
      <w:pPr>
        <w:spacing w:line="360" w:lineRule="auto"/>
        <w:ind w:firstLine="709"/>
        <w:jc w:val="both"/>
      </w:pPr>
      <w:r w:rsidRPr="00DF610A">
        <w:t>«20) устанавливает правила реструктуризации денежных обязательств перед Республикой Саха (Якутия)</w:t>
      </w:r>
      <w:proofErr w:type="gramStart"/>
      <w:r w:rsidRPr="00DF610A">
        <w:t>;»</w:t>
      </w:r>
      <w:proofErr w:type="gramEnd"/>
      <w:r w:rsidRPr="00DF610A">
        <w:t>;</w:t>
      </w:r>
    </w:p>
    <w:p w:rsidR="000D02A4" w:rsidRPr="00DF610A" w:rsidRDefault="000D02A4" w:rsidP="000D02A4">
      <w:pPr>
        <w:spacing w:line="360" w:lineRule="auto"/>
        <w:ind w:firstLine="709"/>
        <w:jc w:val="both"/>
      </w:pPr>
      <w:r w:rsidRPr="00DF610A">
        <w:t>б) пункты 27 и 30.2 признать утратившими силу;</w:t>
      </w:r>
    </w:p>
    <w:p w:rsidR="000D02A4" w:rsidRPr="00DF610A" w:rsidRDefault="000D02A4" w:rsidP="000D02A4">
      <w:pPr>
        <w:spacing w:line="360" w:lineRule="auto"/>
        <w:ind w:firstLine="709"/>
        <w:jc w:val="both"/>
      </w:pPr>
      <w:r w:rsidRPr="00DF610A">
        <w:t>в) дополнить пунктами 31</w:t>
      </w:r>
      <w:r w:rsidR="008F238A" w:rsidRPr="00DF610A">
        <w:t>–</w:t>
      </w:r>
      <w:r w:rsidRPr="00DF610A">
        <w:t>36 следующего содержания:</w:t>
      </w:r>
    </w:p>
    <w:p w:rsidR="000D02A4" w:rsidRPr="00DF610A" w:rsidRDefault="000D02A4" w:rsidP="000D02A4">
      <w:pPr>
        <w:spacing w:line="360" w:lineRule="auto"/>
        <w:ind w:firstLine="709"/>
        <w:jc w:val="both"/>
      </w:pPr>
      <w:r w:rsidRPr="00DF610A">
        <w:t>«31) устанавливает порядок оценки долговой устойчивости муниципального образования;</w:t>
      </w:r>
    </w:p>
    <w:p w:rsidR="000D02A4" w:rsidRPr="00DF610A" w:rsidRDefault="000D02A4" w:rsidP="000D02A4">
      <w:pPr>
        <w:spacing w:line="360" w:lineRule="auto"/>
        <w:ind w:firstLine="709"/>
        <w:jc w:val="both"/>
      </w:pPr>
      <w:r w:rsidRPr="00DF610A">
        <w:t>32)</w:t>
      </w:r>
      <w:r w:rsidR="008F238A" w:rsidRPr="00DF610A">
        <w:t xml:space="preserve"> </w:t>
      </w:r>
      <w:r w:rsidRPr="00DF610A">
        <w:t>устанавливает порядок проведения анализа финансового состояния принципала при предоставлении государственной гарантии Республики Саха (Якутия), а также мониторинга финансового состояния принципала после предоставления государственной гарантии Республики Саха (Якутия);</w:t>
      </w:r>
    </w:p>
    <w:p w:rsidR="000D02A4" w:rsidRPr="00DF610A" w:rsidRDefault="000D02A4" w:rsidP="000D02A4">
      <w:pPr>
        <w:spacing w:line="360" w:lineRule="auto"/>
        <w:ind w:firstLine="709"/>
        <w:jc w:val="both"/>
      </w:pPr>
      <w:r w:rsidRPr="00DF610A">
        <w:t>33)</w:t>
      </w:r>
      <w:r w:rsidR="008F238A" w:rsidRPr="00DF610A">
        <w:t xml:space="preserve"> </w:t>
      </w:r>
      <w:r w:rsidRPr="00DF610A">
        <w:t>устанавливает порядок оценки надежности банковской гарантии, поручительства, предоставляемых в обеспечение исполнения обязатель</w:t>
      </w:r>
      <w:proofErr w:type="gramStart"/>
      <w:r w:rsidRPr="00DF610A">
        <w:t>ств пр</w:t>
      </w:r>
      <w:proofErr w:type="gramEnd"/>
      <w:r w:rsidRPr="00DF610A">
        <w:t>инципала по удовлетворению регрессного требования гаранта к принципалу по государственной гарантии Республики Саха (Якутия);</w:t>
      </w:r>
    </w:p>
    <w:p w:rsidR="000D02A4" w:rsidRPr="00DF610A" w:rsidRDefault="000D02A4" w:rsidP="000D02A4">
      <w:pPr>
        <w:spacing w:line="360" w:lineRule="auto"/>
        <w:ind w:firstLine="709"/>
        <w:jc w:val="both"/>
      </w:pPr>
      <w:r w:rsidRPr="00DF610A">
        <w:t>34)</w:t>
      </w:r>
      <w:r w:rsidR="008F238A" w:rsidRPr="00DF610A">
        <w:t xml:space="preserve"> </w:t>
      </w:r>
      <w:r w:rsidRPr="00DF610A">
        <w:t>устанавливает порядок определения минимального объема (суммы) обеспечения исполнения обязатель</w:t>
      </w:r>
      <w:proofErr w:type="gramStart"/>
      <w:r w:rsidRPr="00DF610A">
        <w:t>ств пр</w:t>
      </w:r>
      <w:proofErr w:type="gramEnd"/>
      <w:r w:rsidRPr="00DF610A">
        <w:t>инципала по удовлетворению регрессного требования гаранта к принципалу по государственной гарантии Республики Саха (Якутия) в зависимости от степени удовлетворительности финансового состояния принципала;</w:t>
      </w:r>
    </w:p>
    <w:p w:rsidR="000D02A4" w:rsidRPr="00DF610A" w:rsidRDefault="000D02A4" w:rsidP="000D02A4">
      <w:pPr>
        <w:spacing w:line="360" w:lineRule="auto"/>
        <w:ind w:firstLine="709"/>
        <w:jc w:val="both"/>
      </w:pPr>
      <w:r w:rsidRPr="00DF610A">
        <w:t xml:space="preserve">35) устанавливает порядок проверки достаточности, надежности и ликвидности обеспечения, предоставляемого при предоставлении государственной гарантии Республики Саха (Якутия), а также </w:t>
      </w:r>
      <w:proofErr w:type="gramStart"/>
      <w:r w:rsidRPr="00DF610A">
        <w:t>контроль за</w:t>
      </w:r>
      <w:proofErr w:type="gramEnd"/>
      <w:r w:rsidRPr="00DF610A">
        <w:t xml:space="preserve"> достаточностью, надежностью и ликвидностью предоставленного обеспечения после предоставления государственной гарантии Республики Саха (Якутия); </w:t>
      </w:r>
    </w:p>
    <w:p w:rsidR="000D02A4" w:rsidRPr="00DF610A" w:rsidRDefault="000D02A4" w:rsidP="000D02A4">
      <w:pPr>
        <w:spacing w:line="360" w:lineRule="auto"/>
        <w:ind w:firstLine="709"/>
        <w:jc w:val="both"/>
      </w:pPr>
      <w:r w:rsidRPr="00DF610A">
        <w:t>36) устанавливает порядок заключения соглашений о мерах по социально-экономическому развитию и оздоровлению финансов муниципальных образований Республики Саха (Якутия)</w:t>
      </w:r>
      <w:proofErr w:type="gramStart"/>
      <w:r w:rsidR="00BC45DE" w:rsidRPr="00DF610A">
        <w:t>.</w:t>
      </w:r>
      <w:r w:rsidRPr="00DF610A">
        <w:t>»</w:t>
      </w:r>
      <w:proofErr w:type="gramEnd"/>
      <w:r w:rsidRPr="00DF610A">
        <w:t>;</w:t>
      </w:r>
    </w:p>
    <w:p w:rsidR="00153B6C" w:rsidRPr="00DF610A" w:rsidRDefault="00153B6C" w:rsidP="000D02A4">
      <w:pPr>
        <w:spacing w:line="360" w:lineRule="auto"/>
        <w:ind w:firstLine="709"/>
        <w:jc w:val="both"/>
      </w:pPr>
      <w:r w:rsidRPr="00DF610A">
        <w:t>г) пункт 31 считать пунктом 37;</w:t>
      </w:r>
    </w:p>
    <w:p w:rsidR="000D02A4" w:rsidRPr="00DF610A" w:rsidRDefault="000D02A4" w:rsidP="000D02A4">
      <w:pPr>
        <w:spacing w:line="360" w:lineRule="auto"/>
        <w:ind w:firstLine="709"/>
        <w:jc w:val="both"/>
      </w:pPr>
      <w:r w:rsidRPr="00DF610A">
        <w:lastRenderedPageBreak/>
        <w:t>16)</w:t>
      </w:r>
      <w:r w:rsidR="008F238A" w:rsidRPr="00DF610A">
        <w:t xml:space="preserve"> </w:t>
      </w:r>
      <w:r w:rsidRPr="00DF610A">
        <w:t xml:space="preserve">в статье 42 слова «(должностными лицами)» исключить, слова </w:t>
      </w:r>
      <w:r w:rsidR="008F238A" w:rsidRPr="00DF610A">
        <w:t xml:space="preserve">                                      </w:t>
      </w:r>
      <w:r w:rsidRPr="00DF610A">
        <w:t xml:space="preserve">«по осуществлению муниципального финансового контроля» заменить словами </w:t>
      </w:r>
      <w:r w:rsidR="008F238A" w:rsidRPr="00DF610A">
        <w:t xml:space="preserve">                          </w:t>
      </w:r>
      <w:r w:rsidRPr="00DF610A">
        <w:t>«по осуществлению государственного (муниципального) финансового контроля»;</w:t>
      </w:r>
    </w:p>
    <w:p w:rsidR="000D02A4" w:rsidRPr="00DF610A" w:rsidRDefault="000D02A4" w:rsidP="000D02A4">
      <w:pPr>
        <w:spacing w:line="360" w:lineRule="auto"/>
        <w:ind w:firstLine="709"/>
        <w:jc w:val="both"/>
      </w:pPr>
      <w:r w:rsidRPr="00DF610A">
        <w:t>17)</w:t>
      </w:r>
      <w:r w:rsidR="008F238A" w:rsidRPr="00DF610A">
        <w:t xml:space="preserve"> </w:t>
      </w:r>
      <w:r w:rsidRPr="00DF610A">
        <w:t xml:space="preserve">в статье 43: </w:t>
      </w:r>
    </w:p>
    <w:p w:rsidR="000D02A4" w:rsidRPr="00DF610A" w:rsidRDefault="000D02A4" w:rsidP="000D02A4">
      <w:pPr>
        <w:spacing w:line="360" w:lineRule="auto"/>
        <w:ind w:firstLine="709"/>
        <w:jc w:val="both"/>
      </w:pPr>
      <w:r w:rsidRPr="00DF610A">
        <w:t>а) пункт 11 изложить в следующей редакции:</w:t>
      </w:r>
    </w:p>
    <w:p w:rsidR="000D02A4" w:rsidRPr="00DF610A" w:rsidRDefault="000D02A4" w:rsidP="000D02A4">
      <w:pPr>
        <w:spacing w:line="360" w:lineRule="auto"/>
        <w:ind w:firstLine="709"/>
        <w:jc w:val="both"/>
      </w:pPr>
      <w:r w:rsidRPr="00DF610A">
        <w:t>«11) осуществляет анализ финансового состояния принципала, проверку достаточности, надежности и ликвидности обеспечения, предоставляемого при предоставлении государственной гарантии Республики Саха (Якутия),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Республики Саха (Якутия)</w:t>
      </w:r>
      <w:proofErr w:type="gramStart"/>
      <w:r w:rsidRPr="00DF610A">
        <w:t>;»</w:t>
      </w:r>
      <w:proofErr w:type="gramEnd"/>
      <w:r w:rsidRPr="00DF610A">
        <w:t>;</w:t>
      </w:r>
    </w:p>
    <w:p w:rsidR="000D02A4" w:rsidRPr="00DF610A" w:rsidRDefault="000D02A4" w:rsidP="000D02A4">
      <w:pPr>
        <w:spacing w:line="360" w:lineRule="auto"/>
        <w:ind w:firstLine="709"/>
        <w:jc w:val="both"/>
      </w:pPr>
      <w:r w:rsidRPr="00DF610A">
        <w:t>б)</w:t>
      </w:r>
      <w:r w:rsidR="008F238A" w:rsidRPr="00DF610A">
        <w:t xml:space="preserve"> </w:t>
      </w:r>
      <w:r w:rsidRPr="00DF610A">
        <w:t>пункт 24 изложить в следующей редакции:</w:t>
      </w:r>
    </w:p>
    <w:p w:rsidR="000D02A4" w:rsidRPr="00DF610A" w:rsidRDefault="000D02A4" w:rsidP="000D02A4">
      <w:pPr>
        <w:spacing w:line="360" w:lineRule="auto"/>
        <w:ind w:firstLine="709"/>
        <w:jc w:val="both"/>
      </w:pPr>
      <w:r w:rsidRPr="00DF610A">
        <w:t>«24) направляет объектам контроля акты, заключения, представления и (или) предписания</w:t>
      </w:r>
      <w:proofErr w:type="gramStart"/>
      <w:r w:rsidRPr="00DF610A">
        <w:t>;»</w:t>
      </w:r>
      <w:proofErr w:type="gramEnd"/>
      <w:r w:rsidRPr="00DF610A">
        <w:t>;</w:t>
      </w:r>
    </w:p>
    <w:p w:rsidR="008876AB" w:rsidRPr="00DF610A" w:rsidRDefault="000D02A4" w:rsidP="000D02A4">
      <w:pPr>
        <w:spacing w:line="360" w:lineRule="auto"/>
        <w:ind w:firstLine="709"/>
        <w:jc w:val="both"/>
      </w:pPr>
      <w:r w:rsidRPr="00DF610A">
        <w:t xml:space="preserve">в) </w:t>
      </w:r>
      <w:r w:rsidR="008876AB" w:rsidRPr="00DF610A">
        <w:t>пункт</w:t>
      </w:r>
      <w:r w:rsidRPr="00DF610A">
        <w:t xml:space="preserve"> 25</w:t>
      </w:r>
      <w:r w:rsidR="008876AB" w:rsidRPr="00DF610A">
        <w:t xml:space="preserve"> изложить в следующей редакции:</w:t>
      </w:r>
    </w:p>
    <w:p w:rsidR="008417AA" w:rsidRPr="00DF610A" w:rsidRDefault="008417AA" w:rsidP="008417AA">
      <w:pPr>
        <w:spacing w:line="360" w:lineRule="auto"/>
        <w:ind w:firstLine="709"/>
        <w:jc w:val="both"/>
      </w:pPr>
      <w:r w:rsidRPr="00DF610A">
        <w:t>«25) принимает решение о применении бюджетных мер принуждения, решение об изменении (отмене) указанных решений или решение об отказе в применении бюджетных мер принуждения и применяет их в соответстви</w:t>
      </w:r>
      <w:r w:rsidR="006A3BBD">
        <w:t>и</w:t>
      </w:r>
      <w:r w:rsidRPr="00DF610A">
        <w:t xml:space="preserve"> с главой 30 Бюджетного кодекса Российской Федерации</w:t>
      </w:r>
      <w:proofErr w:type="gramStart"/>
      <w:r w:rsidRPr="00DF610A">
        <w:t>;»</w:t>
      </w:r>
      <w:proofErr w:type="gramEnd"/>
      <w:r w:rsidRPr="00DF610A">
        <w:t>;</w:t>
      </w:r>
    </w:p>
    <w:p w:rsidR="000D02A4" w:rsidRPr="00DF610A" w:rsidRDefault="000D02A4" w:rsidP="000D02A4">
      <w:pPr>
        <w:spacing w:line="360" w:lineRule="auto"/>
        <w:ind w:firstLine="709"/>
        <w:jc w:val="both"/>
      </w:pPr>
      <w:r w:rsidRPr="00DF610A">
        <w:t>г) дополнить пунктами 27.1</w:t>
      </w:r>
      <w:r w:rsidR="008F238A" w:rsidRPr="00DF610A">
        <w:t xml:space="preserve">– </w:t>
      </w:r>
      <w:r w:rsidRPr="00DF610A">
        <w:t>27.3 следующего содержания:</w:t>
      </w:r>
    </w:p>
    <w:p w:rsidR="000D02A4" w:rsidRPr="00DF610A" w:rsidRDefault="000D02A4" w:rsidP="000D02A4">
      <w:pPr>
        <w:spacing w:line="360" w:lineRule="auto"/>
        <w:ind w:firstLine="709"/>
        <w:jc w:val="both"/>
      </w:pPr>
      <w:r w:rsidRPr="00DF610A">
        <w:t>«27.1)</w:t>
      </w:r>
      <w:r w:rsidR="008F238A" w:rsidRPr="00DF610A">
        <w:t xml:space="preserve"> </w:t>
      </w:r>
      <w:r w:rsidRPr="00DF610A">
        <w:t>направляет уведомление о применении бюджетных мер принуждения;</w:t>
      </w:r>
    </w:p>
    <w:p w:rsidR="000D02A4" w:rsidRPr="00DF610A" w:rsidRDefault="000D02A4" w:rsidP="000D02A4">
      <w:pPr>
        <w:spacing w:line="360" w:lineRule="auto"/>
        <w:ind w:firstLine="709"/>
        <w:jc w:val="both"/>
      </w:pPr>
      <w:r w:rsidRPr="00DF610A">
        <w:t>27.2)</w:t>
      </w:r>
      <w:r w:rsidR="008F238A" w:rsidRPr="00DF610A">
        <w:t xml:space="preserve"> </w:t>
      </w:r>
      <w:r w:rsidRPr="00DF610A">
        <w:t>назначает (организует) проведение экспертиз, необходимых для проведения проверок, ревизий и обследований;</w:t>
      </w:r>
    </w:p>
    <w:p w:rsidR="000D02A4" w:rsidRPr="00DF610A" w:rsidRDefault="000D02A4" w:rsidP="000D02A4">
      <w:pPr>
        <w:spacing w:line="360" w:lineRule="auto"/>
        <w:ind w:firstLine="709"/>
        <w:jc w:val="both"/>
      </w:pPr>
      <w:r w:rsidRPr="00DF610A">
        <w:t>27.3) получает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roofErr w:type="gramStart"/>
      <w:r w:rsidRPr="00DF610A">
        <w:t>;»</w:t>
      </w:r>
      <w:proofErr w:type="gramEnd"/>
      <w:r w:rsidRPr="00DF610A">
        <w:t>;</w:t>
      </w:r>
    </w:p>
    <w:p w:rsidR="000D02A4" w:rsidRPr="00DF610A" w:rsidRDefault="000D02A4" w:rsidP="000D02A4">
      <w:pPr>
        <w:spacing w:line="360" w:lineRule="auto"/>
        <w:ind w:firstLine="709"/>
        <w:jc w:val="both"/>
      </w:pPr>
      <w:r w:rsidRPr="00DF610A">
        <w:t>д) пункт 31 изложить в следующей редакции:</w:t>
      </w:r>
    </w:p>
    <w:p w:rsidR="000D02A4" w:rsidRPr="00DF610A" w:rsidRDefault="000D02A4" w:rsidP="000D02A4">
      <w:pPr>
        <w:spacing w:line="360" w:lineRule="auto"/>
        <w:ind w:firstLine="709"/>
        <w:jc w:val="both"/>
      </w:pPr>
      <w:r w:rsidRPr="00DF610A">
        <w:t>«31) осуществляет государственные внутренние и внешние заимствования Республики Саха (Якутия) от имени Республики Саха (Якутия)</w:t>
      </w:r>
      <w:proofErr w:type="gramStart"/>
      <w:r w:rsidRPr="00DF610A">
        <w:t>;»</w:t>
      </w:r>
      <w:proofErr w:type="gramEnd"/>
      <w:r w:rsidRPr="00DF610A">
        <w:t>;</w:t>
      </w:r>
    </w:p>
    <w:p w:rsidR="000D02A4" w:rsidRPr="00DF610A" w:rsidRDefault="000D02A4" w:rsidP="000D02A4">
      <w:pPr>
        <w:spacing w:line="360" w:lineRule="auto"/>
        <w:ind w:firstLine="709"/>
        <w:jc w:val="both"/>
      </w:pPr>
      <w:r w:rsidRPr="00DF610A">
        <w:t>е) дополнить пунктами 35</w:t>
      </w:r>
      <w:r w:rsidR="00153B6C" w:rsidRPr="00DF610A">
        <w:t>–</w:t>
      </w:r>
      <w:r w:rsidRPr="00DF610A">
        <w:t>38 следующего содержания:</w:t>
      </w:r>
    </w:p>
    <w:p w:rsidR="000D02A4" w:rsidRPr="00DF610A" w:rsidRDefault="000D02A4" w:rsidP="000D02A4">
      <w:pPr>
        <w:spacing w:line="360" w:lineRule="auto"/>
        <w:ind w:firstLine="709"/>
        <w:jc w:val="both"/>
      </w:pPr>
      <w:r w:rsidRPr="00DF610A">
        <w:t xml:space="preserve">«35) готовит договор о предоставлении государственной гарантии Республики Саха (Якутия), договор об обеспечении исполнения принципалом его возможных будущих </w:t>
      </w:r>
      <w:r w:rsidRPr="00DF610A">
        <w:lastRenderedPageBreak/>
        <w:t>обязательств по возмещению гаранту в порядке регресса сумм, уплаченных гарантом во исполнение (частичное исполнение) обязательств по гарантии, иные договоры (соглашения) в соответствии с распоряжением Правительства Республики Саха (Якутия);</w:t>
      </w:r>
    </w:p>
    <w:p w:rsidR="000D02A4" w:rsidRPr="00DF610A" w:rsidRDefault="000D02A4" w:rsidP="000D02A4">
      <w:pPr>
        <w:spacing w:line="360" w:lineRule="auto"/>
        <w:ind w:firstLine="709"/>
        <w:jc w:val="both"/>
      </w:pPr>
      <w:proofErr w:type="gramStart"/>
      <w:r w:rsidRPr="00DF610A">
        <w:t xml:space="preserve">36) ведет учет выданных государственных гарантий Республики Саха (Якутия),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w:t>
      </w:r>
      <w:r w:rsidR="008F238A" w:rsidRPr="00DF610A">
        <w:t xml:space="preserve">                       </w:t>
      </w:r>
      <w:r w:rsidRPr="00DF610A">
        <w:t>а также в иных случаях</w:t>
      </w:r>
      <w:proofErr w:type="gramEnd"/>
      <w:r w:rsidRPr="00DF610A">
        <w:t>, установленных государственными  гарантиями Республики Саха (Якутия);</w:t>
      </w:r>
    </w:p>
    <w:p w:rsidR="000D02A4" w:rsidRPr="00DF610A" w:rsidRDefault="000D02A4" w:rsidP="000D02A4">
      <w:pPr>
        <w:spacing w:line="360" w:lineRule="auto"/>
        <w:ind w:firstLine="709"/>
        <w:jc w:val="both"/>
      </w:pPr>
      <w:r w:rsidRPr="00DF610A">
        <w:t>37) осуществляет оценку долговой устойчивости муниципального образования в порядке, установленном Правительством Республики Саха (Якутия);</w:t>
      </w:r>
    </w:p>
    <w:p w:rsidR="000D02A4" w:rsidRPr="00DF610A" w:rsidRDefault="000D02A4" w:rsidP="000D02A4">
      <w:pPr>
        <w:spacing w:line="360" w:lineRule="auto"/>
        <w:ind w:firstLine="709"/>
        <w:jc w:val="both"/>
      </w:pPr>
      <w:r w:rsidRPr="00DF610A">
        <w:t>38) заключает с муниципальными районами (городскими округами) соглашения о мерах по социально-экономическому развитию и оздоровлению финансов муниципальных образований Республики Саха (Якутия)</w:t>
      </w:r>
      <w:proofErr w:type="gramStart"/>
      <w:r w:rsidRPr="00DF610A">
        <w:t>;»</w:t>
      </w:r>
      <w:proofErr w:type="gramEnd"/>
      <w:r w:rsidRPr="00DF610A">
        <w:t>;</w:t>
      </w:r>
    </w:p>
    <w:p w:rsidR="00153B6C" w:rsidRPr="00DF610A" w:rsidRDefault="00355162" w:rsidP="000D02A4">
      <w:pPr>
        <w:spacing w:line="360" w:lineRule="auto"/>
        <w:ind w:firstLine="709"/>
        <w:jc w:val="both"/>
      </w:pPr>
      <w:r w:rsidRPr="00DF610A">
        <w:t>ж</w:t>
      </w:r>
      <w:r w:rsidR="00153B6C" w:rsidRPr="00DF610A">
        <w:t>) пункт 35 считать пунктом 39;</w:t>
      </w:r>
    </w:p>
    <w:p w:rsidR="000D02A4" w:rsidRPr="00DF610A" w:rsidRDefault="000D02A4" w:rsidP="000D02A4">
      <w:pPr>
        <w:spacing w:line="360" w:lineRule="auto"/>
        <w:ind w:firstLine="709"/>
        <w:jc w:val="both"/>
      </w:pPr>
      <w:r w:rsidRPr="00DF610A">
        <w:t>18) часть 3 статьи 44 признать утратившей силу;</w:t>
      </w:r>
    </w:p>
    <w:p w:rsidR="000D02A4" w:rsidRPr="00DF610A" w:rsidRDefault="000D02A4" w:rsidP="000D02A4">
      <w:pPr>
        <w:spacing w:line="360" w:lineRule="auto"/>
        <w:ind w:firstLine="709"/>
        <w:jc w:val="both"/>
      </w:pPr>
      <w:r w:rsidRPr="00DF610A">
        <w:t>19) в части 2 статьи 53:</w:t>
      </w:r>
    </w:p>
    <w:p w:rsidR="000D02A4" w:rsidRPr="00DF610A" w:rsidRDefault="000D02A4" w:rsidP="000D02A4">
      <w:pPr>
        <w:spacing w:line="360" w:lineRule="auto"/>
        <w:ind w:firstLine="709"/>
        <w:jc w:val="both"/>
      </w:pPr>
      <w:r w:rsidRPr="00DF610A">
        <w:t xml:space="preserve">а) пункт 5 изложить в следующей редакции: </w:t>
      </w:r>
    </w:p>
    <w:p w:rsidR="000D02A4" w:rsidRPr="00DF610A" w:rsidRDefault="000D02A4" w:rsidP="000D02A4">
      <w:pPr>
        <w:spacing w:line="360" w:lineRule="auto"/>
        <w:ind w:firstLine="709"/>
        <w:jc w:val="both"/>
      </w:pPr>
      <w:r w:rsidRPr="00DF610A">
        <w:t>«5) общий объем дотации на выравнивание бюджетной обеспеченности муниципальных районов (городских округов) и субвенций, предоставляемых на исполнение переданных органам местного самоуправления муниципальных районов отдельны</w:t>
      </w:r>
      <w:r w:rsidR="00EF741F" w:rsidRPr="00DF610A">
        <w:t>х</w:t>
      </w:r>
      <w:r w:rsidRPr="00DF610A">
        <w:t xml:space="preserve"> государственны</w:t>
      </w:r>
      <w:r w:rsidR="00EF741F" w:rsidRPr="00DF610A">
        <w:t>х</w:t>
      </w:r>
      <w:r w:rsidRPr="00DF610A">
        <w:t xml:space="preserve"> полномочи</w:t>
      </w:r>
      <w:r w:rsidR="00EF741F" w:rsidRPr="00DF610A">
        <w:t>й</w:t>
      </w:r>
      <w:r w:rsidRPr="00DF610A">
        <w:t xml:space="preserve"> по выравниванию бюджетной обеспеченности поселений</w:t>
      </w:r>
      <w:proofErr w:type="gramStart"/>
      <w:r w:rsidRPr="00DF610A">
        <w:t>;»</w:t>
      </w:r>
      <w:proofErr w:type="gramEnd"/>
      <w:r w:rsidRPr="00DF610A">
        <w:t>;</w:t>
      </w:r>
    </w:p>
    <w:p w:rsidR="000D02A4" w:rsidRPr="00DF610A" w:rsidRDefault="000D02A4" w:rsidP="000D02A4">
      <w:pPr>
        <w:spacing w:line="360" w:lineRule="auto"/>
        <w:ind w:firstLine="709"/>
        <w:jc w:val="both"/>
      </w:pPr>
      <w:r w:rsidRPr="00DF610A">
        <w:t xml:space="preserve">б) дополнить пунктами 10 и 11 следующего содержания: </w:t>
      </w:r>
    </w:p>
    <w:p w:rsidR="000D02A4" w:rsidRPr="00DF610A" w:rsidRDefault="000D02A4" w:rsidP="000D02A4">
      <w:pPr>
        <w:spacing w:line="360" w:lineRule="auto"/>
        <w:ind w:firstLine="709"/>
        <w:jc w:val="both"/>
      </w:pPr>
      <w:r w:rsidRPr="00DF610A">
        <w:t>«10) общий объем на поддержку мер по обеспечению сбалансированности местных бюджетов;</w:t>
      </w:r>
    </w:p>
    <w:p w:rsidR="000D02A4" w:rsidRPr="00DF610A" w:rsidRDefault="000D02A4" w:rsidP="000D02A4">
      <w:pPr>
        <w:spacing w:line="360" w:lineRule="auto"/>
        <w:ind w:firstLine="709"/>
        <w:jc w:val="both"/>
      </w:pPr>
      <w:r w:rsidRPr="00DF610A">
        <w:t>11) перечень субсидий местным бюджетам из государственного бюджета</w:t>
      </w:r>
      <w:proofErr w:type="gramStart"/>
      <w:r w:rsidRPr="00DF610A">
        <w:t>.»;</w:t>
      </w:r>
      <w:proofErr w:type="gramEnd"/>
    </w:p>
    <w:p w:rsidR="000D02A4" w:rsidRPr="00DF610A" w:rsidRDefault="000D02A4" w:rsidP="000D02A4">
      <w:pPr>
        <w:spacing w:line="360" w:lineRule="auto"/>
        <w:ind w:firstLine="709"/>
        <w:jc w:val="both"/>
      </w:pPr>
      <w:r w:rsidRPr="00DF610A">
        <w:t>20) в пункте 1 статьи 54:</w:t>
      </w:r>
    </w:p>
    <w:p w:rsidR="000D02A4" w:rsidRPr="00DF610A" w:rsidRDefault="000D02A4" w:rsidP="000D02A4">
      <w:pPr>
        <w:spacing w:line="360" w:lineRule="auto"/>
        <w:ind w:firstLine="709"/>
        <w:jc w:val="both"/>
      </w:pPr>
      <w:r w:rsidRPr="00DF610A">
        <w:t xml:space="preserve">а) в абзаце втором слова «а также отдельных субсидий местным бюджетам, порядком </w:t>
      </w:r>
      <w:proofErr w:type="gramStart"/>
      <w:r w:rsidRPr="00DF610A">
        <w:t>предоставления</w:t>
      </w:r>
      <w:proofErr w:type="gramEnd"/>
      <w:r w:rsidRPr="00DF610A">
        <w:t xml:space="preserve"> которых установлено утверждение их распределения законом Республики Саха (Якутия) о государственном бюджете» заменить словами «субсидий местным бюджетам (за исключением субсидий, распределяемых на конкурсной основе, </w:t>
      </w:r>
      <w:r w:rsidR="008F238A" w:rsidRPr="00DF610A">
        <w:t xml:space="preserve">                        </w:t>
      </w:r>
      <w:r w:rsidRPr="00DF610A">
        <w:t xml:space="preserve">а также субсидий за счет средств резервного фонда Правительства Республики Саха </w:t>
      </w:r>
      <w:r w:rsidRPr="00DF610A">
        <w:lastRenderedPageBreak/>
        <w:t xml:space="preserve">(Якутия)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а также иных межбюджетных трансфертов местным бюджетам, порядком </w:t>
      </w:r>
      <w:proofErr w:type="gramStart"/>
      <w:r w:rsidRPr="00DF610A">
        <w:t>предоставления</w:t>
      </w:r>
      <w:proofErr w:type="gramEnd"/>
      <w:r w:rsidRPr="00DF610A">
        <w:t xml:space="preserve"> которых установлено утверждение их распределения законом Республики Саха (Якутия) о государственном бюджете»;</w:t>
      </w:r>
    </w:p>
    <w:p w:rsidR="000D02A4" w:rsidRPr="00DF610A" w:rsidRDefault="000D02A4" w:rsidP="000D02A4">
      <w:pPr>
        <w:spacing w:line="360" w:lineRule="auto"/>
        <w:ind w:firstLine="709"/>
        <w:jc w:val="both"/>
      </w:pPr>
      <w:r w:rsidRPr="00DF610A">
        <w:t xml:space="preserve">б) дополнить абзацем шестым следующего содержания: </w:t>
      </w:r>
    </w:p>
    <w:p w:rsidR="000D02A4" w:rsidRPr="00DF610A" w:rsidRDefault="000D02A4" w:rsidP="000D02A4">
      <w:pPr>
        <w:spacing w:line="360" w:lineRule="auto"/>
        <w:ind w:firstLine="709"/>
        <w:jc w:val="both"/>
      </w:pPr>
      <w:r w:rsidRPr="00DF610A">
        <w:t>«перечень субсидий местным бюджетам из государственного бюджета</w:t>
      </w:r>
      <w:proofErr w:type="gramStart"/>
      <w:r w:rsidRPr="00DF610A">
        <w:t>.»;</w:t>
      </w:r>
      <w:proofErr w:type="gramEnd"/>
    </w:p>
    <w:p w:rsidR="000D02A4" w:rsidRPr="00DF610A" w:rsidRDefault="000D02A4" w:rsidP="000D02A4">
      <w:pPr>
        <w:spacing w:line="360" w:lineRule="auto"/>
        <w:ind w:firstLine="709"/>
        <w:jc w:val="both"/>
      </w:pPr>
      <w:r w:rsidRPr="00DF610A">
        <w:t>21) в пункте 4 части 2 статьи 55:</w:t>
      </w:r>
    </w:p>
    <w:p w:rsidR="000D02A4" w:rsidRPr="00DF610A" w:rsidRDefault="000D02A4" w:rsidP="000D02A4">
      <w:pPr>
        <w:spacing w:line="360" w:lineRule="auto"/>
        <w:ind w:firstLine="709"/>
        <w:jc w:val="both"/>
      </w:pPr>
      <w:r w:rsidRPr="00DF610A">
        <w:t xml:space="preserve">а) в абзаце шестнадцатом слова «а также отдельных субсидий местным бюджетам, порядком </w:t>
      </w:r>
      <w:proofErr w:type="gramStart"/>
      <w:r w:rsidRPr="00DF610A">
        <w:t>предоставления</w:t>
      </w:r>
      <w:proofErr w:type="gramEnd"/>
      <w:r w:rsidRPr="00DF610A">
        <w:t xml:space="preserve"> которых установлено утверждение их распределения законом Республики Саха (Якутия) о государственном бюджете» заменить словами</w:t>
      </w:r>
      <w:r w:rsidR="004530A2" w:rsidRPr="00DF610A">
        <w:t xml:space="preserve">                        </w:t>
      </w:r>
      <w:r w:rsidRPr="00DF610A">
        <w:t xml:space="preserve"> «субсидий местным бюджетам (за исключением субсидий, распределяемых на конкурсной основе, а также субсидий за счет средств резервного фонда Правительства Республики Саха (Якутия)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а также иных межбюджетных трансфертов местным бюджетам, порядком </w:t>
      </w:r>
      <w:proofErr w:type="gramStart"/>
      <w:r w:rsidRPr="00DF610A">
        <w:t>предоставления</w:t>
      </w:r>
      <w:proofErr w:type="gramEnd"/>
      <w:r w:rsidRPr="00DF610A">
        <w:t xml:space="preserve"> которых установлено утверждение их распределения законом Республики Саха (Якутия) о государственном бюджете»;</w:t>
      </w:r>
    </w:p>
    <w:p w:rsidR="000D02A4" w:rsidRPr="00DF610A" w:rsidRDefault="000D02A4" w:rsidP="000D02A4">
      <w:pPr>
        <w:spacing w:line="360" w:lineRule="auto"/>
        <w:ind w:firstLine="709"/>
        <w:jc w:val="both"/>
      </w:pPr>
      <w:r w:rsidRPr="00DF610A">
        <w:t>б) абзац восемнадцатый признать утратившим силу;</w:t>
      </w:r>
    </w:p>
    <w:p w:rsidR="000D02A4" w:rsidRPr="00DF610A" w:rsidRDefault="000D02A4" w:rsidP="000D02A4">
      <w:pPr>
        <w:spacing w:line="360" w:lineRule="auto"/>
        <w:ind w:firstLine="709"/>
        <w:jc w:val="both"/>
      </w:pPr>
      <w:r w:rsidRPr="00DF610A">
        <w:t xml:space="preserve">в) дополнить абзацем следующего содержания: </w:t>
      </w:r>
    </w:p>
    <w:p w:rsidR="000D02A4" w:rsidRPr="00DF610A" w:rsidRDefault="000D02A4" w:rsidP="000D02A4">
      <w:pPr>
        <w:spacing w:line="360" w:lineRule="auto"/>
        <w:ind w:firstLine="709"/>
        <w:jc w:val="both"/>
      </w:pPr>
      <w:r w:rsidRPr="00DF610A">
        <w:t>«перечень субсидий местным бюджетам из государственного бюджета</w:t>
      </w:r>
      <w:proofErr w:type="gramStart"/>
      <w:r w:rsidR="00EF741F" w:rsidRPr="00DF610A">
        <w:t>.</w:t>
      </w:r>
      <w:r w:rsidRPr="00DF610A">
        <w:t>»;</w:t>
      </w:r>
      <w:proofErr w:type="gramEnd"/>
    </w:p>
    <w:p w:rsidR="0068382A" w:rsidRPr="00DF610A" w:rsidRDefault="0068382A" w:rsidP="000D02A4">
      <w:pPr>
        <w:spacing w:line="360" w:lineRule="auto"/>
        <w:ind w:firstLine="709"/>
        <w:jc w:val="both"/>
      </w:pPr>
      <w:r w:rsidRPr="00DF610A">
        <w:t>22) в пункте 3 части 1 статьи 56 слова «средств Республиканского фонда финансовой поддержки муниципальных районов (городских округов)» заменить словами «и (или) предоставления межбюджетных трансфертов местным бюджетам Республики Саха (Якутия)»;</w:t>
      </w:r>
    </w:p>
    <w:p w:rsidR="000D02A4" w:rsidRPr="00DF610A" w:rsidRDefault="000D02A4" w:rsidP="000D02A4">
      <w:pPr>
        <w:spacing w:line="360" w:lineRule="auto"/>
        <w:ind w:firstLine="709"/>
        <w:jc w:val="both"/>
      </w:pPr>
      <w:r w:rsidRPr="00DF610A">
        <w:t>2</w:t>
      </w:r>
      <w:r w:rsidR="0068382A" w:rsidRPr="00DF610A">
        <w:t>3</w:t>
      </w:r>
      <w:r w:rsidRPr="00DF610A">
        <w:t>) в статье 64:</w:t>
      </w:r>
    </w:p>
    <w:p w:rsidR="000D02A4" w:rsidRPr="00DF610A" w:rsidRDefault="000D02A4" w:rsidP="000D02A4">
      <w:pPr>
        <w:spacing w:line="360" w:lineRule="auto"/>
        <w:ind w:firstLine="709"/>
        <w:jc w:val="both"/>
      </w:pPr>
      <w:r w:rsidRPr="00DF610A">
        <w:t>а) в части 2 слова «в сфере бюджетных правоотношений» исключить;</w:t>
      </w:r>
    </w:p>
    <w:p w:rsidR="000D02A4" w:rsidRPr="00DF610A" w:rsidRDefault="000D02A4" w:rsidP="000D02A4">
      <w:pPr>
        <w:spacing w:line="360" w:lineRule="auto"/>
        <w:ind w:firstLine="709"/>
        <w:jc w:val="both"/>
      </w:pPr>
      <w:r w:rsidRPr="00DF610A">
        <w:t>б) в части 3 слова «в сфере бюджетных правоотношений», «(должностных лиц)</w:t>
      </w:r>
      <w:proofErr w:type="gramStart"/>
      <w:r w:rsidRPr="00DF610A">
        <w:t>,»</w:t>
      </w:r>
      <w:proofErr w:type="gramEnd"/>
      <w:r w:rsidR="008F238A" w:rsidRPr="00DF610A">
        <w:t xml:space="preserve">                      </w:t>
      </w:r>
      <w:r w:rsidRPr="00DF610A">
        <w:t xml:space="preserve"> и «муниципальных образований» исключить;</w:t>
      </w:r>
    </w:p>
    <w:p w:rsidR="000D02A4" w:rsidRPr="00DF610A" w:rsidRDefault="0068382A" w:rsidP="000D02A4">
      <w:pPr>
        <w:spacing w:line="360" w:lineRule="auto"/>
        <w:ind w:firstLine="709"/>
        <w:jc w:val="both"/>
      </w:pPr>
      <w:r w:rsidRPr="00DF610A">
        <w:t>24</w:t>
      </w:r>
      <w:r w:rsidR="000D02A4" w:rsidRPr="00DF610A">
        <w:t>) в части 2 статьи 67 после слов «бюджетных мер принуждения» дополнить словами «, решений об изменении (отмене) указанных решений».</w:t>
      </w:r>
    </w:p>
    <w:p w:rsidR="000D02A4" w:rsidRPr="00DF610A" w:rsidRDefault="000D02A4" w:rsidP="000D02A4">
      <w:pPr>
        <w:spacing w:line="360" w:lineRule="auto"/>
        <w:ind w:firstLine="709"/>
        <w:jc w:val="both"/>
      </w:pPr>
    </w:p>
    <w:p w:rsidR="0068382A" w:rsidRPr="00DF610A" w:rsidRDefault="0068382A" w:rsidP="000D02A4">
      <w:pPr>
        <w:spacing w:line="360" w:lineRule="auto"/>
        <w:ind w:firstLine="709"/>
        <w:jc w:val="both"/>
      </w:pPr>
    </w:p>
    <w:p w:rsidR="0068382A" w:rsidRPr="00DF610A" w:rsidRDefault="0068382A" w:rsidP="000D02A4">
      <w:pPr>
        <w:spacing w:line="360" w:lineRule="auto"/>
        <w:ind w:firstLine="709"/>
        <w:jc w:val="both"/>
      </w:pPr>
    </w:p>
    <w:p w:rsidR="000D02A4" w:rsidRPr="00DF610A" w:rsidRDefault="000D02A4" w:rsidP="000D02A4">
      <w:pPr>
        <w:spacing w:line="360" w:lineRule="auto"/>
        <w:ind w:firstLine="709"/>
        <w:jc w:val="both"/>
        <w:rPr>
          <w:b/>
          <w:i/>
        </w:rPr>
      </w:pPr>
      <w:r w:rsidRPr="00DF610A">
        <w:rPr>
          <w:b/>
          <w:i/>
        </w:rPr>
        <w:lastRenderedPageBreak/>
        <w:t>Статья 2</w:t>
      </w:r>
    </w:p>
    <w:p w:rsidR="000D02A4" w:rsidRPr="00DF610A" w:rsidRDefault="000D02A4" w:rsidP="000D02A4">
      <w:pPr>
        <w:spacing w:line="360" w:lineRule="auto"/>
        <w:ind w:firstLine="709"/>
        <w:jc w:val="both"/>
      </w:pPr>
      <w:r w:rsidRPr="00DF610A">
        <w:t>1.</w:t>
      </w:r>
      <w:r w:rsidR="008F238A" w:rsidRPr="00DF610A">
        <w:t xml:space="preserve"> </w:t>
      </w:r>
      <w:r w:rsidRPr="00DF610A">
        <w:t xml:space="preserve">Настоящий Закон вступает в силу после дня его официального опубликования, </w:t>
      </w:r>
      <w:r w:rsidR="008F238A" w:rsidRPr="00DF610A">
        <w:t xml:space="preserve">               </w:t>
      </w:r>
      <w:r w:rsidRPr="00DF610A">
        <w:t>за исключением положений, для которых настоящей статьей установлены иные сроки вступления их в силу.</w:t>
      </w:r>
    </w:p>
    <w:p w:rsidR="000D02A4" w:rsidRPr="00DF610A" w:rsidRDefault="000D02A4" w:rsidP="000D02A4">
      <w:pPr>
        <w:spacing w:line="360" w:lineRule="auto"/>
        <w:ind w:firstLine="709"/>
        <w:jc w:val="both"/>
      </w:pPr>
      <w:r w:rsidRPr="00DF610A">
        <w:t>2.</w:t>
      </w:r>
      <w:r w:rsidR="008F238A" w:rsidRPr="00DF610A">
        <w:t xml:space="preserve"> </w:t>
      </w:r>
      <w:r w:rsidRPr="00DF610A">
        <w:t>Пункты 1, 2, 4</w:t>
      </w:r>
      <w:r w:rsidR="008F238A" w:rsidRPr="00DF610A">
        <w:t>–</w:t>
      </w:r>
      <w:r w:rsidRPr="00DF610A">
        <w:t>6, подпункты «а» и «б» пункта 7, пункт 8, подпункты «а» и «в» пункта 9, пункты 10</w:t>
      </w:r>
      <w:r w:rsidR="008F238A" w:rsidRPr="00DF610A">
        <w:t>–</w:t>
      </w:r>
      <w:r w:rsidRPr="00DF610A">
        <w:t>12, подпункты «а</w:t>
      </w:r>
      <w:proofErr w:type="gramStart"/>
      <w:r w:rsidRPr="00DF610A">
        <w:t>»–</w:t>
      </w:r>
      <w:proofErr w:type="gramEnd"/>
      <w:r w:rsidRPr="00DF610A">
        <w:t>«в», «д»</w:t>
      </w:r>
      <w:r w:rsidR="008F238A" w:rsidRPr="00DF610A">
        <w:t xml:space="preserve"> и</w:t>
      </w:r>
      <w:r w:rsidRPr="00DF610A">
        <w:t xml:space="preserve"> «е» пункта 13, пункт 14, </w:t>
      </w:r>
      <w:r w:rsidR="00F07DDB">
        <w:t xml:space="preserve">                       </w:t>
      </w:r>
      <w:r w:rsidRPr="00DF610A">
        <w:t>подпункт</w:t>
      </w:r>
      <w:r w:rsidR="00847E02" w:rsidRPr="00DF610A">
        <w:t>ы</w:t>
      </w:r>
      <w:r w:rsidRPr="00DF610A">
        <w:t xml:space="preserve"> «а», </w:t>
      </w:r>
      <w:r w:rsidR="00847E02" w:rsidRPr="00DF610A">
        <w:t xml:space="preserve">«б», </w:t>
      </w:r>
      <w:r w:rsidRPr="00DF610A">
        <w:t>абзацы третий</w:t>
      </w:r>
      <w:r w:rsidR="00B6599F" w:rsidRPr="00DF610A">
        <w:t xml:space="preserve"> </w:t>
      </w:r>
      <w:r w:rsidRPr="00DF610A">
        <w:t>–</w:t>
      </w:r>
      <w:r w:rsidR="00B6599F" w:rsidRPr="00DF610A">
        <w:t xml:space="preserve"> </w:t>
      </w:r>
      <w:r w:rsidR="00847E02" w:rsidRPr="00DF610A">
        <w:t>седьмой</w:t>
      </w:r>
      <w:r w:rsidRPr="00DF610A">
        <w:t xml:space="preserve"> подпункта «</w:t>
      </w:r>
      <w:r w:rsidR="00847E02" w:rsidRPr="00DF610A">
        <w:t>в</w:t>
      </w:r>
      <w:r w:rsidRPr="00DF610A">
        <w:t xml:space="preserve">» пункта 15, </w:t>
      </w:r>
      <w:r w:rsidR="00F07DDB">
        <w:t xml:space="preserve">                               </w:t>
      </w:r>
      <w:r w:rsidRPr="00DF610A">
        <w:t>подпункты «а», «д»</w:t>
      </w:r>
      <w:r w:rsidR="008F238A" w:rsidRPr="00DF610A">
        <w:t xml:space="preserve"> и</w:t>
      </w:r>
      <w:r w:rsidRPr="00DF610A">
        <w:t xml:space="preserve"> «е» пункта 17, пункты 19</w:t>
      </w:r>
      <w:r w:rsidR="008F238A" w:rsidRPr="00DF610A">
        <w:t>–</w:t>
      </w:r>
      <w:r w:rsidRPr="00DF610A">
        <w:t>2</w:t>
      </w:r>
      <w:r w:rsidR="00847E02" w:rsidRPr="00DF610A">
        <w:t>2</w:t>
      </w:r>
      <w:r w:rsidRPr="00DF610A">
        <w:t xml:space="preserve"> статьи 1 настоящего Закона вступают</w:t>
      </w:r>
      <w:r w:rsidR="00F07DDB">
        <w:t xml:space="preserve">                      </w:t>
      </w:r>
      <w:r w:rsidRPr="00DF610A">
        <w:t xml:space="preserve"> в силу с 1 января 2020 года.</w:t>
      </w:r>
    </w:p>
    <w:p w:rsidR="000D02A4" w:rsidRPr="00DF610A" w:rsidRDefault="000D02A4" w:rsidP="000D02A4">
      <w:pPr>
        <w:spacing w:line="360" w:lineRule="auto"/>
        <w:ind w:firstLine="709"/>
        <w:jc w:val="both"/>
      </w:pPr>
      <w:r w:rsidRPr="00DF610A">
        <w:t>3. Абзацы четвертый</w:t>
      </w:r>
      <w:r w:rsidR="008F238A" w:rsidRPr="00DF610A">
        <w:t xml:space="preserve"> –</w:t>
      </w:r>
      <w:r w:rsidRPr="00DF610A">
        <w:t xml:space="preserve"> седьмой</w:t>
      </w:r>
      <w:r w:rsidR="008F238A" w:rsidRPr="00DF610A">
        <w:t xml:space="preserve"> </w:t>
      </w:r>
      <w:r w:rsidRPr="00DF610A">
        <w:t>подпункта «в» пункта 7 и подпункт «г» пункта 13 статьи 1 настоящего Закона вступают в силу с 1 января 2021 года.</w:t>
      </w:r>
    </w:p>
    <w:p w:rsidR="000D02A4" w:rsidRPr="00DF610A" w:rsidRDefault="000D02A4" w:rsidP="000D02A4">
      <w:pPr>
        <w:spacing w:line="360" w:lineRule="auto"/>
        <w:ind w:firstLine="709"/>
        <w:jc w:val="both"/>
      </w:pPr>
      <w:r w:rsidRPr="00DF610A">
        <w:t>4. Положения части 6 статьи 29, частей 3 и 4 статьи 31 Закона Республики Саха (Якутия) от 5 февраля 2014 года 1280-З № 111-V «О бюджетном устройстве и бюджетном процессе в Республике Саха (Якутия)» (в редакции настоящего Закона) в части государственного бюджета Республики Саха (Якутия) применяются с 1 января 2020 года.</w:t>
      </w:r>
    </w:p>
    <w:p w:rsidR="000C7BD4" w:rsidRDefault="000D02A4" w:rsidP="000D02A4">
      <w:pPr>
        <w:spacing w:line="360" w:lineRule="auto"/>
        <w:ind w:firstLine="709"/>
        <w:jc w:val="both"/>
      </w:pPr>
      <w:r w:rsidRPr="00DF610A">
        <w:t xml:space="preserve">5. Положения пункта 31 статьи 41 Закона Республики Саха (Якутия) </w:t>
      </w:r>
      <w:r w:rsidR="00B6599F" w:rsidRPr="00DF610A">
        <w:t xml:space="preserve">                                  </w:t>
      </w:r>
      <w:r w:rsidRPr="00DF610A">
        <w:t>от 5 февраля 2014 года 1280-З № 111-V «О бюджетном устройстве и бюджетном процессе в Республике Саха (Якутия)» (в редакции настоящего Закона) в части государственного бюджета Республики Саха (Якутия) применяются с 1 января 2021 года.</w:t>
      </w:r>
    </w:p>
    <w:p w:rsidR="000D02A4" w:rsidRDefault="000D02A4" w:rsidP="000C7BD4">
      <w:pPr>
        <w:spacing w:line="360" w:lineRule="auto"/>
        <w:ind w:firstLine="709"/>
        <w:jc w:val="both"/>
      </w:pPr>
    </w:p>
    <w:p w:rsidR="000D02A4" w:rsidRDefault="000D02A4" w:rsidP="000C7BD4">
      <w:pPr>
        <w:spacing w:line="360" w:lineRule="auto"/>
        <w:ind w:firstLine="709"/>
        <w:jc w:val="both"/>
      </w:pPr>
    </w:p>
    <w:p w:rsidR="000D02A4" w:rsidRDefault="000D02A4" w:rsidP="000C7BD4">
      <w:pPr>
        <w:spacing w:line="360" w:lineRule="auto"/>
        <w:ind w:firstLine="709"/>
        <w:jc w:val="both"/>
      </w:pPr>
    </w:p>
    <w:p w:rsidR="000D02A4" w:rsidRDefault="000D02A4" w:rsidP="000C7BD4">
      <w:pPr>
        <w:spacing w:line="360" w:lineRule="auto"/>
        <w:ind w:firstLine="709"/>
        <w:jc w:val="both"/>
      </w:pPr>
    </w:p>
    <w:p w:rsidR="000C7BD4" w:rsidRPr="000C7BD4" w:rsidRDefault="000C7BD4" w:rsidP="000C7BD4">
      <w:pPr>
        <w:spacing w:line="360" w:lineRule="auto"/>
        <w:ind w:firstLine="709"/>
        <w:jc w:val="both"/>
      </w:pPr>
    </w:p>
    <w:p w:rsidR="000C7BD4" w:rsidRPr="000C7BD4" w:rsidRDefault="000C7BD4" w:rsidP="00B556B2">
      <w:pPr>
        <w:spacing w:line="360" w:lineRule="auto"/>
        <w:jc w:val="both"/>
        <w:rPr>
          <w:i/>
        </w:rPr>
      </w:pPr>
      <w:r w:rsidRPr="000C7BD4">
        <w:rPr>
          <w:i/>
        </w:rPr>
        <w:t xml:space="preserve">Глава Республики Саха (Якутия) </w:t>
      </w:r>
      <w:r w:rsidRPr="000C7BD4">
        <w:rPr>
          <w:i/>
        </w:rPr>
        <w:tab/>
      </w:r>
      <w:r w:rsidRPr="000C7BD4">
        <w:rPr>
          <w:i/>
        </w:rPr>
        <w:tab/>
      </w:r>
      <w:r w:rsidRPr="000C7BD4">
        <w:rPr>
          <w:i/>
        </w:rPr>
        <w:tab/>
      </w:r>
      <w:r w:rsidRPr="000C7BD4">
        <w:rPr>
          <w:i/>
        </w:rPr>
        <w:tab/>
      </w:r>
      <w:r w:rsidRPr="000C7BD4">
        <w:rPr>
          <w:i/>
        </w:rPr>
        <w:tab/>
      </w:r>
      <w:r w:rsidR="00B556B2">
        <w:rPr>
          <w:i/>
        </w:rPr>
        <w:tab/>
      </w:r>
      <w:r w:rsidRPr="000C7BD4">
        <w:rPr>
          <w:i/>
        </w:rPr>
        <w:tab/>
        <w:t>А.НИКОЛАЕВ</w:t>
      </w:r>
    </w:p>
    <w:p w:rsidR="000C7BD4" w:rsidRPr="000C7BD4" w:rsidRDefault="000C7BD4" w:rsidP="00B556B2">
      <w:pPr>
        <w:spacing w:line="360" w:lineRule="auto"/>
        <w:jc w:val="both"/>
        <w:rPr>
          <w:i/>
        </w:rPr>
      </w:pPr>
    </w:p>
    <w:p w:rsidR="000C7BD4" w:rsidRPr="000C7BD4" w:rsidRDefault="000C7BD4" w:rsidP="00B556B2">
      <w:pPr>
        <w:spacing w:line="360" w:lineRule="auto"/>
        <w:jc w:val="both"/>
        <w:rPr>
          <w:i/>
        </w:rPr>
      </w:pPr>
      <w:proofErr w:type="spellStart"/>
      <w:r w:rsidRPr="000C7BD4">
        <w:rPr>
          <w:i/>
        </w:rPr>
        <w:t>г</w:t>
      </w:r>
      <w:proofErr w:type="gramStart"/>
      <w:r w:rsidRPr="000C7BD4">
        <w:rPr>
          <w:i/>
        </w:rPr>
        <w:t>.Я</w:t>
      </w:r>
      <w:proofErr w:type="gramEnd"/>
      <w:r w:rsidRPr="000C7BD4">
        <w:rPr>
          <w:i/>
        </w:rPr>
        <w:t>кутск</w:t>
      </w:r>
      <w:proofErr w:type="spellEnd"/>
      <w:r w:rsidRPr="000C7BD4">
        <w:rPr>
          <w:i/>
        </w:rPr>
        <w:t xml:space="preserve">, </w:t>
      </w:r>
      <w:r w:rsidR="00CB427A">
        <w:rPr>
          <w:i/>
        </w:rPr>
        <w:t>12 декабря 2019 года</w:t>
      </w:r>
    </w:p>
    <w:p w:rsidR="000C7BD4" w:rsidRPr="000C7BD4" w:rsidRDefault="000C7BD4" w:rsidP="00B556B2">
      <w:pPr>
        <w:spacing w:line="360" w:lineRule="auto"/>
        <w:jc w:val="both"/>
        <w:rPr>
          <w:i/>
        </w:rPr>
      </w:pPr>
      <w:r w:rsidRPr="000C7BD4">
        <w:rPr>
          <w:i/>
        </w:rPr>
        <w:t xml:space="preserve">           </w:t>
      </w:r>
      <w:r w:rsidR="006B1F21">
        <w:rPr>
          <w:i/>
        </w:rPr>
        <w:t>2200-</w:t>
      </w:r>
      <w:bookmarkStart w:id="0" w:name="_GoBack"/>
      <w:bookmarkEnd w:id="0"/>
      <w:r w:rsidRPr="000C7BD4">
        <w:rPr>
          <w:i/>
        </w:rPr>
        <w:t xml:space="preserve"> З № </w:t>
      </w:r>
      <w:r w:rsidR="00CB427A">
        <w:rPr>
          <w:i/>
        </w:rPr>
        <w:t>313</w:t>
      </w:r>
      <w:r w:rsidRPr="000C7BD4">
        <w:rPr>
          <w:i/>
        </w:rPr>
        <w:t>-</w:t>
      </w:r>
      <w:r w:rsidRPr="000C7BD4">
        <w:rPr>
          <w:i/>
          <w:lang w:val="en-US"/>
        </w:rPr>
        <w:t>VI</w:t>
      </w:r>
    </w:p>
    <w:p w:rsidR="000C7BD4" w:rsidRDefault="000C7BD4" w:rsidP="000C7BD4">
      <w:pPr>
        <w:spacing w:line="360" w:lineRule="auto"/>
        <w:ind w:firstLine="709"/>
        <w:jc w:val="both"/>
      </w:pPr>
    </w:p>
    <w:sectPr w:rsidR="000C7BD4" w:rsidSect="000F4C76">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A2" w:rsidRDefault="00727BA2" w:rsidP="000F4C76">
      <w:r>
        <w:separator/>
      </w:r>
    </w:p>
  </w:endnote>
  <w:endnote w:type="continuationSeparator" w:id="0">
    <w:p w:rsidR="00727BA2" w:rsidRDefault="00727BA2" w:rsidP="000F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A2" w:rsidRDefault="00727BA2" w:rsidP="000F4C76">
      <w:r>
        <w:separator/>
      </w:r>
    </w:p>
  </w:footnote>
  <w:footnote w:type="continuationSeparator" w:id="0">
    <w:p w:rsidR="00727BA2" w:rsidRDefault="00727BA2" w:rsidP="000F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76" w:rsidRDefault="000F4C76">
    <w:pPr>
      <w:pStyle w:val="a5"/>
      <w:jc w:val="center"/>
    </w:pPr>
    <w:r>
      <w:fldChar w:fldCharType="begin"/>
    </w:r>
    <w:r>
      <w:instrText>PAGE   \* MERGEFORMAT</w:instrText>
    </w:r>
    <w:r>
      <w:fldChar w:fldCharType="separate"/>
    </w:r>
    <w:r w:rsidR="006B1F21">
      <w:rPr>
        <w:noProof/>
      </w:rPr>
      <w:t>19</w:t>
    </w:r>
    <w:r>
      <w:fldChar w:fldCharType="end"/>
    </w:r>
  </w:p>
  <w:p w:rsidR="000F4C76" w:rsidRDefault="000F4C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A4"/>
    <w:rsid w:val="0003475D"/>
    <w:rsid w:val="00051F29"/>
    <w:rsid w:val="00067523"/>
    <w:rsid w:val="000C7BD4"/>
    <w:rsid w:val="000D02A4"/>
    <w:rsid w:val="000F4C76"/>
    <w:rsid w:val="001369BA"/>
    <w:rsid w:val="001439C6"/>
    <w:rsid w:val="00153B6C"/>
    <w:rsid w:val="00161E62"/>
    <w:rsid w:val="001C2C0D"/>
    <w:rsid w:val="001D73C2"/>
    <w:rsid w:val="0026222D"/>
    <w:rsid w:val="00263824"/>
    <w:rsid w:val="002C34AF"/>
    <w:rsid w:val="00355162"/>
    <w:rsid w:val="00374371"/>
    <w:rsid w:val="003A6688"/>
    <w:rsid w:val="004530A2"/>
    <w:rsid w:val="004C7798"/>
    <w:rsid w:val="004F1ECE"/>
    <w:rsid w:val="005331D4"/>
    <w:rsid w:val="005A1EBF"/>
    <w:rsid w:val="0068382A"/>
    <w:rsid w:val="006A3BBD"/>
    <w:rsid w:val="006B1F21"/>
    <w:rsid w:val="006D1823"/>
    <w:rsid w:val="00703D47"/>
    <w:rsid w:val="0070788D"/>
    <w:rsid w:val="007136BB"/>
    <w:rsid w:val="00727BA2"/>
    <w:rsid w:val="00734013"/>
    <w:rsid w:val="00774863"/>
    <w:rsid w:val="007A5974"/>
    <w:rsid w:val="007B68F8"/>
    <w:rsid w:val="007F527C"/>
    <w:rsid w:val="008209F0"/>
    <w:rsid w:val="008417AA"/>
    <w:rsid w:val="00847E02"/>
    <w:rsid w:val="008876AB"/>
    <w:rsid w:val="008B4DB1"/>
    <w:rsid w:val="008D101F"/>
    <w:rsid w:val="008F238A"/>
    <w:rsid w:val="00944F8D"/>
    <w:rsid w:val="009D2C38"/>
    <w:rsid w:val="009F0C23"/>
    <w:rsid w:val="00A237B1"/>
    <w:rsid w:val="00A80E88"/>
    <w:rsid w:val="00A83346"/>
    <w:rsid w:val="00B01BD3"/>
    <w:rsid w:val="00B556B2"/>
    <w:rsid w:val="00B6599F"/>
    <w:rsid w:val="00B676F0"/>
    <w:rsid w:val="00BC292D"/>
    <w:rsid w:val="00BC45DE"/>
    <w:rsid w:val="00C20579"/>
    <w:rsid w:val="00C63286"/>
    <w:rsid w:val="00CA2B38"/>
    <w:rsid w:val="00CB1EAA"/>
    <w:rsid w:val="00CB427A"/>
    <w:rsid w:val="00CE6B74"/>
    <w:rsid w:val="00DA2F6A"/>
    <w:rsid w:val="00DF610A"/>
    <w:rsid w:val="00EF741F"/>
    <w:rsid w:val="00F0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0F4C76"/>
    <w:pPr>
      <w:tabs>
        <w:tab w:val="center" w:pos="4677"/>
        <w:tab w:val="right" w:pos="9355"/>
      </w:tabs>
    </w:pPr>
  </w:style>
  <w:style w:type="character" w:customStyle="1" w:styleId="a6">
    <w:name w:val="Верхний колонтитул Знак"/>
    <w:link w:val="a5"/>
    <w:uiPriority w:val="99"/>
    <w:rsid w:val="000F4C76"/>
    <w:rPr>
      <w:sz w:val="24"/>
      <w:szCs w:val="24"/>
    </w:rPr>
  </w:style>
  <w:style w:type="paragraph" w:styleId="a7">
    <w:name w:val="footer"/>
    <w:basedOn w:val="a"/>
    <w:link w:val="a8"/>
    <w:rsid w:val="000F4C76"/>
    <w:pPr>
      <w:tabs>
        <w:tab w:val="center" w:pos="4677"/>
        <w:tab w:val="right" w:pos="9355"/>
      </w:tabs>
    </w:pPr>
  </w:style>
  <w:style w:type="character" w:customStyle="1" w:styleId="a8">
    <w:name w:val="Нижний колонтитул Знак"/>
    <w:link w:val="a7"/>
    <w:rsid w:val="000F4C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0F4C76"/>
    <w:pPr>
      <w:tabs>
        <w:tab w:val="center" w:pos="4677"/>
        <w:tab w:val="right" w:pos="9355"/>
      </w:tabs>
    </w:pPr>
  </w:style>
  <w:style w:type="character" w:customStyle="1" w:styleId="a6">
    <w:name w:val="Верхний колонтитул Знак"/>
    <w:link w:val="a5"/>
    <w:uiPriority w:val="99"/>
    <w:rsid w:val="000F4C76"/>
    <w:rPr>
      <w:sz w:val="24"/>
      <w:szCs w:val="24"/>
    </w:rPr>
  </w:style>
  <w:style w:type="paragraph" w:styleId="a7">
    <w:name w:val="footer"/>
    <w:basedOn w:val="a"/>
    <w:link w:val="a8"/>
    <w:rsid w:val="000F4C76"/>
    <w:pPr>
      <w:tabs>
        <w:tab w:val="center" w:pos="4677"/>
        <w:tab w:val="right" w:pos="9355"/>
      </w:tabs>
    </w:pPr>
  </w:style>
  <w:style w:type="character" w:customStyle="1" w:styleId="a8">
    <w:name w:val="Нижний колонтитул Знак"/>
    <w:link w:val="a7"/>
    <w:rsid w:val="000F4C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3FC8-1822-461E-BA8E-03719771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Template>
  <TotalTime>19</TotalTime>
  <Pages>19</Pages>
  <Words>6420</Words>
  <Characters>36600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42935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9</cp:revision>
  <cp:lastPrinted>2019-12-16T03:11:00Z</cp:lastPrinted>
  <dcterms:created xsi:type="dcterms:W3CDTF">2019-12-16T02:46:00Z</dcterms:created>
  <dcterms:modified xsi:type="dcterms:W3CDTF">2019-12-19T07:54:00Z</dcterms:modified>
</cp:coreProperties>
</file>