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7"/>
        <w:gridCol w:w="1110"/>
        <w:gridCol w:w="4257"/>
      </w:tblGrid>
      <w:tr w:rsidR="007B68F8" w:rsidTr="00CA2B38">
        <w:trPr>
          <w:trHeight w:val="1072"/>
        </w:trPr>
        <w:tc>
          <w:tcPr>
            <w:tcW w:w="4257" w:type="dxa"/>
          </w:tcPr>
          <w:p w:rsidR="007A5974" w:rsidRPr="00944F8D" w:rsidRDefault="00944F8D" w:rsidP="00B676F0">
            <w:pPr>
              <w:spacing w:before="100"/>
              <w:jc w:val="center"/>
            </w:pPr>
            <w:r>
              <w:t xml:space="preserve"> </w:t>
            </w:r>
            <w:r w:rsidR="007A5974" w:rsidRPr="00944F8D">
              <w:t>З А К О Н</w:t>
            </w:r>
          </w:p>
          <w:p w:rsidR="007B68F8" w:rsidRPr="00944F8D" w:rsidRDefault="007A5974" w:rsidP="007A5974">
            <w:pPr>
              <w:jc w:val="center"/>
              <w:rPr>
                <w:b/>
                <w:bCs/>
              </w:rPr>
            </w:pPr>
            <w:r w:rsidRPr="00944F8D">
              <w:t xml:space="preserve">РЕСПУБЛИКИ САХА (ЯКУТИЯ)  </w:t>
            </w:r>
          </w:p>
        </w:tc>
        <w:tc>
          <w:tcPr>
            <w:tcW w:w="1110" w:type="dxa"/>
          </w:tcPr>
          <w:p w:rsidR="001369BA" w:rsidRPr="00944F8D" w:rsidRDefault="00AD204F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8" o:title="gerb_color"/>
                </v:shape>
              </w:pict>
            </w:r>
          </w:p>
        </w:tc>
        <w:tc>
          <w:tcPr>
            <w:tcW w:w="4257" w:type="dxa"/>
          </w:tcPr>
          <w:p w:rsidR="00944F8D" w:rsidRDefault="007A5974" w:rsidP="00B676F0">
            <w:pPr>
              <w:pStyle w:val="a4"/>
              <w:spacing w:before="10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F8D">
              <w:rPr>
                <w:rFonts w:ascii="Times New Roman" w:hAnsi="Times New Roman" w:cs="Times New Roman"/>
              </w:rPr>
              <w:t xml:space="preserve">    </w:t>
            </w:r>
            <w:r w:rsidR="00944F8D"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944F8D" w:rsidRPr="00944F8D" w:rsidRDefault="00944F8D" w:rsidP="00944F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О К У О Н А</w:t>
            </w:r>
            <w:r w:rsidR="007A5974" w:rsidRPr="00944F8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B68F8" w:rsidRPr="00944F8D" w:rsidRDefault="007B68F8" w:rsidP="007A5974">
            <w:pPr>
              <w:jc w:val="center"/>
            </w:pPr>
          </w:p>
        </w:tc>
      </w:tr>
    </w:tbl>
    <w:p w:rsidR="007B68F8" w:rsidRDefault="007B68F8" w:rsidP="000C7BD4">
      <w:pPr>
        <w:spacing w:line="360" w:lineRule="auto"/>
        <w:ind w:firstLine="709"/>
        <w:jc w:val="both"/>
      </w:pPr>
    </w:p>
    <w:p w:rsidR="007B68F8" w:rsidRDefault="007B68F8" w:rsidP="000C7BD4">
      <w:pPr>
        <w:spacing w:line="360" w:lineRule="auto"/>
        <w:ind w:firstLine="709"/>
        <w:jc w:val="both"/>
      </w:pPr>
    </w:p>
    <w:p w:rsidR="0053202D" w:rsidRPr="0053202D" w:rsidRDefault="0053202D" w:rsidP="0053202D">
      <w:pPr>
        <w:spacing w:line="360" w:lineRule="auto"/>
        <w:jc w:val="center"/>
        <w:rPr>
          <w:b/>
          <w:bCs/>
          <w:smallCaps/>
        </w:rPr>
      </w:pPr>
      <w:r w:rsidRPr="0053202D">
        <w:rPr>
          <w:b/>
          <w:bCs/>
          <w:smallCaps/>
        </w:rPr>
        <w:t>О внесении изменений в Закон Республики Саха</w:t>
      </w:r>
      <w:r w:rsidR="009A090B">
        <w:rPr>
          <w:b/>
          <w:bCs/>
          <w:smallCaps/>
        </w:rPr>
        <w:t xml:space="preserve"> </w:t>
      </w:r>
      <w:r w:rsidRPr="0053202D">
        <w:rPr>
          <w:b/>
          <w:bCs/>
          <w:smallCaps/>
        </w:rPr>
        <w:t xml:space="preserve">(Якутия) </w:t>
      </w:r>
    </w:p>
    <w:p w:rsidR="0053202D" w:rsidRPr="0053202D" w:rsidRDefault="0053202D" w:rsidP="0053202D">
      <w:pPr>
        <w:spacing w:line="360" w:lineRule="auto"/>
        <w:jc w:val="center"/>
        <w:rPr>
          <w:b/>
          <w:bCs/>
          <w:smallCaps/>
        </w:rPr>
      </w:pPr>
      <w:r w:rsidRPr="0053202D">
        <w:rPr>
          <w:b/>
          <w:bCs/>
          <w:smallCaps/>
        </w:rPr>
        <w:t>«О государственной гражданской службе Республики Саха</w:t>
      </w:r>
      <w:r w:rsidR="009A090B">
        <w:rPr>
          <w:b/>
          <w:bCs/>
          <w:smallCaps/>
        </w:rPr>
        <w:t xml:space="preserve"> </w:t>
      </w:r>
      <w:r w:rsidRPr="0053202D">
        <w:rPr>
          <w:b/>
          <w:bCs/>
          <w:smallCaps/>
        </w:rPr>
        <w:t xml:space="preserve">(Якутия)» </w:t>
      </w:r>
    </w:p>
    <w:p w:rsidR="000C7BD4" w:rsidRDefault="000C7BD4" w:rsidP="000C7BD4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53202D" w:rsidRPr="0053202D" w:rsidRDefault="0053202D" w:rsidP="0053202D">
      <w:pPr>
        <w:spacing w:line="360" w:lineRule="auto"/>
        <w:ind w:firstLine="709"/>
        <w:jc w:val="both"/>
        <w:rPr>
          <w:b/>
          <w:i/>
        </w:rPr>
      </w:pPr>
      <w:r w:rsidRPr="0053202D">
        <w:rPr>
          <w:b/>
          <w:i/>
        </w:rPr>
        <w:t>Статья 1</w:t>
      </w:r>
    </w:p>
    <w:p w:rsidR="0053202D" w:rsidRDefault="0053202D" w:rsidP="0053202D">
      <w:pPr>
        <w:spacing w:line="360" w:lineRule="auto"/>
        <w:ind w:firstLine="709"/>
        <w:jc w:val="both"/>
      </w:pPr>
      <w:r>
        <w:t>Внести в Закон Республики Саха (Якутия) от 30 марта 2005 года 214-З № 433-III                      «О государственной гражданской службе Республики Саха (Якутия)» следующие изменения:</w:t>
      </w:r>
    </w:p>
    <w:p w:rsidR="0053202D" w:rsidRDefault="0053202D" w:rsidP="0053202D">
      <w:pPr>
        <w:spacing w:line="360" w:lineRule="auto"/>
        <w:ind w:firstLine="709"/>
        <w:jc w:val="both"/>
      </w:pPr>
      <w:r>
        <w:t>1) статью 9 дополнить частью 4 следующего содержания:</w:t>
      </w:r>
    </w:p>
    <w:p w:rsidR="0053202D" w:rsidRDefault="0053202D" w:rsidP="0053202D">
      <w:pPr>
        <w:spacing w:line="360" w:lineRule="auto"/>
        <w:ind w:firstLine="709"/>
        <w:jc w:val="both"/>
      </w:pPr>
      <w:r>
        <w:t xml:space="preserve">«4. Соответствие предельных классных чинов должностям гражданской службы определяется согласно приложению к настоящему </w:t>
      </w:r>
      <w:r w:rsidR="001E58F4">
        <w:t>з</w:t>
      </w:r>
      <w:r>
        <w:t>акону.»;</w:t>
      </w:r>
    </w:p>
    <w:p w:rsidR="0053202D" w:rsidRDefault="0053202D" w:rsidP="0053202D">
      <w:pPr>
        <w:spacing w:line="360" w:lineRule="auto"/>
        <w:ind w:firstLine="709"/>
        <w:jc w:val="both"/>
      </w:pPr>
      <w:r>
        <w:t>2) дополнить приложением следующего содержания:</w:t>
      </w:r>
    </w:p>
    <w:p w:rsidR="0053202D" w:rsidRDefault="0053202D" w:rsidP="0053202D">
      <w:pPr>
        <w:spacing w:line="360" w:lineRule="auto"/>
        <w:ind w:firstLine="709"/>
        <w:jc w:val="right"/>
      </w:pPr>
      <w:r>
        <w:t>«Приложение</w:t>
      </w:r>
    </w:p>
    <w:p w:rsidR="0053202D" w:rsidRDefault="0053202D" w:rsidP="0053202D">
      <w:pPr>
        <w:spacing w:line="360" w:lineRule="auto"/>
        <w:ind w:firstLine="709"/>
        <w:jc w:val="right"/>
      </w:pPr>
      <w:r>
        <w:t>к Закону Республики Саха (Якутия)</w:t>
      </w:r>
    </w:p>
    <w:p w:rsidR="0053202D" w:rsidRDefault="0053202D" w:rsidP="0053202D">
      <w:pPr>
        <w:spacing w:line="360" w:lineRule="auto"/>
        <w:ind w:firstLine="709"/>
        <w:jc w:val="right"/>
      </w:pPr>
      <w:r>
        <w:t>«О государственной гражданской службе</w:t>
      </w:r>
    </w:p>
    <w:p w:rsidR="0053202D" w:rsidRDefault="0053202D" w:rsidP="0053202D">
      <w:pPr>
        <w:spacing w:line="360" w:lineRule="auto"/>
        <w:ind w:firstLine="709"/>
        <w:jc w:val="right"/>
      </w:pPr>
      <w:r>
        <w:t>Республики Саха (Якутия)»</w:t>
      </w:r>
    </w:p>
    <w:p w:rsidR="0053202D" w:rsidRDefault="0053202D" w:rsidP="0053202D">
      <w:pPr>
        <w:spacing w:line="360" w:lineRule="auto"/>
        <w:ind w:firstLine="709"/>
        <w:jc w:val="both"/>
      </w:pPr>
    </w:p>
    <w:p w:rsidR="0053202D" w:rsidRDefault="0053202D" w:rsidP="0053202D">
      <w:pPr>
        <w:spacing w:line="360" w:lineRule="auto"/>
        <w:ind w:firstLine="709"/>
        <w:jc w:val="both"/>
      </w:pPr>
    </w:p>
    <w:p w:rsidR="0053202D" w:rsidRDefault="0053202D" w:rsidP="0053202D">
      <w:pPr>
        <w:spacing w:line="360" w:lineRule="auto"/>
        <w:jc w:val="center"/>
        <w:rPr>
          <w:smallCaps/>
        </w:rPr>
      </w:pPr>
      <w:r w:rsidRPr="0053202D">
        <w:rPr>
          <w:smallCaps/>
        </w:rPr>
        <w:t>С</w:t>
      </w:r>
      <w:r>
        <w:rPr>
          <w:smallCaps/>
        </w:rPr>
        <w:t xml:space="preserve">оответствие </w:t>
      </w:r>
      <w:r w:rsidRPr="0053202D">
        <w:rPr>
          <w:smallCaps/>
        </w:rPr>
        <w:t xml:space="preserve">предельных классных чинов </w:t>
      </w:r>
    </w:p>
    <w:p w:rsidR="000C7BD4" w:rsidRPr="0053202D" w:rsidRDefault="0053202D" w:rsidP="0053202D">
      <w:pPr>
        <w:spacing w:line="360" w:lineRule="auto"/>
        <w:jc w:val="center"/>
        <w:rPr>
          <w:smallCaps/>
        </w:rPr>
      </w:pPr>
      <w:r w:rsidRPr="0053202D">
        <w:rPr>
          <w:smallCaps/>
        </w:rPr>
        <w:t>государственной гражданской службы Республики Саха (Якутия) должностям государственной гражданской службы Республики Саха (Якутия)</w:t>
      </w:r>
    </w:p>
    <w:p w:rsidR="0053202D" w:rsidRDefault="0053202D" w:rsidP="000C7BD4">
      <w:pPr>
        <w:spacing w:line="360" w:lineRule="auto"/>
        <w:ind w:firstLine="709"/>
        <w:jc w:val="both"/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C4020E" w:rsidRPr="0053202D" w:rsidTr="005E2CC1">
        <w:tc>
          <w:tcPr>
            <w:tcW w:w="4680" w:type="dxa"/>
            <w:shd w:val="clear" w:color="auto" w:fill="auto"/>
          </w:tcPr>
          <w:p w:rsidR="005E2CC1" w:rsidRDefault="005E2CC1" w:rsidP="005E2CC1">
            <w:pPr>
              <w:spacing w:line="360" w:lineRule="auto"/>
              <w:jc w:val="center"/>
            </w:pPr>
            <w:r w:rsidRPr="0053202D">
              <w:t xml:space="preserve">Классный чин </w:t>
            </w:r>
          </w:p>
          <w:p w:rsidR="00C4020E" w:rsidRPr="005E2CC1" w:rsidRDefault="005E2CC1" w:rsidP="005E2CC1">
            <w:pPr>
              <w:spacing w:line="360" w:lineRule="auto"/>
              <w:jc w:val="center"/>
            </w:pPr>
            <w:r w:rsidRPr="0053202D">
              <w:t>государственной гражданской службы Республики Саха</w:t>
            </w:r>
            <w:r>
              <w:t xml:space="preserve"> </w:t>
            </w:r>
            <w:r w:rsidRPr="0053202D">
              <w:t>(Якутия)</w:t>
            </w:r>
          </w:p>
        </w:tc>
        <w:tc>
          <w:tcPr>
            <w:tcW w:w="4681" w:type="dxa"/>
            <w:shd w:val="clear" w:color="auto" w:fill="auto"/>
          </w:tcPr>
          <w:p w:rsidR="005E2CC1" w:rsidRDefault="005E2CC1" w:rsidP="005E2CC1">
            <w:pPr>
              <w:spacing w:line="360" w:lineRule="auto"/>
              <w:jc w:val="center"/>
            </w:pPr>
            <w:r w:rsidRPr="0053202D">
              <w:t xml:space="preserve">Наименование должности </w:t>
            </w:r>
          </w:p>
          <w:p w:rsidR="00C4020E" w:rsidRPr="005E2CC1" w:rsidRDefault="005E2CC1" w:rsidP="005E2CC1">
            <w:pPr>
              <w:spacing w:line="360" w:lineRule="auto"/>
              <w:jc w:val="center"/>
            </w:pPr>
            <w:r w:rsidRPr="0053202D">
              <w:t>государственной гражданской службы Республики Саха</w:t>
            </w:r>
            <w:r>
              <w:t xml:space="preserve"> </w:t>
            </w:r>
            <w:r w:rsidRPr="0053202D">
              <w:t>(Якутия)</w:t>
            </w:r>
          </w:p>
        </w:tc>
      </w:tr>
      <w:tr w:rsidR="00C4020E" w:rsidRPr="0053202D" w:rsidTr="005E2CC1">
        <w:trPr>
          <w:trHeight w:val="205"/>
        </w:trPr>
        <w:tc>
          <w:tcPr>
            <w:tcW w:w="4680" w:type="dxa"/>
            <w:shd w:val="clear" w:color="auto" w:fill="auto"/>
          </w:tcPr>
          <w:p w:rsidR="00C4020E" w:rsidRPr="005E2CC1" w:rsidRDefault="005E2CC1" w:rsidP="005E2CC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81" w:type="dxa"/>
            <w:shd w:val="clear" w:color="auto" w:fill="auto"/>
          </w:tcPr>
          <w:p w:rsidR="00C4020E" w:rsidRPr="005E2CC1" w:rsidRDefault="005E2CC1" w:rsidP="005E2CC1">
            <w:pPr>
              <w:spacing w:line="360" w:lineRule="auto"/>
              <w:jc w:val="center"/>
            </w:pPr>
            <w:r>
              <w:t>2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275949" w:rsidRDefault="0053202D" w:rsidP="005E2CC1">
            <w:pPr>
              <w:spacing w:line="360" w:lineRule="auto"/>
              <w:jc w:val="center"/>
            </w:pPr>
            <w:r w:rsidRPr="0053202D">
              <w:rPr>
                <w:lang w:val="en-US"/>
              </w:rPr>
              <w:t>I</w:t>
            </w:r>
            <w:r w:rsidRPr="0053202D">
              <w:t>.</w:t>
            </w:r>
            <w:r w:rsidR="005E2CC1">
              <w:t xml:space="preserve"> </w:t>
            </w:r>
            <w:r w:rsidRPr="0053202D">
              <w:t>Должности государственной гражданской службы Республики Саха</w:t>
            </w:r>
            <w:r w:rsidR="005E2CC1">
              <w:t xml:space="preserve"> </w:t>
            </w:r>
            <w:r w:rsidR="00275949">
              <w:t xml:space="preserve">(Якутия) </w:t>
            </w:r>
          </w:p>
          <w:p w:rsidR="005E2CC1" w:rsidRDefault="00275949" w:rsidP="005E2CC1">
            <w:pPr>
              <w:spacing w:line="360" w:lineRule="auto"/>
              <w:jc w:val="center"/>
            </w:pPr>
            <w:r>
              <w:t>в Администрации</w:t>
            </w:r>
            <w:r w:rsidR="0053202D" w:rsidRPr="0053202D">
              <w:t xml:space="preserve"> Главы Республики Саха (Якутия)</w:t>
            </w:r>
            <w:r>
              <w:t xml:space="preserve"> и </w:t>
            </w:r>
            <w:r w:rsidR="0053202D" w:rsidRPr="0053202D">
              <w:t xml:space="preserve">Правительства </w:t>
            </w:r>
          </w:p>
          <w:p w:rsidR="0053202D" w:rsidRPr="0053202D" w:rsidRDefault="0053202D" w:rsidP="00275949">
            <w:pPr>
              <w:spacing w:line="360" w:lineRule="auto"/>
              <w:jc w:val="center"/>
            </w:pPr>
            <w:r w:rsidRPr="0053202D">
              <w:t>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 xml:space="preserve">Действительный государственный </w:t>
            </w:r>
            <w:r w:rsidRPr="0053202D">
              <w:lastRenderedPageBreak/>
              <w:t>советник Республики Саха</w:t>
            </w:r>
            <w:r w:rsidR="005E2CC1">
              <w:t xml:space="preserve"> </w:t>
            </w:r>
            <w:r w:rsidRPr="0053202D">
              <w:t>(Якутия)</w:t>
            </w:r>
            <w:r w:rsidR="005E2CC1">
              <w:t xml:space="preserve">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 xml:space="preserve">Первый заместитель Руководителя </w:t>
            </w:r>
            <w:r w:rsidRPr="0053202D">
              <w:lastRenderedPageBreak/>
              <w:t>Администрации Главы Республики Саха (Якутия) и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Администрации Главы Республики Саха (Якутия) и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Руководитель Секретариата Главы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департамента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Секретариата Председателя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Руководитель Секретариата первого заместителя Председателя Правительства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Руководитель Секретариата Руководителя Администрации Главы Республики Саха (Якутия) и Правительства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5E2CC1">
              <w:t xml:space="preserve"> </w:t>
            </w:r>
            <w:r w:rsidRPr="0053202D">
              <w:t>(Якутия)</w:t>
            </w:r>
            <w:r w:rsidR="005E2CC1">
              <w:t xml:space="preserve">                              </w:t>
            </w:r>
            <w:r w:rsidRPr="0053202D">
              <w:t>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Секретариата Главы Республики Саха 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Помощник Главы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Первый заместитель руководителя департамента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Советник Главы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департамента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Руководитель Секретариата заместителя Председателя Правительства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Советник Председателя Правительства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E2CC1">
            <w:pPr>
              <w:spacing w:line="360" w:lineRule="auto"/>
              <w:jc w:val="both"/>
            </w:pPr>
            <w:r w:rsidRPr="0053202D">
              <w:t>Помощник Председателя Правительства Республики Саха</w:t>
            </w:r>
            <w:r w:rsidR="005E2CC1">
              <w:t xml:space="preserve"> </w:t>
            </w:r>
            <w:r w:rsidRPr="0053202D">
              <w:t>(Якутия)</w:t>
            </w:r>
          </w:p>
        </w:tc>
      </w:tr>
      <w:tr w:rsidR="0053202D" w:rsidRPr="0053202D" w:rsidTr="0001618C">
        <w:trPr>
          <w:trHeight w:val="273"/>
        </w:trPr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управления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lastRenderedPageBreak/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первого заместителя Председателя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Руководителя Администрации Главы Республики Саха (Якутия) и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заместителя Председателя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Секретариата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отдела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 xml:space="preserve">Советник государственной гражданской службы Республики Саха (Якутия) </w:t>
            </w:r>
            <w:r w:rsidR="0001618C">
              <w:t xml:space="preserve">                            </w:t>
            </w:r>
            <w:r w:rsidRPr="0053202D">
              <w:t>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 Секретариата Главы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 Секретариата Председателя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 Секретариата первого заместителя Председателя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 Секретариата заместителя Председателя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 Секретариата Руководителя Администрации Главы Республики Саха (Якутия) и Правительства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Ответственный секретарь комиссии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начальника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Референт государственной гражданской службы Республики Саха (Якутия)</w:t>
            </w:r>
            <w:r w:rsidR="0001618C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Референт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 (Якутия)</w:t>
            </w:r>
            <w:r w:rsidR="0001618C">
              <w:t xml:space="preserve">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 xml:space="preserve">Референт государственной гражданской службы Республики Саха (Якутия) </w:t>
            </w:r>
            <w:r w:rsidR="0001618C">
              <w:t xml:space="preserve">                        </w:t>
            </w:r>
            <w:r w:rsidRPr="0053202D">
              <w:t>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275949" w:rsidRDefault="0053202D" w:rsidP="00275949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II</w:t>
            </w:r>
            <w:r w:rsidRPr="0053202D">
              <w:rPr>
                <w:bCs/>
              </w:rPr>
              <w:t>.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 xml:space="preserve">Должности государственной гражданской службы </w:t>
            </w:r>
            <w:r w:rsidR="00275949">
              <w:rPr>
                <w:bCs/>
              </w:rPr>
              <w:t xml:space="preserve">Республики Саха (Якутия) </w:t>
            </w:r>
          </w:p>
          <w:p w:rsidR="0053202D" w:rsidRPr="0053202D" w:rsidRDefault="00275949" w:rsidP="0027594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аппарате</w:t>
            </w:r>
            <w:r w:rsidR="0053202D" w:rsidRPr="0053202D">
              <w:rPr>
                <w:bCs/>
              </w:rPr>
              <w:t xml:space="preserve"> Государственного Собрания</w:t>
            </w:r>
            <w:r w:rsidR="0001618C"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(Ил</w:t>
            </w:r>
            <w:r w:rsidR="0053202D" w:rsidRPr="0053202D">
              <w:rPr>
                <w:bCs/>
                <w:lang w:val="en-US"/>
              </w:rPr>
              <w:t> </w:t>
            </w:r>
            <w:r w:rsidR="0053202D" w:rsidRPr="0053202D">
              <w:rPr>
                <w:bCs/>
              </w:rPr>
              <w:t>Тумэн) Республики Саха 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аппарата Государственного Собрания (Ил Тумэн)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Первый заместитель руководителя аппарата Государственного Собрания</w:t>
            </w:r>
            <w:r w:rsidR="0001618C">
              <w:t xml:space="preserve">                        </w:t>
            </w:r>
            <w:r w:rsidRPr="0053202D">
              <w:t xml:space="preserve"> (Ил Тумэн)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Руководитель Секретариата Председателя Государственного Собрания (Ил Тумэн)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аппарата Государственного Собрания (Ил Тумэн)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 xml:space="preserve">Помощник Председателя Государственного Собрания (Ил Тумэн) </w:t>
            </w:r>
            <w:r w:rsidRPr="0053202D">
              <w:lastRenderedPageBreak/>
              <w:t>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Председателя Государственного Собрания (Ил Тумэн)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управления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первого заместителя Председателя Государственного Собрания (Ил Тумэн)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заместителя Председателя Государственного Собрания (Ил Тумэн)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начальника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начальника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инспектор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 Секретариата Председателя Государственного Собрания (Ил Тумэн) Республики Саха 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Инспектор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начальника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 (Якутия)</w:t>
            </w:r>
            <w:r w:rsidR="0001618C">
              <w:t xml:space="preserve">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Референт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Default="0053202D" w:rsidP="0053202D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 (Якутия)</w:t>
            </w:r>
            <w:r w:rsidR="0001618C">
              <w:t xml:space="preserve">                                </w:t>
            </w:r>
            <w:r w:rsidRPr="0053202D">
              <w:t xml:space="preserve"> 2 класса</w:t>
            </w:r>
          </w:p>
          <w:p w:rsidR="0001618C" w:rsidRPr="0053202D" w:rsidRDefault="0001618C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</w:t>
            </w:r>
            <w:r w:rsidRPr="0053202D">
              <w:t xml:space="preserve"> </w:t>
            </w:r>
            <w:r w:rsidRPr="0053202D">
              <w:lastRenderedPageBreak/>
              <w:t>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lastRenderedPageBreak/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275949" w:rsidRDefault="0053202D" w:rsidP="00275949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III</w:t>
            </w:r>
            <w:r w:rsidRPr="0053202D">
              <w:rPr>
                <w:bCs/>
              </w:rPr>
              <w:t>.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(Якутия)</w:t>
            </w:r>
            <w:r w:rsidR="00275949">
              <w:rPr>
                <w:bCs/>
              </w:rPr>
              <w:t xml:space="preserve"> </w:t>
            </w:r>
          </w:p>
          <w:p w:rsidR="0053202D" w:rsidRPr="0053202D" w:rsidRDefault="00275949" w:rsidP="0027594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 аппарате </w:t>
            </w:r>
            <w:r w:rsidR="0053202D" w:rsidRPr="0053202D">
              <w:rPr>
                <w:bCs/>
              </w:rPr>
              <w:t>Конституционного суда Республики Саха 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Секретариата Конституционного суда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Председателя Конституционного суда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 </w:t>
            </w:r>
            <w:r w:rsidRPr="0053202D">
              <w:t xml:space="preserve"> </w:t>
            </w:r>
            <w:r w:rsidRPr="0053202D">
              <w:lastRenderedPageBreak/>
              <w:t>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275949" w:rsidRDefault="0001618C" w:rsidP="0027594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. </w:t>
            </w:r>
            <w:r w:rsidR="0053202D" w:rsidRPr="0053202D">
              <w:rPr>
                <w:bCs/>
              </w:rPr>
              <w:t>Должности государственной гражданской службы Республики Саха</w:t>
            </w:r>
            <w:r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(Якутия)</w:t>
            </w:r>
            <w:r w:rsidR="00275949">
              <w:rPr>
                <w:bCs/>
              </w:rPr>
              <w:t xml:space="preserve"> </w:t>
            </w:r>
          </w:p>
          <w:p w:rsidR="0053202D" w:rsidRPr="0053202D" w:rsidRDefault="00275949" w:rsidP="0027594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 аппарате </w:t>
            </w:r>
            <w:r w:rsidR="0053202D" w:rsidRPr="0053202D">
              <w:rPr>
                <w:bCs/>
              </w:rPr>
              <w:t>Центральной избирательной комиссии Республики Саха</w:t>
            </w:r>
            <w:r w:rsidR="0001618C"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</w:t>
            </w:r>
            <w:r w:rsidRPr="0053202D">
              <w:t>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Консультант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 xml:space="preserve">(Якутия) </w:t>
            </w:r>
            <w:r w:rsidR="0001618C">
              <w:t xml:space="preserve">                                          </w:t>
            </w:r>
            <w:r w:rsidRPr="0053202D">
              <w:t>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 xml:space="preserve">Секретарь государственной гражданской службы Республики Саха (Якутия) </w:t>
            </w:r>
            <w:r w:rsidR="0001618C">
              <w:t xml:space="preserve">                         </w:t>
            </w:r>
            <w:r w:rsidRPr="0053202D">
              <w:t>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275949" w:rsidRDefault="0053202D" w:rsidP="00275949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V</w:t>
            </w:r>
            <w:r w:rsidRPr="0053202D">
              <w:rPr>
                <w:bCs/>
              </w:rPr>
              <w:t>.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(Якутия)</w:t>
            </w:r>
            <w:r w:rsidR="00275949">
              <w:rPr>
                <w:bCs/>
              </w:rPr>
              <w:t xml:space="preserve"> </w:t>
            </w:r>
          </w:p>
          <w:p w:rsidR="0053202D" w:rsidRPr="0053202D" w:rsidRDefault="00275949" w:rsidP="0027594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 </w:t>
            </w:r>
            <w:r w:rsidR="0053202D" w:rsidRPr="0053202D">
              <w:rPr>
                <w:bCs/>
              </w:rPr>
              <w:t>органа</w:t>
            </w:r>
            <w:r>
              <w:rPr>
                <w:bCs/>
              </w:rPr>
              <w:t>х</w:t>
            </w:r>
            <w:r w:rsidR="0053202D" w:rsidRPr="0053202D">
              <w:rPr>
                <w:bCs/>
              </w:rPr>
              <w:t xml:space="preserve"> исполнительной власти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lastRenderedPageBreak/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органа исполнительной власти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 xml:space="preserve">(Якутия) </w:t>
            </w:r>
            <w:r w:rsidR="0001618C">
              <w:t xml:space="preserve">                                   </w:t>
            </w:r>
            <w:r w:rsidRPr="0053202D">
              <w:t>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Первый заместитель министра (председателя государственного комитета)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Первый заместитель руководителя органа исполнительной власти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Заместитель министра (председателя государственного комитета)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Заместитель руководителя органа исполнительной власти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департамента,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департамента,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министра (председателя государственного комитета)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контролер-ревизор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государственный инспектор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контролер-ревизор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начальника отдела</w:t>
            </w:r>
          </w:p>
        </w:tc>
      </w:tr>
      <w:tr w:rsidR="0053202D" w:rsidRPr="0053202D" w:rsidTr="005E2CC1">
        <w:tc>
          <w:tcPr>
            <w:tcW w:w="4680" w:type="dxa"/>
            <w:vMerge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</w:t>
            </w:r>
            <w:r w:rsidRPr="0053202D">
              <w:t xml:space="preserve"> </w:t>
            </w:r>
            <w:r w:rsidRPr="0053202D">
              <w:lastRenderedPageBreak/>
              <w:t>2 класса</w:t>
            </w: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Контролер-ревизор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Государственный инспектор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lastRenderedPageBreak/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A55715" w:rsidRDefault="0053202D" w:rsidP="0001618C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VI</w:t>
            </w:r>
            <w:r w:rsidRPr="0053202D">
              <w:rPr>
                <w:bCs/>
              </w:rPr>
              <w:t>.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(Якутия)</w:t>
            </w:r>
            <w:r w:rsidR="00A55715">
              <w:rPr>
                <w:bCs/>
              </w:rPr>
              <w:t xml:space="preserve"> </w:t>
            </w:r>
          </w:p>
          <w:p w:rsidR="00A55715" w:rsidRDefault="00A55715" w:rsidP="00A557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Постоянном представительстве</w:t>
            </w:r>
            <w:r w:rsidR="0053202D" w:rsidRPr="0053202D">
              <w:rPr>
                <w:bCs/>
              </w:rPr>
              <w:t xml:space="preserve"> Республики Саха (Якутия)</w:t>
            </w:r>
            <w:r>
              <w:rPr>
                <w:bCs/>
              </w:rPr>
              <w:t xml:space="preserve"> </w:t>
            </w:r>
          </w:p>
          <w:p w:rsidR="0053202D" w:rsidRPr="0053202D" w:rsidRDefault="0053202D" w:rsidP="00A55715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</w:rPr>
              <w:t>при Президенте Российской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Федерации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Первый заместитель постоянного представителя Республики Саха (Якутия) при Президенте Российской Федерации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постоянного представителя Республики Саха (Якутия) при Президенте Российской Федерации</w:t>
            </w:r>
          </w:p>
        </w:tc>
      </w:tr>
      <w:tr w:rsidR="0053202D" w:rsidRPr="0053202D" w:rsidTr="0001618C">
        <w:trPr>
          <w:trHeight w:val="766"/>
        </w:trPr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управления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постоянного представителя Республики Саха (Якутия) при Президенте Российской Федерации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01618C">
              <w:t xml:space="preserve">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советник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Консультант-эксперт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lastRenderedPageBreak/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1618C">
              <w:t xml:space="preserve"> 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A55715" w:rsidRDefault="0053202D" w:rsidP="00A55715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VII</w:t>
            </w:r>
            <w:r w:rsidRPr="0053202D">
              <w:rPr>
                <w:bCs/>
              </w:rPr>
              <w:t>.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01618C">
              <w:rPr>
                <w:bCs/>
              </w:rPr>
              <w:t xml:space="preserve"> </w:t>
            </w:r>
            <w:r w:rsidRPr="0053202D">
              <w:rPr>
                <w:bCs/>
              </w:rPr>
              <w:t>(Якутия)</w:t>
            </w:r>
            <w:r w:rsidR="00A55715">
              <w:rPr>
                <w:bCs/>
              </w:rPr>
              <w:t xml:space="preserve"> </w:t>
            </w:r>
          </w:p>
          <w:p w:rsidR="0053202D" w:rsidRPr="0053202D" w:rsidRDefault="00A55715" w:rsidP="00A557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53202D" w:rsidRPr="0053202D">
              <w:rPr>
                <w:bCs/>
              </w:rPr>
              <w:t>представительств</w:t>
            </w:r>
            <w:r>
              <w:rPr>
                <w:bCs/>
              </w:rPr>
              <w:t>ах</w:t>
            </w:r>
            <w:r w:rsidR="0053202D" w:rsidRPr="0053202D">
              <w:rPr>
                <w:bCs/>
              </w:rPr>
              <w:t xml:space="preserve"> Республики Саха</w:t>
            </w:r>
            <w:r w:rsidR="0001618C"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>(Якутия)</w:t>
            </w:r>
            <w:r w:rsidR="0001618C">
              <w:t xml:space="preserve">         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Постоянный представитель Республики Саха</w:t>
            </w:r>
            <w:r w:rsidR="0001618C">
              <w:t xml:space="preserve"> </w:t>
            </w:r>
            <w:r w:rsidRPr="0053202D">
              <w:t>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Default="0053202D" w:rsidP="0001618C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01618C">
              <w:t xml:space="preserve"> </w:t>
            </w:r>
            <w:r w:rsidRPr="0053202D">
              <w:t xml:space="preserve">(Якутия) </w:t>
            </w:r>
            <w:r w:rsidR="0001618C">
              <w:t xml:space="preserve">                          </w:t>
            </w:r>
            <w:r w:rsidRPr="0053202D">
              <w:t>2 класса</w:t>
            </w:r>
          </w:p>
          <w:p w:rsidR="0001618C" w:rsidRPr="0053202D" w:rsidRDefault="0001618C" w:rsidP="0001618C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Первый заместитель постоянного представителя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01618C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01618C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Представитель Республики Саха (Якутия) за пределами Российской Федерации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Представитель без учреждения представительства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115F56">
              <w:t xml:space="preserve"> </w:t>
            </w:r>
            <w:r w:rsidRPr="0053202D">
              <w:t>(Якутия)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постоянного представителя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Советник государственной гражданской службы Республики Саха (Якутия)</w:t>
            </w:r>
            <w:r w:rsidR="00115F56">
              <w:t xml:space="preserve">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представителя Республики Саха (Якутия) за пределами Российской Федерации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Консультант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Консультант-эксперт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115F56">
              <w:t xml:space="preserve">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A55715" w:rsidRDefault="00115F56" w:rsidP="00A557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. </w:t>
            </w:r>
            <w:r w:rsidR="0053202D" w:rsidRPr="0053202D">
              <w:rPr>
                <w:bCs/>
              </w:rPr>
              <w:t>Должности государственной гражданской службы Республики Саха</w:t>
            </w:r>
            <w:r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(Якутия)</w:t>
            </w:r>
            <w:r w:rsidR="00A55715">
              <w:rPr>
                <w:bCs/>
              </w:rPr>
              <w:t xml:space="preserve"> </w:t>
            </w:r>
          </w:p>
          <w:p w:rsidR="0053202D" w:rsidRPr="0053202D" w:rsidRDefault="00A55715" w:rsidP="00A557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 рабочем аппарате </w:t>
            </w:r>
            <w:r w:rsidR="0053202D" w:rsidRPr="0053202D">
              <w:rPr>
                <w:bCs/>
              </w:rPr>
              <w:t>Уполномоченного по правам человека в Республике Саха</w:t>
            </w:r>
            <w:r w:rsidR="00115F56"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аппарата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115F56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Советник государственной гражданской службы Республики Саха (Якутия)</w:t>
            </w:r>
            <w:r w:rsidR="00115F56">
              <w:t xml:space="preserve">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референт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Специалист-эксперт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F269D3" w:rsidRDefault="0053202D" w:rsidP="00F269D3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IX</w:t>
            </w:r>
            <w:r w:rsidRPr="0053202D">
              <w:rPr>
                <w:bCs/>
              </w:rPr>
              <w:t>.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(Якутия)</w:t>
            </w:r>
            <w:r w:rsidR="00F269D3">
              <w:rPr>
                <w:bCs/>
              </w:rPr>
              <w:t xml:space="preserve"> </w:t>
            </w:r>
          </w:p>
          <w:p w:rsidR="00F269D3" w:rsidRDefault="00F269D3" w:rsidP="00F269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государственном органе</w:t>
            </w:r>
            <w:r w:rsidR="0053202D" w:rsidRPr="0053202D">
              <w:rPr>
                <w:bCs/>
              </w:rPr>
              <w:t xml:space="preserve"> Республики Саха (Якутия) по профилактике </w:t>
            </w:r>
          </w:p>
          <w:p w:rsidR="0053202D" w:rsidRPr="0053202D" w:rsidRDefault="0053202D" w:rsidP="00F269D3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</w:rPr>
              <w:t>коррупционных и иных правонарушений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органа Республики Саха (Якутия) по профилактике коррупционных и иных правонарушений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115F56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Первый заместитель руководителя органа Республики Саха (Якутия) по профилактике коррупционных и иных правонарушений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органа Республики Саха</w:t>
            </w:r>
            <w:r w:rsidRPr="0053202D">
              <w:rPr>
                <w:lang w:val="en-US"/>
              </w:rPr>
              <w:t> </w:t>
            </w:r>
            <w:r w:rsidRPr="0053202D">
              <w:t>(Якутия) по профилактике коррупционных и иных правонарушений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государственный инспектор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115F56">
        <w:trPr>
          <w:trHeight w:val="665"/>
        </w:trPr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Консультант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 xml:space="preserve">Референт государственной гражданской </w:t>
            </w:r>
            <w:r w:rsidRPr="0053202D">
              <w:lastRenderedPageBreak/>
              <w:t>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lastRenderedPageBreak/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 xml:space="preserve">Секретарь государственной гражданской службы Республики Саха (Якутия) </w:t>
            </w:r>
            <w:r w:rsidR="00040A06">
              <w:t xml:space="preserve">                                    </w:t>
            </w:r>
            <w:r w:rsidRPr="0053202D">
              <w:t>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F269D3" w:rsidRDefault="0053202D" w:rsidP="00F269D3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X</w:t>
            </w:r>
            <w:r w:rsidRPr="0053202D">
              <w:rPr>
                <w:bCs/>
              </w:rPr>
              <w:t>.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F269D3">
              <w:rPr>
                <w:bCs/>
              </w:rPr>
              <w:t xml:space="preserve"> (Якутия) </w:t>
            </w:r>
          </w:p>
          <w:p w:rsidR="0053202D" w:rsidRPr="0053202D" w:rsidRDefault="00F269D3" w:rsidP="00F269D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территориальных органах</w:t>
            </w:r>
            <w:r w:rsidR="0053202D" w:rsidRPr="0053202D">
              <w:rPr>
                <w:bCs/>
              </w:rPr>
              <w:t xml:space="preserve"> исполнительной власти Республики Саха</w:t>
            </w:r>
            <w:r w:rsidR="00115F56">
              <w:rPr>
                <w:bCs/>
              </w:rPr>
              <w:t xml:space="preserve"> </w:t>
            </w:r>
            <w:r w:rsidR="0053202D" w:rsidRPr="0053202D">
              <w:rPr>
                <w:bCs/>
              </w:rPr>
              <w:t>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управления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управления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контролер-ревизор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отдела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государственный инспектор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контролер-ревизор</w:t>
            </w:r>
          </w:p>
        </w:tc>
      </w:tr>
      <w:tr w:rsidR="0053202D" w:rsidRPr="0053202D" w:rsidTr="005E2CC1">
        <w:tc>
          <w:tcPr>
            <w:tcW w:w="4680" w:type="dxa"/>
            <w:vMerge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Государственный инспектор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Контролер-ревизор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</w:t>
            </w:r>
            <w:r w:rsidRPr="0053202D">
              <w:t xml:space="preserve"> </w:t>
            </w:r>
            <w:r w:rsidRPr="0053202D">
              <w:lastRenderedPageBreak/>
              <w:t>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lastRenderedPageBreak/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lastRenderedPageBreak/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115F56">
              <w:t xml:space="preserve">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F269D3" w:rsidRDefault="0053202D" w:rsidP="00115F56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XI</w:t>
            </w:r>
            <w:r w:rsidRPr="0053202D">
              <w:rPr>
                <w:bCs/>
              </w:rPr>
              <w:t>.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</w:t>
            </w:r>
            <w:r w:rsidR="00F269D3">
              <w:rPr>
                <w:bCs/>
              </w:rPr>
              <w:t xml:space="preserve"> </w:t>
            </w:r>
            <w:r w:rsidRPr="0053202D">
              <w:rPr>
                <w:bCs/>
              </w:rPr>
              <w:t>Республики Саха</w:t>
            </w:r>
            <w:r w:rsidR="00115F56">
              <w:rPr>
                <w:bCs/>
              </w:rPr>
              <w:t xml:space="preserve"> </w:t>
            </w:r>
            <w:r w:rsidR="00F269D3">
              <w:rPr>
                <w:bCs/>
              </w:rPr>
              <w:t>(Якутия)</w:t>
            </w:r>
          </w:p>
          <w:p w:rsidR="0053202D" w:rsidRPr="0053202D" w:rsidRDefault="007E0102" w:rsidP="007E010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 Центральном аппарате</w:t>
            </w:r>
            <w:r w:rsidR="00F269D3">
              <w:rPr>
                <w:bCs/>
              </w:rPr>
              <w:t xml:space="preserve"> </w:t>
            </w:r>
            <w:r>
              <w:rPr>
                <w:bCs/>
              </w:rPr>
              <w:t xml:space="preserve">по </w:t>
            </w:r>
            <w:r w:rsidRPr="007E0102">
              <w:rPr>
                <w:bCs/>
              </w:rPr>
              <w:t>организационному обеспечению деятельности мировых судей в Республике Саха (Якутия)</w:t>
            </w:r>
            <w:r>
              <w:rPr>
                <w:bCs/>
              </w:rPr>
              <w:t xml:space="preserve"> и в аппарате мирового суд</w:t>
            </w:r>
            <w:r w:rsidR="00040A06">
              <w:rPr>
                <w:bCs/>
              </w:rPr>
              <w:t>ь</w:t>
            </w:r>
            <w:r>
              <w:rPr>
                <w:bCs/>
              </w:rPr>
              <w:t>и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Центрального аппарата по организационному обеспечению деятельности мировых судей в Республике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115F56">
              <w:t xml:space="preserve"> </w:t>
            </w:r>
            <w:r w:rsidRPr="0053202D">
              <w:t>(Якутия)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начальника Центрального аппарата по организационному обеспечению деятельности мировых судей в Республике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Начальник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     </w:t>
            </w:r>
            <w:r w:rsidRPr="0053202D">
              <w:t xml:space="preserve"> 2 класса</w:t>
            </w:r>
          </w:p>
          <w:p w:rsidR="00115F56" w:rsidRPr="0053202D" w:rsidRDefault="00115F56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Администратор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мирового судьи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Консультант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Ведущий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</w:t>
            </w:r>
            <w:r w:rsidRPr="0053202D">
              <w:t xml:space="preserve"> 2 класса</w:t>
            </w:r>
            <w:r w:rsidR="00115F56">
              <w:t xml:space="preserve"> </w:t>
            </w: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судебного заседания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суда</w:t>
            </w:r>
          </w:p>
        </w:tc>
      </w:tr>
      <w:tr w:rsidR="0053202D" w:rsidRPr="0053202D" w:rsidTr="005E2CC1">
        <w:tc>
          <w:tcPr>
            <w:tcW w:w="4680" w:type="dxa"/>
            <w:vMerge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lastRenderedPageBreak/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 (Якутия)</w:t>
            </w:r>
            <w:r w:rsidR="00040A06">
              <w:t xml:space="preserve">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7E0102" w:rsidRDefault="0053202D" w:rsidP="007E0102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XII</w:t>
            </w:r>
            <w:r w:rsidRPr="0053202D">
              <w:rPr>
                <w:bCs/>
              </w:rPr>
              <w:t>.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(Якутия)</w:t>
            </w:r>
            <w:r w:rsidR="007E0102">
              <w:rPr>
                <w:bCs/>
              </w:rPr>
              <w:t xml:space="preserve"> </w:t>
            </w:r>
          </w:p>
          <w:p w:rsidR="0053202D" w:rsidRPr="0053202D" w:rsidRDefault="007E0102" w:rsidP="007E010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53202D" w:rsidRPr="0053202D">
              <w:rPr>
                <w:bCs/>
              </w:rPr>
              <w:t xml:space="preserve"> </w:t>
            </w:r>
            <w:r>
              <w:rPr>
                <w:bCs/>
              </w:rPr>
              <w:t xml:space="preserve">аппарате </w:t>
            </w:r>
            <w:r w:rsidR="0053202D" w:rsidRPr="0053202D">
              <w:rPr>
                <w:bCs/>
              </w:rPr>
              <w:t>территориальной избирательной комиссии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9361" w:type="dxa"/>
            <w:gridSpan w:val="2"/>
            <w:shd w:val="clear" w:color="auto" w:fill="auto"/>
            <w:hideMark/>
          </w:tcPr>
          <w:p w:rsidR="007E0102" w:rsidRDefault="0053202D" w:rsidP="00115F56">
            <w:pPr>
              <w:spacing w:line="360" w:lineRule="auto"/>
              <w:jc w:val="center"/>
              <w:rPr>
                <w:bCs/>
              </w:rPr>
            </w:pPr>
            <w:r w:rsidRPr="0053202D">
              <w:rPr>
                <w:bCs/>
                <w:lang w:val="en-US"/>
              </w:rPr>
              <w:t>XIII</w:t>
            </w:r>
            <w:r w:rsidRPr="0053202D">
              <w:rPr>
                <w:bCs/>
              </w:rPr>
              <w:t>.</w:t>
            </w:r>
            <w:r w:rsidR="00115F56">
              <w:rPr>
                <w:bCs/>
              </w:rPr>
              <w:t xml:space="preserve"> </w:t>
            </w:r>
            <w:r w:rsidRPr="0053202D">
              <w:rPr>
                <w:bCs/>
              </w:rPr>
              <w:t>Должности государственной гражданской службы Республики Саха</w:t>
            </w:r>
            <w:r w:rsidR="00115F56">
              <w:rPr>
                <w:bCs/>
              </w:rPr>
              <w:t xml:space="preserve"> </w:t>
            </w:r>
            <w:r w:rsidR="007E0102">
              <w:rPr>
                <w:bCs/>
              </w:rPr>
              <w:t>(Якутия)</w:t>
            </w:r>
          </w:p>
          <w:p w:rsidR="0053202D" w:rsidRPr="0053202D" w:rsidRDefault="007E0102" w:rsidP="007E010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 аппарате </w:t>
            </w:r>
            <w:r w:rsidR="0053202D" w:rsidRPr="0053202D">
              <w:rPr>
                <w:bCs/>
              </w:rPr>
              <w:t>Счетной палаты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Действительный государственный советник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аппарата Счетной палаты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115F56">
              <w:t xml:space="preserve"> </w:t>
            </w:r>
            <w:r w:rsidRPr="0053202D">
              <w:t>(Якутия)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Руководитель отдела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Государственный советник Республики Саха</w:t>
            </w:r>
            <w:r w:rsidR="00115F56">
              <w:t xml:space="preserve"> </w:t>
            </w:r>
            <w:r w:rsidRPr="0053202D">
              <w:t>(Якутия)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Помощник председателя Счетной палаты Республики Саха (Якутия)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Заместитель руководителя отдела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инспектор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Советник государственной гражданской службы Республики Саха (Якутия)</w:t>
            </w:r>
            <w:r w:rsidR="00115F56">
              <w:t xml:space="preserve">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Инспектор</w:t>
            </w:r>
          </w:p>
        </w:tc>
      </w:tr>
      <w:tr w:rsidR="0053202D" w:rsidRPr="0053202D" w:rsidTr="005E2CC1">
        <w:tc>
          <w:tcPr>
            <w:tcW w:w="4680" w:type="dxa"/>
            <w:vMerge w:val="restart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Главный специалист</w:t>
            </w:r>
          </w:p>
        </w:tc>
      </w:tr>
      <w:tr w:rsidR="0053202D" w:rsidRPr="0053202D" w:rsidTr="005E2CC1">
        <w:tc>
          <w:tcPr>
            <w:tcW w:w="4680" w:type="dxa"/>
            <w:vMerge/>
            <w:shd w:val="clear" w:color="auto" w:fill="auto"/>
          </w:tcPr>
          <w:p w:rsidR="0053202D" w:rsidRPr="0053202D" w:rsidRDefault="0053202D" w:rsidP="0053202D">
            <w:pPr>
              <w:spacing w:line="360" w:lineRule="auto"/>
              <w:jc w:val="both"/>
            </w:pP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lastRenderedPageBreak/>
              <w:t>Референт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</w:t>
            </w:r>
            <w:r w:rsidRPr="0053202D">
              <w:t xml:space="preserve"> 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Старший специалист 3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</w:t>
            </w:r>
            <w:r w:rsidRPr="0053202D">
              <w:t xml:space="preserve"> 1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1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115F56">
            <w:pPr>
              <w:spacing w:line="360" w:lineRule="auto"/>
              <w:jc w:val="both"/>
            </w:pPr>
            <w:r w:rsidRPr="0053202D">
              <w:t>Секретарь государственной гражданской службы Республики Саха</w:t>
            </w:r>
            <w:r w:rsidR="00115F56">
              <w:t xml:space="preserve"> </w:t>
            </w:r>
            <w:r w:rsidRPr="0053202D">
              <w:t>(Якутия)</w:t>
            </w:r>
            <w:r w:rsidR="00115F56">
              <w:t xml:space="preserve">                                 </w:t>
            </w:r>
            <w:r w:rsidRPr="0053202D">
              <w:t xml:space="preserve"> 2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2 разряда</w:t>
            </w:r>
          </w:p>
        </w:tc>
      </w:tr>
      <w:tr w:rsidR="0053202D" w:rsidRPr="0053202D" w:rsidTr="005E2CC1">
        <w:tc>
          <w:tcPr>
            <w:tcW w:w="4680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 xml:space="preserve">Секретарь государственной гражданской службы Республики Саха (Якутия) </w:t>
            </w:r>
            <w:r w:rsidR="00115F56">
              <w:t xml:space="preserve">                          </w:t>
            </w:r>
            <w:r w:rsidRPr="0053202D">
              <w:t>3 класса</w:t>
            </w:r>
          </w:p>
        </w:tc>
        <w:tc>
          <w:tcPr>
            <w:tcW w:w="4681" w:type="dxa"/>
            <w:shd w:val="clear" w:color="auto" w:fill="auto"/>
            <w:hideMark/>
          </w:tcPr>
          <w:p w:rsidR="0053202D" w:rsidRPr="0053202D" w:rsidRDefault="0053202D" w:rsidP="0053202D">
            <w:pPr>
              <w:spacing w:line="360" w:lineRule="auto"/>
              <w:jc w:val="both"/>
            </w:pPr>
            <w:r w:rsidRPr="0053202D">
              <w:t>Специалист 3 разряда</w:t>
            </w:r>
          </w:p>
        </w:tc>
      </w:tr>
    </w:tbl>
    <w:p w:rsidR="0053202D" w:rsidRDefault="005E2CC1" w:rsidP="005E2CC1">
      <w:pPr>
        <w:spacing w:line="360" w:lineRule="auto"/>
        <w:ind w:firstLine="709"/>
        <w:jc w:val="right"/>
      </w:pPr>
      <w:r>
        <w:t>».</w:t>
      </w:r>
    </w:p>
    <w:p w:rsidR="005E2CC1" w:rsidRDefault="005E2CC1" w:rsidP="0053202D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53202D" w:rsidRPr="0053202D" w:rsidRDefault="0053202D" w:rsidP="0053202D">
      <w:pPr>
        <w:spacing w:line="360" w:lineRule="auto"/>
        <w:ind w:firstLine="709"/>
        <w:jc w:val="both"/>
        <w:rPr>
          <w:b/>
          <w:bCs/>
          <w:i/>
          <w:iCs/>
        </w:rPr>
      </w:pPr>
      <w:r w:rsidRPr="0053202D">
        <w:rPr>
          <w:b/>
          <w:bCs/>
          <w:i/>
          <w:iCs/>
        </w:rPr>
        <w:t>Статья 2</w:t>
      </w:r>
    </w:p>
    <w:p w:rsidR="0053202D" w:rsidRPr="0053202D" w:rsidRDefault="0053202D" w:rsidP="0053202D">
      <w:pPr>
        <w:spacing w:line="360" w:lineRule="auto"/>
        <w:ind w:firstLine="709"/>
        <w:jc w:val="both"/>
      </w:pPr>
      <w:r w:rsidRPr="0053202D">
        <w:t xml:space="preserve">Настоящий Закон вступает в силу по истечении десяти дней </w:t>
      </w:r>
      <w:r w:rsidR="003D0456">
        <w:t>после</w:t>
      </w:r>
      <w:r w:rsidRPr="0053202D">
        <w:t xml:space="preserve"> дня его официального опубликования.</w:t>
      </w:r>
    </w:p>
    <w:p w:rsidR="0053202D" w:rsidRDefault="0053202D" w:rsidP="000C7BD4">
      <w:pPr>
        <w:spacing w:line="360" w:lineRule="auto"/>
        <w:ind w:firstLine="709"/>
        <w:jc w:val="both"/>
      </w:pPr>
    </w:p>
    <w:p w:rsidR="007E0102" w:rsidRDefault="007E0102" w:rsidP="000C7BD4">
      <w:pPr>
        <w:spacing w:line="360" w:lineRule="auto"/>
        <w:ind w:firstLine="709"/>
        <w:jc w:val="both"/>
      </w:pPr>
    </w:p>
    <w:p w:rsidR="007E0102" w:rsidRDefault="007E0102" w:rsidP="000C7BD4">
      <w:pPr>
        <w:spacing w:line="360" w:lineRule="auto"/>
        <w:ind w:firstLine="709"/>
        <w:jc w:val="both"/>
      </w:pPr>
    </w:p>
    <w:p w:rsidR="0053202D" w:rsidRDefault="0053202D" w:rsidP="000C7BD4">
      <w:pPr>
        <w:spacing w:line="360" w:lineRule="auto"/>
        <w:ind w:firstLine="709"/>
        <w:jc w:val="both"/>
      </w:pPr>
    </w:p>
    <w:p w:rsidR="000C7BD4" w:rsidRPr="000C7BD4" w:rsidRDefault="000C7BD4" w:rsidP="00A977E3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Глава Республики Саха (Якутия) </w:t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  <w:t>А.НИКОЛАЕВ</w:t>
      </w:r>
    </w:p>
    <w:p w:rsidR="000C7BD4" w:rsidRPr="000C7BD4" w:rsidRDefault="000C7BD4" w:rsidP="00A977E3">
      <w:pPr>
        <w:spacing w:line="360" w:lineRule="auto"/>
        <w:jc w:val="both"/>
        <w:rPr>
          <w:i/>
        </w:rPr>
      </w:pPr>
    </w:p>
    <w:p w:rsidR="000C7BD4" w:rsidRPr="000C7BD4" w:rsidRDefault="000C7BD4" w:rsidP="00A977E3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г.Якутск, </w:t>
      </w:r>
      <w:r w:rsidR="003D0456">
        <w:rPr>
          <w:i/>
        </w:rPr>
        <w:t xml:space="preserve">12 </w:t>
      </w:r>
      <w:r w:rsidR="00115F56">
        <w:rPr>
          <w:i/>
        </w:rPr>
        <w:t>декабря 2019 года</w:t>
      </w:r>
    </w:p>
    <w:p w:rsidR="000C7BD4" w:rsidRDefault="000C7BD4" w:rsidP="00A977E3">
      <w:pPr>
        <w:spacing w:line="360" w:lineRule="auto"/>
        <w:jc w:val="both"/>
      </w:pPr>
      <w:r w:rsidRPr="000C7BD4">
        <w:rPr>
          <w:i/>
        </w:rPr>
        <w:t xml:space="preserve">       </w:t>
      </w:r>
      <w:r w:rsidR="00115F56">
        <w:rPr>
          <w:i/>
        </w:rPr>
        <w:t xml:space="preserve"> </w:t>
      </w:r>
      <w:r w:rsidRPr="000C7BD4">
        <w:rPr>
          <w:i/>
        </w:rPr>
        <w:t xml:space="preserve">    </w:t>
      </w:r>
      <w:r w:rsidR="007F53C8">
        <w:rPr>
          <w:i/>
        </w:rPr>
        <w:t>2201-</w:t>
      </w:r>
      <w:bookmarkStart w:id="0" w:name="_GoBack"/>
      <w:bookmarkEnd w:id="0"/>
      <w:r w:rsidRPr="000C7BD4">
        <w:rPr>
          <w:i/>
        </w:rPr>
        <w:t xml:space="preserve"> З № </w:t>
      </w:r>
      <w:r w:rsidR="00A977E3">
        <w:rPr>
          <w:i/>
        </w:rPr>
        <w:t>315</w:t>
      </w:r>
      <w:r w:rsidRPr="000C7BD4">
        <w:rPr>
          <w:i/>
        </w:rPr>
        <w:t>-</w:t>
      </w:r>
      <w:r w:rsidRPr="000C7BD4">
        <w:rPr>
          <w:i/>
          <w:lang w:val="en-US"/>
        </w:rPr>
        <w:t>VI</w:t>
      </w:r>
    </w:p>
    <w:sectPr w:rsidR="000C7BD4" w:rsidSect="000161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F" w:rsidRDefault="00AD204F" w:rsidP="0001618C">
      <w:r>
        <w:separator/>
      </w:r>
    </w:p>
  </w:endnote>
  <w:endnote w:type="continuationSeparator" w:id="0">
    <w:p w:rsidR="00AD204F" w:rsidRDefault="00AD204F" w:rsidP="000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F" w:rsidRDefault="00AD204F" w:rsidP="0001618C">
      <w:r>
        <w:separator/>
      </w:r>
    </w:p>
  </w:footnote>
  <w:footnote w:type="continuationSeparator" w:id="0">
    <w:p w:rsidR="00AD204F" w:rsidRDefault="00AD204F" w:rsidP="0001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02" w:rsidRDefault="007E01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53C8">
      <w:rPr>
        <w:noProof/>
      </w:rPr>
      <w:t>16</w:t>
    </w:r>
    <w:r>
      <w:fldChar w:fldCharType="end"/>
    </w:r>
  </w:p>
  <w:p w:rsidR="007E0102" w:rsidRDefault="007E0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7F8"/>
    <w:multiLevelType w:val="hybridMultilevel"/>
    <w:tmpl w:val="BA56181E"/>
    <w:lvl w:ilvl="0" w:tplc="A9EE88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807"/>
    <w:multiLevelType w:val="hybridMultilevel"/>
    <w:tmpl w:val="314EF37C"/>
    <w:lvl w:ilvl="0" w:tplc="947A9B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02D"/>
    <w:rsid w:val="0001618C"/>
    <w:rsid w:val="0003475D"/>
    <w:rsid w:val="00040A06"/>
    <w:rsid w:val="00067523"/>
    <w:rsid w:val="000C7BD4"/>
    <w:rsid w:val="00115F56"/>
    <w:rsid w:val="001369BA"/>
    <w:rsid w:val="001C2C0D"/>
    <w:rsid w:val="001D73C2"/>
    <w:rsid w:val="001E58F4"/>
    <w:rsid w:val="0026222D"/>
    <w:rsid w:val="00275949"/>
    <w:rsid w:val="002C34AF"/>
    <w:rsid w:val="003D0456"/>
    <w:rsid w:val="00424A5A"/>
    <w:rsid w:val="004C7798"/>
    <w:rsid w:val="004F1ECE"/>
    <w:rsid w:val="0053202D"/>
    <w:rsid w:val="005A1EBF"/>
    <w:rsid w:val="005E2CC1"/>
    <w:rsid w:val="0070788D"/>
    <w:rsid w:val="0073476C"/>
    <w:rsid w:val="007A5974"/>
    <w:rsid w:val="007B68F8"/>
    <w:rsid w:val="007E0102"/>
    <w:rsid w:val="007F527C"/>
    <w:rsid w:val="007F53C8"/>
    <w:rsid w:val="008209F0"/>
    <w:rsid w:val="00877576"/>
    <w:rsid w:val="008D101F"/>
    <w:rsid w:val="00944F8D"/>
    <w:rsid w:val="009A090B"/>
    <w:rsid w:val="00A10EC4"/>
    <w:rsid w:val="00A237B1"/>
    <w:rsid w:val="00A55715"/>
    <w:rsid w:val="00A80E88"/>
    <w:rsid w:val="00A977E3"/>
    <w:rsid w:val="00AD204F"/>
    <w:rsid w:val="00B676F0"/>
    <w:rsid w:val="00C4020E"/>
    <w:rsid w:val="00C63286"/>
    <w:rsid w:val="00CA2B38"/>
    <w:rsid w:val="00F269D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016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618C"/>
    <w:rPr>
      <w:sz w:val="24"/>
      <w:szCs w:val="24"/>
    </w:rPr>
  </w:style>
  <w:style w:type="paragraph" w:styleId="a7">
    <w:name w:val="footer"/>
    <w:basedOn w:val="a"/>
    <w:link w:val="a8"/>
    <w:rsid w:val="00016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16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16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7</cp:revision>
  <cp:lastPrinted>2019-12-14T08:16:00Z</cp:lastPrinted>
  <dcterms:created xsi:type="dcterms:W3CDTF">2019-12-14T08:12:00Z</dcterms:created>
  <dcterms:modified xsi:type="dcterms:W3CDTF">2019-12-19T07:55:00Z</dcterms:modified>
</cp:coreProperties>
</file>