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7"/>
        <w:gridCol w:w="1110"/>
        <w:gridCol w:w="4257"/>
      </w:tblGrid>
      <w:tr w:rsidR="007B68F8" w:rsidTr="00CA2B38">
        <w:trPr>
          <w:trHeight w:val="1072"/>
        </w:trPr>
        <w:tc>
          <w:tcPr>
            <w:tcW w:w="4257" w:type="dxa"/>
          </w:tcPr>
          <w:p w:rsidR="007A5974" w:rsidRPr="00944F8D" w:rsidRDefault="00944F8D" w:rsidP="00B676F0">
            <w:pPr>
              <w:spacing w:before="100"/>
              <w:jc w:val="center"/>
            </w:pPr>
            <w:r>
              <w:t xml:space="preserve"> </w:t>
            </w:r>
            <w:r w:rsidR="007A5974" w:rsidRPr="00944F8D">
              <w:t>З А К О Н</w:t>
            </w:r>
          </w:p>
          <w:p w:rsidR="007B68F8" w:rsidRPr="00944F8D" w:rsidRDefault="007A5974" w:rsidP="007A5974">
            <w:pPr>
              <w:jc w:val="center"/>
              <w:rPr>
                <w:b/>
                <w:bCs/>
              </w:rPr>
            </w:pPr>
            <w:r w:rsidRPr="00944F8D">
              <w:t xml:space="preserve">РЕСПУБЛИКИ САХА (ЯКУТИЯ)  </w:t>
            </w:r>
          </w:p>
        </w:tc>
        <w:tc>
          <w:tcPr>
            <w:tcW w:w="1110" w:type="dxa"/>
          </w:tcPr>
          <w:p w:rsidR="001369BA" w:rsidRPr="00944F8D" w:rsidRDefault="0044594B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257" w:type="dxa"/>
          </w:tcPr>
          <w:p w:rsidR="00944F8D" w:rsidRDefault="007A5974" w:rsidP="00B676F0">
            <w:pPr>
              <w:pStyle w:val="a4"/>
              <w:spacing w:before="10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F8D">
              <w:rPr>
                <w:rFonts w:ascii="Times New Roman" w:hAnsi="Times New Roman" w:cs="Times New Roman"/>
              </w:rPr>
              <w:t xml:space="preserve">    </w:t>
            </w:r>
            <w:r w:rsidR="00944F8D"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944F8D" w:rsidRPr="00944F8D" w:rsidRDefault="00944F8D" w:rsidP="00944F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О К У О Н А</w:t>
            </w:r>
            <w:r w:rsidR="007A5974" w:rsidRPr="00944F8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B68F8" w:rsidRPr="00944F8D" w:rsidRDefault="007B68F8" w:rsidP="007A5974">
            <w:pPr>
              <w:jc w:val="center"/>
            </w:pPr>
          </w:p>
        </w:tc>
      </w:tr>
    </w:tbl>
    <w:p w:rsidR="007B68F8" w:rsidRDefault="007B68F8" w:rsidP="000C7BD4">
      <w:pPr>
        <w:spacing w:line="360" w:lineRule="auto"/>
        <w:ind w:firstLine="709"/>
        <w:jc w:val="both"/>
      </w:pPr>
    </w:p>
    <w:p w:rsidR="007B68F8" w:rsidRDefault="007B68F8" w:rsidP="000C7BD4">
      <w:pPr>
        <w:spacing w:line="360" w:lineRule="auto"/>
        <w:ind w:firstLine="709"/>
        <w:jc w:val="both"/>
      </w:pPr>
    </w:p>
    <w:p w:rsidR="00BC2CCE" w:rsidRPr="00BC2CCE" w:rsidRDefault="00BC2CCE" w:rsidP="00BC2CCE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BC2CCE">
        <w:rPr>
          <w:rFonts w:ascii="Times New Roman Полужирный" w:hAnsi="Times New Roman Полужирный"/>
          <w:b/>
          <w:smallCaps/>
        </w:rPr>
        <w:t xml:space="preserve">О внесении изменений в статью 4 Закона Республики Саха (Якутия) </w:t>
      </w:r>
    </w:p>
    <w:p w:rsidR="00BC2CCE" w:rsidRPr="00BC2CCE" w:rsidRDefault="00BC2CCE" w:rsidP="00BC2CCE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BC2CCE">
        <w:rPr>
          <w:rFonts w:ascii="Times New Roman Полужирный" w:hAnsi="Times New Roman Полужирный"/>
          <w:b/>
          <w:smallCaps/>
        </w:rPr>
        <w:t>«О порядке ведения органами местного самоуправления в Республике Саха (Якутия) учета малоимущих граждан, нуждающихся в жилых помещениях, предоставляемых по договорам социального найма»</w:t>
      </w:r>
    </w:p>
    <w:p w:rsidR="000C7BD4" w:rsidRDefault="000C7BD4" w:rsidP="000C7BD4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BC2CCE" w:rsidRPr="00BC2CCE" w:rsidRDefault="00BC2CCE" w:rsidP="00BC2CCE">
      <w:pPr>
        <w:spacing w:line="360" w:lineRule="auto"/>
        <w:ind w:firstLine="709"/>
        <w:jc w:val="both"/>
        <w:rPr>
          <w:b/>
          <w:i/>
        </w:rPr>
      </w:pPr>
      <w:r w:rsidRPr="00BC2CCE">
        <w:rPr>
          <w:b/>
          <w:i/>
        </w:rPr>
        <w:t>Статья 1</w:t>
      </w:r>
    </w:p>
    <w:p w:rsidR="00BC2CCE" w:rsidRDefault="00BC2CCE" w:rsidP="00BC2CCE">
      <w:pPr>
        <w:spacing w:line="360" w:lineRule="auto"/>
        <w:ind w:firstLine="709"/>
        <w:jc w:val="both"/>
      </w:pPr>
      <w:r>
        <w:t>Внести в статью 4 Закона Республики Саха (Якутия) от 11 октября 2006 года                                 380-З № 773-III «О порядке ведения органами местного самоуправления в Республике Саха (Якутия) учета малоимущих граждан, нуждающихся в жилых помещениях, предоставляемых по договорам социального найма» следующие изменения:</w:t>
      </w:r>
    </w:p>
    <w:p w:rsidR="00BC2CCE" w:rsidRDefault="00BC2CCE" w:rsidP="00BC2CCE">
      <w:pPr>
        <w:spacing w:line="360" w:lineRule="auto"/>
        <w:ind w:firstLine="709"/>
        <w:jc w:val="both"/>
      </w:pPr>
      <w:r>
        <w:t>1) в части 3:</w:t>
      </w:r>
    </w:p>
    <w:p w:rsidR="00BC2CCE" w:rsidRDefault="00BC2CCE" w:rsidP="00BC2CCE">
      <w:pPr>
        <w:spacing w:line="360" w:lineRule="auto"/>
        <w:ind w:firstLine="709"/>
        <w:jc w:val="both"/>
      </w:pPr>
      <w:r>
        <w:t>а) в абзаце первом после слов «в орган учета» дополнить словами                                                   «, многофункциональный центр»;</w:t>
      </w:r>
    </w:p>
    <w:p w:rsidR="00BC2CCE" w:rsidRDefault="00BC2CCE" w:rsidP="00BC2CCE">
      <w:pPr>
        <w:spacing w:line="360" w:lineRule="auto"/>
        <w:ind w:firstLine="709"/>
        <w:jc w:val="both"/>
      </w:pPr>
      <w:r>
        <w:t>б) пункт 3 признать утратившим силу;</w:t>
      </w:r>
    </w:p>
    <w:p w:rsidR="00BC2CCE" w:rsidRDefault="00BC2CCE" w:rsidP="00BC2CCE">
      <w:pPr>
        <w:spacing w:line="360" w:lineRule="auto"/>
        <w:ind w:firstLine="709"/>
        <w:jc w:val="both"/>
      </w:pPr>
      <w:r>
        <w:t xml:space="preserve">в) дополнить </w:t>
      </w:r>
      <w:r w:rsidR="000972D7">
        <w:t xml:space="preserve">новым </w:t>
      </w:r>
      <w:r>
        <w:t xml:space="preserve">абзацем </w:t>
      </w:r>
      <w:r w:rsidR="000972D7">
        <w:t xml:space="preserve">восьмым </w:t>
      </w:r>
      <w:r>
        <w:t>следующего содержания:</w:t>
      </w:r>
    </w:p>
    <w:p w:rsidR="00BC2CCE" w:rsidRDefault="00BC2CCE" w:rsidP="00BC2CCE">
      <w:pPr>
        <w:spacing w:line="360" w:lineRule="auto"/>
        <w:ind w:firstLine="709"/>
        <w:jc w:val="both"/>
      </w:pPr>
      <w:r>
        <w:t xml:space="preserve"> «С заявлением о принятии на учет должны быть представлены документы, подтверждающие право гражданина состоять на учете в качестве нуждающегося в жилом помещении, кроме документов, получаемых по межведомственным запросам органом, осуществляющим принятие на учет.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Органом, осуществляющим принятие на учет,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Республики Саха (Якутия), </w:t>
      </w:r>
      <w:r>
        <w:lastRenderedPageBreak/>
        <w:t>муниципальными правовыми актами, если такие документы не были представлены заявителем по собственной инициативе. В случае представления документов через многофункциональный центр расписка выдается указанным многофункциональным центром.»;</w:t>
      </w:r>
    </w:p>
    <w:p w:rsidR="000972D7" w:rsidRDefault="000972D7" w:rsidP="00BC2CCE">
      <w:pPr>
        <w:spacing w:line="360" w:lineRule="auto"/>
        <w:ind w:firstLine="709"/>
        <w:jc w:val="both"/>
      </w:pPr>
      <w:r>
        <w:t>г) абзац восьмой считать абзацем девятым;</w:t>
      </w:r>
    </w:p>
    <w:p w:rsidR="00BC2CCE" w:rsidRDefault="00BC2CCE" w:rsidP="00BC2CCE">
      <w:pPr>
        <w:spacing w:line="360" w:lineRule="auto"/>
        <w:ind w:firstLine="709"/>
        <w:jc w:val="both"/>
      </w:pPr>
      <w:r>
        <w:t>2) в части 7:</w:t>
      </w:r>
    </w:p>
    <w:p w:rsidR="00BC2CCE" w:rsidRDefault="00BC2CCE" w:rsidP="00BC2CCE">
      <w:pPr>
        <w:spacing w:line="360" w:lineRule="auto"/>
        <w:ind w:firstLine="709"/>
        <w:jc w:val="both"/>
      </w:pPr>
      <w:r>
        <w:t>а) пункт 1 изложить в следующей редакции:</w:t>
      </w:r>
    </w:p>
    <w:p w:rsidR="00BC2CCE" w:rsidRDefault="00BC2CCE" w:rsidP="00BC2CCE">
      <w:pPr>
        <w:spacing w:line="360" w:lineRule="auto"/>
        <w:ind w:firstLine="709"/>
        <w:jc w:val="both"/>
      </w:pPr>
      <w:r>
        <w:t>«1) 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заявителя;»;</w:t>
      </w:r>
    </w:p>
    <w:p w:rsidR="00BC2CCE" w:rsidRDefault="00BC2CCE" w:rsidP="00BC2CCE">
      <w:pPr>
        <w:spacing w:line="360" w:lineRule="auto"/>
        <w:ind w:firstLine="709"/>
        <w:jc w:val="both"/>
      </w:pPr>
      <w:r>
        <w:t>б) дополнить пунктом 1.1 следующего содержания:</w:t>
      </w:r>
    </w:p>
    <w:p w:rsidR="00BC2CCE" w:rsidRDefault="00BC2CCE" w:rsidP="00BC2CCE">
      <w:pPr>
        <w:spacing w:line="360" w:lineRule="auto"/>
        <w:ind w:firstLine="709"/>
        <w:jc w:val="both"/>
      </w:pPr>
      <w:r>
        <w:t>«1.1) ответ органа государственной власти Республики Саха (Якутия),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помещении;»;</w:t>
      </w:r>
    </w:p>
    <w:p w:rsidR="00BC2CCE" w:rsidRDefault="00BC2CCE" w:rsidP="00BC2CCE">
      <w:pPr>
        <w:spacing w:line="360" w:lineRule="auto"/>
        <w:ind w:firstLine="709"/>
        <w:jc w:val="both"/>
      </w:pPr>
      <w:r>
        <w:t>3) в части 16:</w:t>
      </w:r>
    </w:p>
    <w:p w:rsidR="00BC2CCE" w:rsidRDefault="00BC2CCE" w:rsidP="00BC2CCE">
      <w:pPr>
        <w:spacing w:line="360" w:lineRule="auto"/>
        <w:ind w:firstLine="709"/>
        <w:jc w:val="both"/>
      </w:pPr>
      <w:r>
        <w:t>а) пункт 3 дополнить словами «, за исключением случаев изменения места жительства в пределах городов федерального значения Москвы, Санкт-Петербурга и Севастополя»;</w:t>
      </w:r>
    </w:p>
    <w:p w:rsidR="00BC2CCE" w:rsidRDefault="00BC2CCE" w:rsidP="00BC2CCE">
      <w:pPr>
        <w:spacing w:line="360" w:lineRule="auto"/>
        <w:ind w:firstLine="709"/>
        <w:jc w:val="both"/>
      </w:pPr>
      <w:r>
        <w:t>б) пункты 4–6 изложить в следующей редакции:</w:t>
      </w:r>
    </w:p>
    <w:p w:rsidR="00BC2CCE" w:rsidRDefault="00BC2CCE" w:rsidP="00BC2CCE">
      <w:pPr>
        <w:spacing w:line="360" w:lineRule="auto"/>
        <w:ind w:firstLine="709"/>
        <w:jc w:val="both"/>
      </w:pPr>
      <w:r>
        <w:t>«4) получения ими в установленном порядке от органа государственной власти Республики Саха (Якутия) или органа местного самоуправления бюджетных средств на приобретение или строительство жилого помещения;</w:t>
      </w:r>
    </w:p>
    <w:p w:rsidR="00BC2CCE" w:rsidRDefault="00BC2CCE" w:rsidP="00BC2CCE">
      <w:pPr>
        <w:spacing w:line="360" w:lineRule="auto"/>
        <w:ind w:firstLine="709"/>
        <w:jc w:val="both"/>
      </w:pPr>
      <w:r>
        <w:t>5) предоставления им в установленном порядке от органа государственной власти Республики Саха (Якутия)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BC2CCE" w:rsidRDefault="00BC2CCE" w:rsidP="00BC2CCE">
      <w:pPr>
        <w:spacing w:line="360" w:lineRule="auto"/>
        <w:ind w:firstLine="709"/>
        <w:jc w:val="both"/>
      </w:pPr>
      <w:r>
        <w:lastRenderedPageBreak/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учет.»;</w:t>
      </w:r>
    </w:p>
    <w:p w:rsidR="00BC2CCE" w:rsidRDefault="00BC2CCE" w:rsidP="00BC2CCE">
      <w:pPr>
        <w:spacing w:line="360" w:lineRule="auto"/>
        <w:ind w:firstLine="709"/>
        <w:jc w:val="both"/>
      </w:pPr>
      <w:r>
        <w:t xml:space="preserve">в) пункт 7 признать утратившим силу. </w:t>
      </w:r>
    </w:p>
    <w:p w:rsidR="00BC2CCE" w:rsidRDefault="00BC2CCE" w:rsidP="00BC2CCE">
      <w:pPr>
        <w:spacing w:line="360" w:lineRule="auto"/>
        <w:ind w:firstLine="709"/>
        <w:jc w:val="both"/>
      </w:pPr>
    </w:p>
    <w:p w:rsidR="00BC2CCE" w:rsidRPr="00BC2CCE" w:rsidRDefault="00BC2CCE" w:rsidP="00BC2CCE">
      <w:pPr>
        <w:spacing w:line="360" w:lineRule="auto"/>
        <w:ind w:firstLine="709"/>
        <w:jc w:val="both"/>
        <w:rPr>
          <w:b/>
          <w:i/>
        </w:rPr>
      </w:pPr>
      <w:r w:rsidRPr="00BC2CCE">
        <w:rPr>
          <w:b/>
          <w:i/>
        </w:rPr>
        <w:t>Статья 2</w:t>
      </w:r>
    </w:p>
    <w:p w:rsidR="00BC2CCE" w:rsidRDefault="00BC2CCE" w:rsidP="00BC2CCE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BC2CCE" w:rsidRDefault="00BC2CCE" w:rsidP="000C7BD4">
      <w:pPr>
        <w:spacing w:line="360" w:lineRule="auto"/>
        <w:ind w:firstLine="709"/>
        <w:jc w:val="both"/>
      </w:pPr>
    </w:p>
    <w:p w:rsidR="00BC2CCE" w:rsidRDefault="00BC2CCE" w:rsidP="000C7BD4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Глава Республики Саха (Якутия) </w:t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="00B556B2">
        <w:rPr>
          <w:i/>
        </w:rPr>
        <w:tab/>
      </w:r>
      <w:r w:rsidRPr="000C7BD4">
        <w:rPr>
          <w:i/>
        </w:rPr>
        <w:tab/>
        <w:t>А.НИКОЛАЕВ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г.Якутск, </w:t>
      </w:r>
      <w:r w:rsidR="00BC2CCE">
        <w:rPr>
          <w:i/>
        </w:rPr>
        <w:t>12 декабря 2019 года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           </w:t>
      </w:r>
      <w:r w:rsidR="00E637FA">
        <w:rPr>
          <w:i/>
        </w:rPr>
        <w:t>2203-</w:t>
      </w:r>
      <w:bookmarkStart w:id="0" w:name="_GoBack"/>
      <w:bookmarkEnd w:id="0"/>
      <w:r w:rsidRPr="000C7BD4">
        <w:rPr>
          <w:i/>
        </w:rPr>
        <w:t xml:space="preserve"> З № </w:t>
      </w:r>
      <w:r w:rsidR="00BC2CCE">
        <w:rPr>
          <w:i/>
        </w:rPr>
        <w:t>319</w:t>
      </w:r>
      <w:r w:rsidRPr="000C7BD4">
        <w:rPr>
          <w:i/>
        </w:rPr>
        <w:t>-</w:t>
      </w:r>
      <w:r w:rsidRPr="000C7BD4">
        <w:rPr>
          <w:i/>
          <w:lang w:val="en-US"/>
        </w:rPr>
        <w:t>VI</w:t>
      </w:r>
    </w:p>
    <w:p w:rsidR="000C7BD4" w:rsidRDefault="000C7BD4" w:rsidP="000C7BD4">
      <w:pPr>
        <w:spacing w:line="360" w:lineRule="auto"/>
        <w:ind w:firstLine="709"/>
        <w:jc w:val="both"/>
      </w:pPr>
    </w:p>
    <w:sectPr w:rsidR="000C7BD4" w:rsidSect="00BC2C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4B" w:rsidRDefault="0044594B" w:rsidP="00BC2CCE">
      <w:r>
        <w:separator/>
      </w:r>
    </w:p>
  </w:endnote>
  <w:endnote w:type="continuationSeparator" w:id="0">
    <w:p w:rsidR="0044594B" w:rsidRDefault="0044594B" w:rsidP="00B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4B" w:rsidRDefault="0044594B" w:rsidP="00BC2CCE">
      <w:r>
        <w:separator/>
      </w:r>
    </w:p>
  </w:footnote>
  <w:footnote w:type="continuationSeparator" w:id="0">
    <w:p w:rsidR="0044594B" w:rsidRDefault="0044594B" w:rsidP="00BC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CE" w:rsidRDefault="00BC2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37FA">
      <w:rPr>
        <w:noProof/>
      </w:rPr>
      <w:t>3</w:t>
    </w:r>
    <w:r>
      <w:fldChar w:fldCharType="end"/>
    </w:r>
  </w:p>
  <w:p w:rsidR="00BC2CCE" w:rsidRDefault="00BC2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CE"/>
    <w:rsid w:val="0003475D"/>
    <w:rsid w:val="00067523"/>
    <w:rsid w:val="000972D7"/>
    <w:rsid w:val="000C7BD4"/>
    <w:rsid w:val="001369BA"/>
    <w:rsid w:val="001C2C0D"/>
    <w:rsid w:val="001D73C2"/>
    <w:rsid w:val="0026222D"/>
    <w:rsid w:val="002C34AF"/>
    <w:rsid w:val="0044594B"/>
    <w:rsid w:val="004C7798"/>
    <w:rsid w:val="004F1ECE"/>
    <w:rsid w:val="005A1EBF"/>
    <w:rsid w:val="005D02EB"/>
    <w:rsid w:val="0070788D"/>
    <w:rsid w:val="007A5974"/>
    <w:rsid w:val="007B68F8"/>
    <w:rsid w:val="007F527C"/>
    <w:rsid w:val="008209F0"/>
    <w:rsid w:val="008D101F"/>
    <w:rsid w:val="00944F8D"/>
    <w:rsid w:val="00A237B1"/>
    <w:rsid w:val="00A80E88"/>
    <w:rsid w:val="00AB36EE"/>
    <w:rsid w:val="00B556B2"/>
    <w:rsid w:val="00B676F0"/>
    <w:rsid w:val="00BC2CCE"/>
    <w:rsid w:val="00C63286"/>
    <w:rsid w:val="00CA2B38"/>
    <w:rsid w:val="00E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BC2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2CCE"/>
    <w:rPr>
      <w:sz w:val="24"/>
      <w:szCs w:val="24"/>
    </w:rPr>
  </w:style>
  <w:style w:type="paragraph" w:styleId="a7">
    <w:name w:val="footer"/>
    <w:basedOn w:val="a"/>
    <w:link w:val="a8"/>
    <w:rsid w:val="00BC2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2C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2019-12-14T05:41:00Z</cp:lastPrinted>
  <dcterms:created xsi:type="dcterms:W3CDTF">2019-12-14T06:19:00Z</dcterms:created>
  <dcterms:modified xsi:type="dcterms:W3CDTF">2019-12-19T07:55:00Z</dcterms:modified>
</cp:coreProperties>
</file>