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proofErr w:type="gramStart"/>
            <w:r w:rsidR="007A5974" w:rsidRPr="00944F8D">
              <w:t>З</w:t>
            </w:r>
            <w:proofErr w:type="gramEnd"/>
            <w:r w:rsidR="007A5974" w:rsidRPr="00944F8D">
              <w:t xml:space="preserve">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212DEA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Pr="0040580C" w:rsidRDefault="007B68F8" w:rsidP="000C7BD4">
      <w:pPr>
        <w:spacing w:line="360" w:lineRule="auto"/>
        <w:ind w:firstLine="709"/>
        <w:jc w:val="both"/>
      </w:pPr>
    </w:p>
    <w:p w:rsidR="0040580C" w:rsidRPr="0040580C" w:rsidRDefault="0040580C" w:rsidP="0040580C">
      <w:pPr>
        <w:spacing w:line="360" w:lineRule="auto"/>
        <w:jc w:val="center"/>
        <w:rPr>
          <w:b/>
          <w:bCs/>
          <w:smallCaps/>
        </w:rPr>
      </w:pPr>
      <w:r w:rsidRPr="0040580C">
        <w:rPr>
          <w:b/>
          <w:bCs/>
          <w:smallCaps/>
        </w:rPr>
        <w:t xml:space="preserve">О внесении изменения в статью 5 Закона </w:t>
      </w:r>
    </w:p>
    <w:p w:rsidR="0040580C" w:rsidRPr="0040580C" w:rsidRDefault="0040580C" w:rsidP="0040580C">
      <w:pPr>
        <w:spacing w:line="360" w:lineRule="auto"/>
        <w:jc w:val="center"/>
        <w:rPr>
          <w:b/>
          <w:bCs/>
          <w:smallCaps/>
        </w:rPr>
      </w:pPr>
      <w:r w:rsidRPr="0040580C">
        <w:rPr>
          <w:b/>
          <w:bCs/>
          <w:smallCaps/>
        </w:rPr>
        <w:t>Республики Саха (Якутия) «О библиотечном деле»</w:t>
      </w:r>
    </w:p>
    <w:p w:rsidR="0040580C" w:rsidRPr="0040580C" w:rsidRDefault="0040580C" w:rsidP="0040580C">
      <w:pPr>
        <w:spacing w:line="360" w:lineRule="auto"/>
        <w:ind w:firstLine="709"/>
        <w:jc w:val="both"/>
      </w:pPr>
    </w:p>
    <w:p w:rsidR="0040580C" w:rsidRPr="0040580C" w:rsidRDefault="0040580C" w:rsidP="0040580C">
      <w:pPr>
        <w:spacing w:line="360" w:lineRule="auto"/>
        <w:ind w:firstLine="709"/>
        <w:jc w:val="both"/>
      </w:pPr>
    </w:p>
    <w:p w:rsidR="0040580C" w:rsidRPr="0040580C" w:rsidRDefault="0040580C" w:rsidP="0040580C">
      <w:pPr>
        <w:spacing w:line="360" w:lineRule="auto"/>
        <w:ind w:firstLine="709"/>
        <w:jc w:val="both"/>
        <w:rPr>
          <w:b/>
          <w:i/>
        </w:rPr>
      </w:pPr>
      <w:r w:rsidRPr="0040580C">
        <w:rPr>
          <w:b/>
          <w:i/>
        </w:rPr>
        <w:t>Статья 1</w:t>
      </w:r>
    </w:p>
    <w:p w:rsidR="0040580C" w:rsidRPr="0040580C" w:rsidRDefault="0040580C" w:rsidP="0040580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0580C">
        <w:t>Внести в часть 2 статьи 5 Закона Республики Саха (Якутия) от 21 июля 1994 года</w:t>
      </w:r>
      <w:r>
        <w:t xml:space="preserve">                          </w:t>
      </w:r>
      <w:r w:rsidRPr="0040580C">
        <w:t xml:space="preserve"> </w:t>
      </w:r>
      <w:proofErr w:type="gramStart"/>
      <w:r w:rsidRPr="0040580C">
        <w:t>З</w:t>
      </w:r>
      <w:proofErr w:type="gramEnd"/>
      <w:r w:rsidRPr="0040580C">
        <w:t xml:space="preserve"> № 27-I «О библиотечном деле» изменение, дополнив ее после слов «законодательством Российской Федерации» словами «о защите детей от информации, причиняющей вред</w:t>
      </w:r>
      <w:r w:rsidR="005C1DF9">
        <w:t xml:space="preserve">              </w:t>
      </w:r>
      <w:r w:rsidRPr="0040580C">
        <w:t xml:space="preserve"> их здоровью и (или) развитию, законодательством Российской Федерации».</w:t>
      </w:r>
    </w:p>
    <w:p w:rsidR="0040580C" w:rsidRPr="0040580C" w:rsidRDefault="0040580C" w:rsidP="0040580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0580C" w:rsidRPr="0040580C" w:rsidRDefault="0040580C" w:rsidP="0040580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40580C">
        <w:rPr>
          <w:b/>
          <w:i/>
        </w:rPr>
        <w:t>Статья 2</w:t>
      </w:r>
    </w:p>
    <w:p w:rsidR="0040580C" w:rsidRPr="0040580C" w:rsidRDefault="0040580C" w:rsidP="0040580C">
      <w:pPr>
        <w:spacing w:line="360" w:lineRule="auto"/>
        <w:ind w:firstLine="709"/>
        <w:jc w:val="both"/>
        <w:rPr>
          <w:b/>
        </w:rPr>
      </w:pPr>
      <w:r w:rsidRPr="0040580C">
        <w:t>Настоящий закон вступает в силу по истечении десяти дней после дня его официального опубликования.</w:t>
      </w:r>
    </w:p>
    <w:p w:rsidR="000C7BD4" w:rsidRPr="0040580C" w:rsidRDefault="000C7BD4" w:rsidP="0040580C">
      <w:pPr>
        <w:spacing w:line="360" w:lineRule="auto"/>
        <w:ind w:firstLine="709"/>
        <w:jc w:val="both"/>
      </w:pPr>
    </w:p>
    <w:p w:rsidR="000C7BD4" w:rsidRDefault="000C7BD4" w:rsidP="0040580C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="00B556B2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proofErr w:type="spellStart"/>
      <w:r w:rsidRPr="000C7BD4">
        <w:rPr>
          <w:i/>
        </w:rPr>
        <w:t>г</w:t>
      </w:r>
      <w:proofErr w:type="gramStart"/>
      <w:r w:rsidRPr="000C7BD4">
        <w:rPr>
          <w:i/>
        </w:rPr>
        <w:t>.Я</w:t>
      </w:r>
      <w:proofErr w:type="gramEnd"/>
      <w:r w:rsidRPr="000C7BD4">
        <w:rPr>
          <w:i/>
        </w:rPr>
        <w:t>кутск</w:t>
      </w:r>
      <w:proofErr w:type="spellEnd"/>
      <w:r w:rsidRPr="000C7BD4">
        <w:rPr>
          <w:i/>
        </w:rPr>
        <w:t xml:space="preserve">, </w:t>
      </w:r>
      <w:r w:rsidR="005C1DF9">
        <w:rPr>
          <w:i/>
        </w:rPr>
        <w:t>12 декабря 2019 года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           </w:t>
      </w:r>
      <w:r w:rsidR="00212DEA">
        <w:rPr>
          <w:i/>
        </w:rPr>
        <w:t>2206-</w:t>
      </w:r>
      <w:bookmarkStart w:id="0" w:name="_GoBack"/>
      <w:bookmarkEnd w:id="0"/>
      <w:r w:rsidRPr="000C7BD4">
        <w:rPr>
          <w:i/>
        </w:rPr>
        <w:t xml:space="preserve"> З № </w:t>
      </w:r>
      <w:r w:rsidR="005C1DF9">
        <w:rPr>
          <w:i/>
        </w:rPr>
        <w:t>325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p w:rsidR="000C7BD4" w:rsidRDefault="000C7BD4" w:rsidP="000C7BD4">
      <w:pPr>
        <w:spacing w:line="360" w:lineRule="auto"/>
        <w:ind w:firstLine="709"/>
        <w:jc w:val="both"/>
      </w:pPr>
    </w:p>
    <w:sectPr w:rsidR="000C7BD4" w:rsidSect="004058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80C"/>
    <w:rsid w:val="0003475D"/>
    <w:rsid w:val="00067523"/>
    <w:rsid w:val="000C7BD4"/>
    <w:rsid w:val="001369BA"/>
    <w:rsid w:val="001C2C0D"/>
    <w:rsid w:val="001D73C2"/>
    <w:rsid w:val="00212DEA"/>
    <w:rsid w:val="0026222D"/>
    <w:rsid w:val="002C34AF"/>
    <w:rsid w:val="0040580C"/>
    <w:rsid w:val="004C7798"/>
    <w:rsid w:val="004F1ECE"/>
    <w:rsid w:val="005A1EBF"/>
    <w:rsid w:val="005C1DF9"/>
    <w:rsid w:val="0070788D"/>
    <w:rsid w:val="007A5974"/>
    <w:rsid w:val="007B68F8"/>
    <w:rsid w:val="007F527C"/>
    <w:rsid w:val="008209F0"/>
    <w:rsid w:val="008D101F"/>
    <w:rsid w:val="00944F8D"/>
    <w:rsid w:val="00A237B1"/>
    <w:rsid w:val="00A80E88"/>
    <w:rsid w:val="00B556B2"/>
    <w:rsid w:val="00B676F0"/>
    <w:rsid w:val="00C63286"/>
    <w:rsid w:val="00C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2019-12-11T06:56:00Z</dcterms:created>
  <dcterms:modified xsi:type="dcterms:W3CDTF">2019-12-19T07:57:00Z</dcterms:modified>
</cp:coreProperties>
</file>