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4" w:type="dxa"/>
        <w:tblInd w:w="108" w:type="dxa"/>
        <w:tblLayout w:type="fixed"/>
        <w:tblLook w:val="0000" w:firstRow="0" w:lastRow="0" w:firstColumn="0" w:lastColumn="0" w:noHBand="0" w:noVBand="0"/>
      </w:tblPr>
      <w:tblGrid>
        <w:gridCol w:w="4257"/>
        <w:gridCol w:w="1110"/>
        <w:gridCol w:w="4257"/>
      </w:tblGrid>
      <w:tr w:rsidR="007B68F8" w:rsidTr="00CA2B38">
        <w:trPr>
          <w:trHeight w:val="1072"/>
        </w:trPr>
        <w:tc>
          <w:tcPr>
            <w:tcW w:w="4257" w:type="dxa"/>
          </w:tcPr>
          <w:p w:rsidR="007A5974" w:rsidRPr="00944F8D" w:rsidRDefault="00944F8D" w:rsidP="00B676F0">
            <w:pPr>
              <w:spacing w:before="100"/>
              <w:jc w:val="center"/>
            </w:pPr>
            <w:r>
              <w:t xml:space="preserve"> </w:t>
            </w:r>
            <w:r w:rsidR="007A5974" w:rsidRPr="00944F8D">
              <w:t>З А К О Н</w:t>
            </w:r>
          </w:p>
          <w:p w:rsidR="007B68F8" w:rsidRPr="00944F8D" w:rsidRDefault="007A5974" w:rsidP="007A5974">
            <w:pPr>
              <w:jc w:val="center"/>
              <w:rPr>
                <w:b/>
                <w:bCs/>
              </w:rPr>
            </w:pPr>
            <w:r w:rsidRPr="00944F8D">
              <w:t xml:space="preserve">РЕСПУБЛИКИ САХА (ЯКУТИЯ)  </w:t>
            </w:r>
          </w:p>
        </w:tc>
        <w:tc>
          <w:tcPr>
            <w:tcW w:w="1110" w:type="dxa"/>
          </w:tcPr>
          <w:p w:rsidR="001369BA" w:rsidRPr="00944F8D" w:rsidRDefault="00A35684" w:rsidP="008209F0">
            <w:pPr>
              <w:ind w:left="-108" w:right="-108" w:firstLine="12"/>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pt;height:53.5pt">
                  <v:imagedata r:id="rId7" o:title="gerb_color"/>
                </v:shape>
              </w:pict>
            </w:r>
          </w:p>
        </w:tc>
        <w:tc>
          <w:tcPr>
            <w:tcW w:w="4257" w:type="dxa"/>
          </w:tcPr>
          <w:p w:rsidR="00944F8D" w:rsidRDefault="007A5974" w:rsidP="00B676F0">
            <w:pPr>
              <w:pStyle w:val="a4"/>
              <w:spacing w:before="100"/>
              <w:jc w:val="center"/>
              <w:rPr>
                <w:rFonts w:ascii="Times New Roman" w:hAnsi="Times New Roman" w:cs="Times New Roman"/>
                <w:lang w:val="sah-RU"/>
              </w:rPr>
            </w:pPr>
            <w:r w:rsidRPr="00944F8D">
              <w:rPr>
                <w:rFonts w:ascii="Times New Roman" w:hAnsi="Times New Roman" w:cs="Times New Roman"/>
              </w:rPr>
              <w:t xml:space="preserve">    </w:t>
            </w:r>
            <w:r w:rsidR="00944F8D">
              <w:rPr>
                <w:rFonts w:ascii="Times New Roman" w:hAnsi="Times New Roman" w:cs="Times New Roman"/>
                <w:lang w:val="sah-RU"/>
              </w:rPr>
              <w:t>САХА ӨРӨСПҮҮБҮЛҮКЭТИН</w:t>
            </w:r>
          </w:p>
          <w:p w:rsidR="00944F8D" w:rsidRPr="00944F8D" w:rsidRDefault="00944F8D" w:rsidP="00944F8D">
            <w:pPr>
              <w:pStyle w:val="a4"/>
              <w:jc w:val="center"/>
              <w:rPr>
                <w:rFonts w:ascii="Times New Roman" w:hAnsi="Times New Roman" w:cs="Times New Roman"/>
              </w:rPr>
            </w:pPr>
            <w:r>
              <w:rPr>
                <w:rFonts w:ascii="Times New Roman" w:hAnsi="Times New Roman" w:cs="Times New Roman"/>
                <w:lang w:val="sah-RU"/>
              </w:rPr>
              <w:t>С О К У О Н А</w:t>
            </w:r>
            <w:r w:rsidR="007A5974" w:rsidRPr="00944F8D">
              <w:rPr>
                <w:rFonts w:ascii="Times New Roman" w:hAnsi="Times New Roman" w:cs="Times New Roman"/>
              </w:rPr>
              <w:t xml:space="preserve">                                  </w:t>
            </w:r>
          </w:p>
          <w:p w:rsidR="007B68F8" w:rsidRPr="00944F8D" w:rsidRDefault="007B68F8" w:rsidP="007A5974">
            <w:pPr>
              <w:jc w:val="center"/>
            </w:pPr>
          </w:p>
        </w:tc>
      </w:tr>
    </w:tbl>
    <w:p w:rsidR="009B12A7" w:rsidRDefault="009B12A7" w:rsidP="009B12A7">
      <w:pPr>
        <w:spacing w:line="360" w:lineRule="auto"/>
        <w:ind w:firstLine="709"/>
      </w:pPr>
    </w:p>
    <w:p w:rsidR="009B12A7" w:rsidRPr="00066716" w:rsidRDefault="009B12A7" w:rsidP="009B12A7">
      <w:pPr>
        <w:spacing w:line="360" w:lineRule="auto"/>
        <w:ind w:firstLine="709"/>
      </w:pPr>
    </w:p>
    <w:p w:rsidR="009B12A7" w:rsidRPr="002C0341" w:rsidRDefault="009B12A7" w:rsidP="009B12A7">
      <w:pPr>
        <w:spacing w:line="360" w:lineRule="auto"/>
        <w:jc w:val="center"/>
        <w:rPr>
          <w:rFonts w:ascii="Times New Roman Полужирный" w:hAnsi="Times New Roman Полужирный"/>
          <w:b/>
          <w:smallCaps/>
          <w:lang w:bidi="ru-RU"/>
        </w:rPr>
      </w:pPr>
      <w:r w:rsidRPr="002C0341">
        <w:rPr>
          <w:rFonts w:ascii="Times New Roman Полужирный" w:hAnsi="Times New Roman Полужирный"/>
          <w:b/>
          <w:smallCaps/>
          <w:lang w:bidi="ru-RU"/>
        </w:rPr>
        <w:t>О внесении изменений в Закон Республики Саха (Якутия)</w:t>
      </w:r>
    </w:p>
    <w:p w:rsidR="009B12A7" w:rsidRPr="002C0341" w:rsidRDefault="009B12A7" w:rsidP="009B12A7">
      <w:pPr>
        <w:spacing w:line="360" w:lineRule="auto"/>
        <w:jc w:val="center"/>
        <w:rPr>
          <w:rFonts w:ascii="Times New Roman Полужирный" w:hAnsi="Times New Roman Полужирный"/>
          <w:b/>
          <w:smallCaps/>
          <w:lang w:bidi="ru-RU"/>
        </w:rPr>
      </w:pPr>
      <w:r w:rsidRPr="002C0341">
        <w:rPr>
          <w:rFonts w:ascii="Times New Roman Полужирный" w:hAnsi="Times New Roman Полужирный"/>
          <w:b/>
          <w:smallCaps/>
          <w:lang w:bidi="ru-RU"/>
        </w:rPr>
        <w:t>«О Центральной избирательной комиссии Республики Саха (Якутия)»</w:t>
      </w:r>
    </w:p>
    <w:p w:rsidR="009B12A7" w:rsidRDefault="009B12A7" w:rsidP="009B12A7">
      <w:pPr>
        <w:spacing w:line="360" w:lineRule="auto"/>
        <w:ind w:firstLine="709"/>
      </w:pPr>
    </w:p>
    <w:p w:rsidR="009B12A7" w:rsidRDefault="009B12A7" w:rsidP="009B12A7">
      <w:pPr>
        <w:spacing w:line="360" w:lineRule="auto"/>
        <w:ind w:firstLine="709"/>
      </w:pPr>
    </w:p>
    <w:p w:rsidR="009B12A7" w:rsidRPr="002C0341" w:rsidRDefault="009B12A7" w:rsidP="009B12A7">
      <w:pPr>
        <w:spacing w:line="360" w:lineRule="auto"/>
        <w:ind w:firstLine="709"/>
        <w:jc w:val="both"/>
        <w:rPr>
          <w:b/>
          <w:i/>
        </w:rPr>
      </w:pPr>
      <w:r w:rsidRPr="002C0341">
        <w:rPr>
          <w:b/>
          <w:i/>
        </w:rPr>
        <w:t>Статья 1</w:t>
      </w:r>
    </w:p>
    <w:p w:rsidR="009B12A7" w:rsidRPr="002C0341" w:rsidRDefault="009B12A7" w:rsidP="009B12A7">
      <w:pPr>
        <w:spacing w:line="360" w:lineRule="auto"/>
        <w:ind w:firstLine="709"/>
        <w:jc w:val="both"/>
      </w:pPr>
      <w:r w:rsidRPr="002C0341">
        <w:t>Внести в Закон Республики Саха (Якутия) от 15 июня 2002 года 20-З № 371-</w:t>
      </w:r>
      <w:r w:rsidRPr="002C0341">
        <w:rPr>
          <w:lang w:val="en-US"/>
        </w:rPr>
        <w:t>II</w:t>
      </w:r>
      <w:r w:rsidRPr="002C0341">
        <w:t xml:space="preserve">            </w:t>
      </w:r>
      <w:r w:rsidRPr="002C0341">
        <w:rPr>
          <w:b/>
          <w:lang w:bidi="ru-RU"/>
        </w:rPr>
        <w:t xml:space="preserve"> </w:t>
      </w:r>
      <w:r w:rsidRPr="002C0341">
        <w:rPr>
          <w:b/>
          <w:lang w:bidi="ru-RU"/>
        </w:rPr>
        <w:br/>
      </w:r>
      <w:r w:rsidRPr="002C0341">
        <w:rPr>
          <w:lang w:bidi="ru-RU"/>
        </w:rPr>
        <w:t>«О</w:t>
      </w:r>
      <w:r w:rsidRPr="009B12A7">
        <w:rPr>
          <w:lang w:bidi="ru-RU"/>
        </w:rPr>
        <w:t xml:space="preserve"> </w:t>
      </w:r>
      <w:r w:rsidRPr="002C0341">
        <w:rPr>
          <w:lang w:bidi="ru-RU"/>
        </w:rPr>
        <w:t xml:space="preserve">Центральной избирательной комиссии Республики Саха (Якутия)» </w:t>
      </w:r>
      <w:r w:rsidRPr="002C0341">
        <w:t>следующие изменения:</w:t>
      </w:r>
    </w:p>
    <w:p w:rsidR="009B12A7" w:rsidRPr="002C0341" w:rsidRDefault="009B12A7" w:rsidP="009B12A7">
      <w:pPr>
        <w:spacing w:line="360" w:lineRule="auto"/>
        <w:ind w:firstLine="709"/>
        <w:jc w:val="both"/>
      </w:pPr>
      <w:r w:rsidRPr="002C0341">
        <w:t>1) часть 4 статьи 3 признать утратившей силу;</w:t>
      </w:r>
    </w:p>
    <w:p w:rsidR="009B12A7" w:rsidRPr="002C0341" w:rsidRDefault="009B12A7" w:rsidP="009B12A7">
      <w:pPr>
        <w:spacing w:line="360" w:lineRule="auto"/>
        <w:ind w:firstLine="709"/>
        <w:jc w:val="both"/>
      </w:pPr>
      <w:r w:rsidRPr="002C0341">
        <w:t>2) в статье 7:</w:t>
      </w:r>
    </w:p>
    <w:p w:rsidR="009B12A7" w:rsidRPr="002C0341" w:rsidRDefault="009B12A7" w:rsidP="009B12A7">
      <w:pPr>
        <w:spacing w:line="360" w:lineRule="auto"/>
        <w:ind w:firstLine="709"/>
        <w:jc w:val="both"/>
      </w:pPr>
      <w:r w:rsidRPr="002C0341">
        <w:t xml:space="preserve">а) дополнить частью 4.1 следующего содержания: </w:t>
      </w:r>
    </w:p>
    <w:p w:rsidR="009B12A7" w:rsidRPr="002C0341" w:rsidRDefault="009B12A7" w:rsidP="009B12A7">
      <w:pPr>
        <w:spacing w:line="360" w:lineRule="auto"/>
        <w:ind w:firstLine="709"/>
        <w:jc w:val="both"/>
      </w:pPr>
      <w:r w:rsidRPr="002C0341">
        <w:t>«4.1. Орган, назначающий в состав Комиссии гражданина Российской Федерации, выдвинутого в соответствии с требованиями, установленными Федеральным законом, обязан получить письменное согласие указанного гражданина Российской Федерации на вхождение в состав Комиссии.»;</w:t>
      </w:r>
    </w:p>
    <w:p w:rsidR="009B12A7" w:rsidRPr="002C0341" w:rsidRDefault="009B12A7" w:rsidP="009B12A7">
      <w:pPr>
        <w:spacing w:line="360" w:lineRule="auto"/>
        <w:ind w:firstLine="709"/>
        <w:jc w:val="both"/>
      </w:pPr>
      <w:r w:rsidRPr="002C0341">
        <w:t>б) часть 7 после слов «Государственно</w:t>
      </w:r>
      <w:r>
        <w:t>е</w:t>
      </w:r>
      <w:r w:rsidRPr="002C0341">
        <w:t xml:space="preserve"> Собрани</w:t>
      </w:r>
      <w:r>
        <w:t>е</w:t>
      </w:r>
      <w:r w:rsidRPr="002C0341">
        <w:t xml:space="preserve"> (Ил Тумэн) Республики Саха (Якутия)» </w:t>
      </w:r>
      <w:r>
        <w:t xml:space="preserve">в соответствующем падеже </w:t>
      </w:r>
      <w:r w:rsidRPr="002C0341">
        <w:t>дополнить словами «, представительн</w:t>
      </w:r>
      <w:r>
        <w:t>ый</w:t>
      </w:r>
      <w:r w:rsidRPr="002C0341">
        <w:t xml:space="preserve"> орган муниципального образования»</w:t>
      </w:r>
      <w:r>
        <w:t xml:space="preserve"> в соответствующем падеже</w:t>
      </w:r>
      <w:r w:rsidRPr="002C0341">
        <w:t>, слова «, пунктом 7 статьи 26» исключить;</w:t>
      </w:r>
    </w:p>
    <w:p w:rsidR="009B12A7" w:rsidRPr="002C0341" w:rsidRDefault="009B12A7" w:rsidP="009B12A7">
      <w:pPr>
        <w:spacing w:line="360" w:lineRule="auto"/>
        <w:ind w:firstLine="709"/>
        <w:jc w:val="both"/>
      </w:pPr>
      <w:r w:rsidRPr="002C0341">
        <w:t>в) в части 12 слова «, пунктом 7 статьи 26» исключить;</w:t>
      </w:r>
    </w:p>
    <w:p w:rsidR="009B12A7" w:rsidRPr="002C0341" w:rsidRDefault="009B12A7" w:rsidP="009B12A7">
      <w:pPr>
        <w:spacing w:line="360" w:lineRule="auto"/>
        <w:ind w:firstLine="709"/>
        <w:jc w:val="both"/>
      </w:pPr>
      <w:r w:rsidRPr="002C0341">
        <w:t>г) д</w:t>
      </w:r>
      <w:r>
        <w:t>ополнить частью 12.1 следующего содержания</w:t>
      </w:r>
      <w:r w:rsidRPr="002C0341">
        <w:t xml:space="preserve">: </w:t>
      </w:r>
    </w:p>
    <w:p w:rsidR="009B12A7" w:rsidRPr="002C0341" w:rsidRDefault="009B12A7" w:rsidP="009B12A7">
      <w:pPr>
        <w:spacing w:line="360" w:lineRule="auto"/>
        <w:ind w:firstLine="709"/>
        <w:jc w:val="both"/>
      </w:pPr>
      <w:r w:rsidRPr="002C0341">
        <w:t>«12.1. Если срок полномочий Комиссии истекает в период избирательной кампании, кампании референдума, формирование нового состава Комиссии производится в порядке, предусмотренном пунктом 9 статьи 22 Федерального закона.»;</w:t>
      </w:r>
    </w:p>
    <w:p w:rsidR="009B12A7" w:rsidRPr="002C0341" w:rsidRDefault="009B12A7" w:rsidP="009B12A7">
      <w:pPr>
        <w:spacing w:line="360" w:lineRule="auto"/>
        <w:ind w:firstLine="709"/>
        <w:jc w:val="both"/>
      </w:pPr>
      <w:r w:rsidRPr="002C0341">
        <w:t>3) в статье 8:</w:t>
      </w:r>
    </w:p>
    <w:p w:rsidR="009B12A7" w:rsidRPr="002C0341" w:rsidRDefault="009B12A7" w:rsidP="009B12A7">
      <w:pPr>
        <w:spacing w:line="360" w:lineRule="auto"/>
        <w:ind w:firstLine="709"/>
        <w:jc w:val="both"/>
      </w:pPr>
      <w:r w:rsidRPr="002C0341">
        <w:t>а) в пункте «</w:t>
      </w:r>
      <w:r>
        <w:t>н</w:t>
      </w:r>
      <w:r w:rsidRPr="002C0341">
        <w:t>» части 1 слова «</w:t>
      </w:r>
      <w:r w:rsidRPr="00D62DE6">
        <w:t>в течение одного года со дня вступления в законную силу решения (постановления) суда о назначении административного наказания</w:t>
      </w:r>
      <w:r w:rsidRPr="002C0341">
        <w:t>» заменить словами «до окончания срока, в течение которого лицо считается подвергнутым административному наказанию»;</w:t>
      </w:r>
    </w:p>
    <w:p w:rsidR="009B12A7" w:rsidRPr="002C0341" w:rsidRDefault="009B12A7" w:rsidP="009B12A7">
      <w:pPr>
        <w:spacing w:line="360" w:lineRule="auto"/>
        <w:ind w:firstLine="709"/>
        <w:jc w:val="both"/>
      </w:pPr>
      <w:r w:rsidRPr="002C0341">
        <w:t>б) в части 7 слова «статьи 16» заменить словами «статьи 18»;</w:t>
      </w:r>
    </w:p>
    <w:p w:rsidR="009B12A7" w:rsidRPr="002C0341" w:rsidRDefault="009B12A7" w:rsidP="009B12A7">
      <w:pPr>
        <w:spacing w:line="360" w:lineRule="auto"/>
        <w:ind w:firstLine="709"/>
        <w:jc w:val="both"/>
      </w:pPr>
      <w:r w:rsidRPr="002C0341">
        <w:lastRenderedPageBreak/>
        <w:t>в) в части 14 слова «участвовать в управлении хозяйствующими субъектами независимо от их организационно-правовых форм,» исключить;</w:t>
      </w:r>
    </w:p>
    <w:p w:rsidR="009B12A7" w:rsidRPr="002C0341" w:rsidRDefault="009B12A7" w:rsidP="009B12A7">
      <w:pPr>
        <w:spacing w:line="360" w:lineRule="auto"/>
        <w:ind w:firstLine="709"/>
        <w:jc w:val="both"/>
      </w:pPr>
      <w:r w:rsidRPr="002C0341">
        <w:t>г) в части 16:</w:t>
      </w:r>
    </w:p>
    <w:p w:rsidR="009B12A7" w:rsidRPr="002C0341" w:rsidRDefault="009B12A7" w:rsidP="009B12A7">
      <w:pPr>
        <w:spacing w:line="360" w:lineRule="auto"/>
        <w:ind w:firstLine="709"/>
        <w:jc w:val="both"/>
      </w:pPr>
      <w:r w:rsidRPr="002C0341">
        <w:t xml:space="preserve">пункт «ж» признать утратившим силу; </w:t>
      </w:r>
    </w:p>
    <w:p w:rsidR="009B12A7" w:rsidRPr="002C0341" w:rsidRDefault="009B12A7" w:rsidP="009B12A7">
      <w:pPr>
        <w:spacing w:line="360" w:lineRule="auto"/>
        <w:ind w:firstLine="709"/>
        <w:jc w:val="both"/>
      </w:pPr>
      <w:r w:rsidRPr="002C0341">
        <w:t>пункт «з» дополнить словами «, и случаев, предусмотренных</w:t>
      </w:r>
      <w:r>
        <w:t xml:space="preserve">        </w:t>
      </w:r>
      <w:r w:rsidRPr="002C0341">
        <w:t xml:space="preserve"> </w:t>
      </w:r>
      <w:r>
        <w:t xml:space="preserve">                             </w:t>
      </w:r>
      <w:r w:rsidRPr="002C0341">
        <w:t>пунктами «а», «б» и «н» части 1 настоящей статьи»;</w:t>
      </w:r>
    </w:p>
    <w:p w:rsidR="009B12A7" w:rsidRPr="002C0341" w:rsidRDefault="009B12A7" w:rsidP="009B12A7">
      <w:pPr>
        <w:spacing w:line="360" w:lineRule="auto"/>
        <w:ind w:firstLine="709"/>
        <w:jc w:val="both"/>
      </w:pPr>
      <w:r w:rsidRPr="002C0341">
        <w:t>д) в части 17 слова «пунктами «к» и «л» части 1» заменить словами</w:t>
      </w:r>
      <w:r>
        <w:t xml:space="preserve">           </w:t>
      </w:r>
      <w:r>
        <w:br/>
      </w:r>
      <w:r w:rsidRPr="002C0341">
        <w:t>«пунктами «ж», «к» и «л» части 1»;</w:t>
      </w:r>
    </w:p>
    <w:p w:rsidR="009B12A7" w:rsidRPr="002C0341" w:rsidRDefault="009B12A7" w:rsidP="009B12A7">
      <w:pPr>
        <w:spacing w:line="360" w:lineRule="auto"/>
        <w:ind w:firstLine="709"/>
        <w:jc w:val="both"/>
      </w:pPr>
      <w:r w:rsidRPr="002C0341">
        <w:t>4) в части 9 статьи 9 слова «настоящей статьей» заменить словами «частью 4               статьи 19 настоящего закона»;</w:t>
      </w:r>
    </w:p>
    <w:p w:rsidR="009B12A7" w:rsidRPr="002C0341" w:rsidRDefault="009B12A7" w:rsidP="009B12A7">
      <w:pPr>
        <w:spacing w:line="360" w:lineRule="auto"/>
        <w:ind w:firstLine="709"/>
        <w:jc w:val="both"/>
      </w:pPr>
      <w:r w:rsidRPr="002C0341">
        <w:t>5) в статье 10:</w:t>
      </w:r>
    </w:p>
    <w:p w:rsidR="009B12A7" w:rsidRPr="002C0341" w:rsidRDefault="009B12A7" w:rsidP="009B12A7">
      <w:pPr>
        <w:spacing w:line="360" w:lineRule="auto"/>
        <w:ind w:firstLine="709"/>
        <w:jc w:val="both"/>
      </w:pPr>
      <w:r w:rsidRPr="002C0341">
        <w:t>а) в пункте «б» части 2 слова «размещение заказа на производство» заменить словом «закупку»;</w:t>
      </w:r>
    </w:p>
    <w:p w:rsidR="009B12A7" w:rsidRPr="002C0341" w:rsidRDefault="009B12A7" w:rsidP="009B12A7">
      <w:pPr>
        <w:spacing w:line="360" w:lineRule="auto"/>
        <w:ind w:firstLine="709"/>
        <w:jc w:val="both"/>
      </w:pPr>
      <w:r w:rsidRPr="002C0341">
        <w:t>б) дополнить частью 2.1 следующего содержания:</w:t>
      </w:r>
    </w:p>
    <w:p w:rsidR="009B12A7" w:rsidRPr="002C0341" w:rsidRDefault="009B12A7" w:rsidP="009B12A7">
      <w:pPr>
        <w:spacing w:line="360" w:lineRule="auto"/>
        <w:ind w:firstLine="709"/>
        <w:jc w:val="both"/>
      </w:pPr>
      <w:r w:rsidRPr="002C0341">
        <w:t>«2.1. В случае нарушения кандидатом, избирательным объединением, инициативной группой по проведению референдума Федерального закона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rsidR="009B12A7" w:rsidRPr="002C0341" w:rsidRDefault="009B12A7" w:rsidP="009B12A7">
      <w:pPr>
        <w:spacing w:line="360" w:lineRule="auto"/>
        <w:ind w:firstLine="709"/>
        <w:jc w:val="both"/>
      </w:pPr>
      <w:r w:rsidRPr="002C0341">
        <w:t>6) статью 13 признать утратившей силу;</w:t>
      </w:r>
    </w:p>
    <w:p w:rsidR="009B12A7" w:rsidRPr="002C0341" w:rsidRDefault="009B12A7" w:rsidP="009B12A7">
      <w:pPr>
        <w:spacing w:line="360" w:lineRule="auto"/>
        <w:ind w:firstLine="709"/>
        <w:jc w:val="both"/>
      </w:pPr>
      <w:r w:rsidRPr="002C0341">
        <w:t xml:space="preserve">7) статью 15 дополнить частями 1.2 и 1.3 следующего содержания: </w:t>
      </w:r>
    </w:p>
    <w:p w:rsidR="009B12A7" w:rsidRPr="002C0341" w:rsidRDefault="009B12A7" w:rsidP="009B12A7">
      <w:pPr>
        <w:spacing w:line="360" w:lineRule="auto"/>
        <w:ind w:firstLine="709"/>
        <w:jc w:val="both"/>
      </w:pPr>
      <w:r w:rsidRPr="002C0341">
        <w:t xml:space="preserve">«1.2. Сведения о численности на соответствующей территории муниципального образования избирателей,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в </w:t>
      </w:r>
      <w:r>
        <w:t>К</w:t>
      </w:r>
      <w:r w:rsidRPr="002C0341">
        <w:t>омиссию по состоянию на 1 января и 1 июля каждого года в течение соответствующего месяца Пенсионным фондом Российской Федерации на основании сведений федерального реестра инвалидов.</w:t>
      </w:r>
    </w:p>
    <w:p w:rsidR="009B12A7" w:rsidRPr="002C0341" w:rsidRDefault="009B12A7" w:rsidP="009B12A7">
      <w:pPr>
        <w:spacing w:line="360" w:lineRule="auto"/>
        <w:ind w:firstLine="709"/>
        <w:jc w:val="both"/>
      </w:pPr>
      <w:r w:rsidRPr="002C0341">
        <w:t xml:space="preserve">1.3. Органы исполнительной власти Республики Саха (Якутия) в области социальной защиты и социальной поддержки инвалидов обязаны содействовать Комиссии в работе по обеспечению избирательных прав граждан Российской Федерации, являющихся инвалидами, с учетом имеющихся у них стойких расстройств функций </w:t>
      </w:r>
      <w:r w:rsidRPr="002C0341">
        <w:lastRenderedPageBreak/>
        <w:t>организма, а также указанным гражданам в оказании необходимой помощи на основании заключаемого между ними соглашения.»;</w:t>
      </w:r>
    </w:p>
    <w:p w:rsidR="009B12A7" w:rsidRPr="002C0341" w:rsidRDefault="009B12A7" w:rsidP="009B12A7">
      <w:pPr>
        <w:spacing w:line="360" w:lineRule="auto"/>
        <w:ind w:firstLine="709"/>
        <w:jc w:val="both"/>
      </w:pPr>
      <w:r>
        <w:t xml:space="preserve">8) в абзаце первом </w:t>
      </w:r>
      <w:r w:rsidRPr="002C0341">
        <w:t xml:space="preserve">части 2 статьи 16 слова «не менее двух третей </w:t>
      </w:r>
      <w:r>
        <w:br/>
      </w:r>
      <w:r w:rsidRPr="002C0341">
        <w:t>от установленного числа</w:t>
      </w:r>
      <w:r>
        <w:t xml:space="preserve"> </w:t>
      </w:r>
      <w:r w:rsidRPr="002C0341">
        <w:t xml:space="preserve">ее членов» заменить словами «большинство от установленного числа </w:t>
      </w:r>
      <w:r>
        <w:t>членов Комиссии</w:t>
      </w:r>
      <w:r w:rsidRPr="002C0341">
        <w:t xml:space="preserve"> с правом решающего голоса»;</w:t>
      </w:r>
    </w:p>
    <w:p w:rsidR="009B12A7" w:rsidRPr="002C0341" w:rsidRDefault="009B12A7" w:rsidP="009B12A7">
      <w:pPr>
        <w:spacing w:line="360" w:lineRule="auto"/>
        <w:ind w:firstLine="709"/>
        <w:jc w:val="both"/>
      </w:pPr>
      <w:r w:rsidRPr="002C0341">
        <w:t>9) в статье 18:</w:t>
      </w:r>
    </w:p>
    <w:p w:rsidR="009B12A7" w:rsidRPr="002C0341" w:rsidRDefault="009B12A7" w:rsidP="009B12A7">
      <w:pPr>
        <w:spacing w:line="360" w:lineRule="auto"/>
        <w:ind w:firstLine="709"/>
        <w:jc w:val="both"/>
      </w:pPr>
      <w:r w:rsidRPr="002C0341">
        <w:t xml:space="preserve">а) в </w:t>
      </w:r>
      <w:r>
        <w:t xml:space="preserve">абзаце первом </w:t>
      </w:r>
      <w:r w:rsidRPr="002C0341">
        <w:t>части 2 слова «в том числе об оплате расходов по их проведению за счет кредитов банков,» исключить;</w:t>
      </w:r>
    </w:p>
    <w:p w:rsidR="009B12A7" w:rsidRPr="002C0341" w:rsidRDefault="009B12A7" w:rsidP="009B12A7">
      <w:pPr>
        <w:spacing w:line="360" w:lineRule="auto"/>
        <w:ind w:firstLine="709"/>
        <w:jc w:val="both"/>
      </w:pPr>
      <w:r w:rsidRPr="002C0341">
        <w:t xml:space="preserve">в) часть 8 дополнить </w:t>
      </w:r>
      <w:r>
        <w:t xml:space="preserve">новым вторым </w:t>
      </w:r>
      <w:r w:rsidRPr="002C0341">
        <w:t xml:space="preserve">предложением следующего содержания: </w:t>
      </w:r>
      <w:r>
        <w:t xml:space="preserve">               </w:t>
      </w:r>
      <w:r w:rsidRPr="002C0341">
        <w:t>«Если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9B12A7" w:rsidRPr="002C0341" w:rsidRDefault="009B12A7" w:rsidP="009B12A7">
      <w:pPr>
        <w:spacing w:line="360" w:lineRule="auto"/>
        <w:ind w:firstLine="709"/>
        <w:jc w:val="both"/>
      </w:pPr>
      <w:r w:rsidRPr="002C0341">
        <w:t xml:space="preserve">10) статью 19 дополнить частью 2.1 следующего содержания: </w:t>
      </w:r>
    </w:p>
    <w:p w:rsidR="009B12A7" w:rsidRPr="002C0341" w:rsidRDefault="009B12A7" w:rsidP="009B12A7">
      <w:pPr>
        <w:spacing w:line="360" w:lineRule="auto"/>
        <w:ind w:firstLine="709"/>
        <w:jc w:val="both"/>
      </w:pPr>
      <w:r w:rsidRPr="002C0341">
        <w:t>«2.1. Члены Комиссии с правом решающего голоса, уполномоченные на то Комиссией, составляют протоколы об административных правонарушениях в соответствии с Кодексом Российской Федерации об административных правонарушениях.»;</w:t>
      </w:r>
    </w:p>
    <w:p w:rsidR="009B12A7" w:rsidRPr="002C0341" w:rsidRDefault="009B12A7" w:rsidP="009B12A7">
      <w:pPr>
        <w:spacing w:line="360" w:lineRule="auto"/>
        <w:ind w:firstLine="709"/>
        <w:jc w:val="both"/>
      </w:pPr>
      <w:r w:rsidRPr="002C0341">
        <w:t>11)</w:t>
      </w:r>
      <w:r>
        <w:t xml:space="preserve"> статью 22 дополнить частью 1.1</w:t>
      </w:r>
      <w:r w:rsidRPr="002C0341">
        <w:t xml:space="preserve"> следующего содержания: </w:t>
      </w:r>
    </w:p>
    <w:p w:rsidR="009B12A7" w:rsidRPr="002C0341" w:rsidRDefault="009B12A7" w:rsidP="009B12A7">
      <w:pPr>
        <w:spacing w:line="360" w:lineRule="auto"/>
        <w:ind w:firstLine="709"/>
        <w:jc w:val="both"/>
      </w:pPr>
      <w:r w:rsidRPr="002C0341">
        <w:t xml:space="preserve">«1.1. Решения об освобождении от должности указанных в части 1 </w:t>
      </w:r>
      <w:r>
        <w:t xml:space="preserve">                        </w:t>
      </w:r>
      <w:r w:rsidRPr="002C0341">
        <w:t>настоящей статьи лиц по личному заявлению принимаются открытым голосованием.»;</w:t>
      </w:r>
    </w:p>
    <w:p w:rsidR="009B12A7" w:rsidRPr="002C0341" w:rsidRDefault="009B12A7" w:rsidP="009B12A7">
      <w:pPr>
        <w:spacing w:line="360" w:lineRule="auto"/>
        <w:ind w:firstLine="709"/>
        <w:jc w:val="both"/>
      </w:pPr>
      <w:r w:rsidRPr="002C0341">
        <w:t>12) в статье 23:</w:t>
      </w:r>
    </w:p>
    <w:p w:rsidR="009B12A7" w:rsidRPr="002C0341" w:rsidRDefault="009B12A7" w:rsidP="009B12A7">
      <w:pPr>
        <w:spacing w:line="360" w:lineRule="auto"/>
        <w:ind w:firstLine="709"/>
        <w:jc w:val="both"/>
      </w:pPr>
      <w:r w:rsidRPr="002C0341">
        <w:t>а) часть 3 изложить в следующей редакции:</w:t>
      </w:r>
    </w:p>
    <w:p w:rsidR="009B12A7" w:rsidRPr="002C0341" w:rsidRDefault="009B12A7" w:rsidP="009B12A7">
      <w:pPr>
        <w:spacing w:line="360" w:lineRule="auto"/>
        <w:ind w:firstLine="709"/>
        <w:jc w:val="both"/>
      </w:pPr>
      <w:r w:rsidRPr="002C0341">
        <w:t xml:space="preserve">«3. На всех заседаниях Комиссии вправе присутствовать члены Центральной избирательной комиссии Российской Федерации и работники ее аппарата, кандидат, зарегистрированный Комиссией либо Центральной избирательной комиссией Российской Федерации,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Комиссией либо Центральной избирательной комиссией Российской Федерации, или кандидат из указанного списка, член или уполномоченный представитель инициативной группы по проведению референдума.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w:t>
      </w:r>
      <w:r>
        <w:t>К</w:t>
      </w:r>
      <w:r w:rsidRPr="002C0341">
        <w:t xml:space="preserve">омиссии и при осуществлении ею работы с </w:t>
      </w:r>
      <w:r>
        <w:t xml:space="preserve">избирательными </w:t>
      </w:r>
      <w:r w:rsidRPr="002C0341">
        <w:t>документами,</w:t>
      </w:r>
      <w:r w:rsidRPr="00BA3BC7">
        <w:t xml:space="preserve"> </w:t>
      </w:r>
      <w:r w:rsidRPr="002C0341">
        <w:lastRenderedPageBreak/>
        <w:t>документами</w:t>
      </w:r>
      <w:r>
        <w:t>,</w:t>
      </w:r>
      <w:r w:rsidRPr="002C0341">
        <w:t xml:space="preserve">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w:t>
      </w:r>
      <w:r>
        <w:t xml:space="preserve">                           </w:t>
      </w:r>
      <w:r w:rsidRPr="002C0341">
        <w:t>в котором осуществляется работа</w:t>
      </w:r>
      <w:r>
        <w:t xml:space="preserve"> с</w:t>
      </w:r>
      <w:r w:rsidRPr="002C0341">
        <w:t xml:space="preserve"> </w:t>
      </w:r>
      <w:r>
        <w:t xml:space="preserve">избирательными </w:t>
      </w:r>
      <w:r w:rsidRPr="002C0341">
        <w:t>документами,</w:t>
      </w:r>
      <w:r>
        <w:t xml:space="preserve"> </w:t>
      </w:r>
      <w:r w:rsidRPr="002C0341">
        <w:t>документами, связанными с подготовкой и проведением референдума.»;</w:t>
      </w:r>
    </w:p>
    <w:p w:rsidR="009B12A7" w:rsidRPr="002C0341" w:rsidRDefault="009B12A7" w:rsidP="009B12A7">
      <w:pPr>
        <w:spacing w:line="360" w:lineRule="auto"/>
        <w:ind w:firstLine="709"/>
        <w:jc w:val="both"/>
      </w:pPr>
      <w:r w:rsidRPr="002C0341">
        <w:t>б) дополнить частями 3.1</w:t>
      </w:r>
      <w:r>
        <w:t>–</w:t>
      </w:r>
      <w:r w:rsidRPr="002C0341">
        <w:t xml:space="preserve">3.4 следующего содержания: </w:t>
      </w:r>
    </w:p>
    <w:p w:rsidR="009B12A7" w:rsidRPr="002C0341" w:rsidRDefault="009B12A7" w:rsidP="009B12A7">
      <w:pPr>
        <w:spacing w:line="360" w:lineRule="auto"/>
        <w:ind w:firstLine="709"/>
        <w:jc w:val="both"/>
      </w:pPr>
      <w:r w:rsidRPr="002C0341">
        <w:t>«3.1. Наблюдатели, иностранные (международные) наблюдатели вправе присутствовать в Комиссии при установлении итогов голосования, определении результатов выборов, составлении соответствующих протоколов об итогах голосования,</w:t>
      </w:r>
      <w:r>
        <w:t xml:space="preserve">                           </w:t>
      </w:r>
      <w:r w:rsidRPr="002C0341">
        <w:t>о результатах выборов.</w:t>
      </w:r>
    </w:p>
    <w:p w:rsidR="009B12A7" w:rsidRPr="002C0341" w:rsidRDefault="009B12A7" w:rsidP="009B12A7">
      <w:pPr>
        <w:spacing w:line="360" w:lineRule="auto"/>
        <w:ind w:firstLine="709"/>
        <w:jc w:val="both"/>
      </w:pPr>
      <w:r w:rsidRPr="002C0341">
        <w:t>3.2.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субъектом общественного контроля, назначившими данного наблюдателя.</w:t>
      </w:r>
    </w:p>
    <w:p w:rsidR="009B12A7" w:rsidRPr="002C0341" w:rsidRDefault="009B12A7" w:rsidP="009B12A7">
      <w:pPr>
        <w:spacing w:line="360" w:lineRule="auto"/>
        <w:ind w:firstLine="709"/>
        <w:jc w:val="both"/>
      </w:pPr>
      <w:r w:rsidRPr="002C0341">
        <w:t xml:space="preserve">3.3. На всех заседаниях Комиссии вправе присутствовать представители средств массовой информации, за исключением случая, предусмотренного </w:t>
      </w:r>
      <w:r>
        <w:t>частью</w:t>
      </w:r>
      <w:r w:rsidRPr="002C0341">
        <w:t xml:space="preserve"> 3.4            настоящей статьи.</w:t>
      </w:r>
    </w:p>
    <w:p w:rsidR="009B12A7" w:rsidRPr="002C0341" w:rsidRDefault="009B12A7" w:rsidP="009B12A7">
      <w:pPr>
        <w:spacing w:line="360" w:lineRule="auto"/>
        <w:ind w:firstLine="709"/>
        <w:jc w:val="both"/>
      </w:pPr>
      <w:r w:rsidRPr="002C0341">
        <w:t xml:space="preserve">3.4. На заседаниях Комиссии при установлении ею итогов голосования, определении результатов выборов,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 </w:t>
      </w:r>
      <w:r>
        <w:t xml:space="preserve">пунктом 11.2 </w:t>
      </w:r>
      <w:r>
        <w:br/>
        <w:t xml:space="preserve">статьи 30 </w:t>
      </w:r>
      <w:r w:rsidRPr="002C0341">
        <w:t>Федеральн</w:t>
      </w:r>
      <w:r>
        <w:t>ого</w:t>
      </w:r>
      <w:r w:rsidRPr="002C0341">
        <w:t xml:space="preserve"> закон</w:t>
      </w:r>
      <w:r>
        <w:t>а</w:t>
      </w:r>
      <w:r w:rsidRPr="002C0341">
        <w:t>.»;</w:t>
      </w:r>
    </w:p>
    <w:p w:rsidR="009B12A7" w:rsidRPr="002C0341" w:rsidRDefault="009B12A7" w:rsidP="009B12A7">
      <w:pPr>
        <w:spacing w:line="360" w:lineRule="auto"/>
        <w:ind w:firstLine="709"/>
        <w:jc w:val="both"/>
      </w:pPr>
      <w:r w:rsidRPr="002C0341">
        <w:t xml:space="preserve">13) часть 2 статьи 30 изложить в следующей редакции: </w:t>
      </w:r>
    </w:p>
    <w:p w:rsidR="009B12A7" w:rsidRPr="002C0341" w:rsidRDefault="009B12A7" w:rsidP="009B12A7">
      <w:pPr>
        <w:spacing w:line="360" w:lineRule="auto"/>
        <w:ind w:firstLine="709"/>
        <w:jc w:val="both"/>
      </w:pPr>
      <w:r w:rsidRPr="002C0341">
        <w:t>«2. Комиссия вправе</w:t>
      </w:r>
      <w:r w:rsidRPr="00414C6F">
        <w:t>, в том числе в связи с обращениями, указанными в пункте 4 статьи 20 Федерального закона,</w:t>
      </w:r>
      <w:r w:rsidRPr="002C0341">
        <w:t xml:space="preserve">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Комиссию. Если факты, содержащиеся </w:t>
      </w:r>
      <w:r w:rsidRPr="002C0341">
        <w:lastRenderedPageBreak/>
        <w:t>в представлении, требуют дополнительной проверки, указанные меры принимаются не позднее чем в десятидневный срок.».</w:t>
      </w:r>
    </w:p>
    <w:p w:rsidR="009B12A7" w:rsidRDefault="009B12A7" w:rsidP="009B12A7">
      <w:pPr>
        <w:spacing w:line="360" w:lineRule="auto"/>
        <w:ind w:firstLine="709"/>
        <w:jc w:val="both"/>
        <w:rPr>
          <w:b/>
          <w:i/>
        </w:rPr>
      </w:pPr>
    </w:p>
    <w:p w:rsidR="009B12A7" w:rsidRPr="002C0341" w:rsidRDefault="009B12A7" w:rsidP="009B12A7">
      <w:pPr>
        <w:spacing w:line="360" w:lineRule="auto"/>
        <w:ind w:firstLine="709"/>
        <w:jc w:val="both"/>
        <w:rPr>
          <w:b/>
          <w:i/>
        </w:rPr>
      </w:pPr>
      <w:r w:rsidRPr="002C0341">
        <w:rPr>
          <w:b/>
          <w:i/>
        </w:rPr>
        <w:t>Статья 2</w:t>
      </w:r>
    </w:p>
    <w:p w:rsidR="009B12A7" w:rsidRPr="002C0341" w:rsidRDefault="009B12A7" w:rsidP="009B12A7">
      <w:pPr>
        <w:spacing w:line="360" w:lineRule="auto"/>
        <w:ind w:firstLine="709"/>
        <w:jc w:val="both"/>
      </w:pPr>
      <w:r w:rsidRPr="002C0341">
        <w:t>Настоящий Закон вступает в силу по истечении десяти дней после дня его официального опубликования.</w:t>
      </w:r>
    </w:p>
    <w:p w:rsidR="009B12A7" w:rsidRPr="002C0341" w:rsidRDefault="009B12A7" w:rsidP="009B12A7">
      <w:pPr>
        <w:spacing w:line="360" w:lineRule="auto"/>
        <w:ind w:firstLine="709"/>
        <w:jc w:val="both"/>
      </w:pPr>
    </w:p>
    <w:p w:rsidR="009B12A7" w:rsidRPr="00066716" w:rsidRDefault="009B12A7" w:rsidP="009B12A7">
      <w:pPr>
        <w:spacing w:line="360" w:lineRule="auto"/>
        <w:ind w:firstLine="709"/>
        <w:jc w:val="both"/>
      </w:pPr>
    </w:p>
    <w:p w:rsidR="009B12A7" w:rsidRPr="00066716" w:rsidRDefault="009B12A7" w:rsidP="009B12A7">
      <w:pPr>
        <w:autoSpaceDE w:val="0"/>
        <w:autoSpaceDN w:val="0"/>
        <w:adjustRightInd w:val="0"/>
        <w:spacing w:line="360" w:lineRule="auto"/>
        <w:ind w:firstLine="708"/>
        <w:jc w:val="both"/>
      </w:pPr>
    </w:p>
    <w:p w:rsidR="009B12A7" w:rsidRPr="00066716" w:rsidRDefault="009B12A7" w:rsidP="009B12A7">
      <w:pPr>
        <w:spacing w:line="360" w:lineRule="auto"/>
        <w:ind w:firstLine="709"/>
        <w:jc w:val="both"/>
        <w:rPr>
          <w:rFonts w:eastAsia="Calibri"/>
          <w:lang w:eastAsia="en-US"/>
        </w:rPr>
      </w:pPr>
    </w:p>
    <w:p w:rsidR="009B12A7" w:rsidRPr="00066716" w:rsidRDefault="009B12A7" w:rsidP="009B12A7">
      <w:pPr>
        <w:spacing w:line="360" w:lineRule="auto"/>
        <w:contextualSpacing/>
        <w:jc w:val="both"/>
        <w:rPr>
          <w:rFonts w:eastAsia="Calibri"/>
          <w:i/>
          <w:lang w:eastAsia="en-US"/>
        </w:rPr>
      </w:pPr>
      <w:r w:rsidRPr="00066716">
        <w:rPr>
          <w:rFonts w:eastAsia="Calibri"/>
          <w:i/>
          <w:lang w:eastAsia="en-US"/>
        </w:rPr>
        <w:t xml:space="preserve">Глава Республики Саха (Якутия) </w:t>
      </w:r>
      <w:r w:rsidRPr="00066716">
        <w:rPr>
          <w:rFonts w:eastAsia="Calibri"/>
          <w:i/>
          <w:lang w:eastAsia="en-US"/>
        </w:rPr>
        <w:tab/>
      </w:r>
      <w:r w:rsidRPr="00066716">
        <w:rPr>
          <w:rFonts w:eastAsia="Calibri"/>
          <w:i/>
          <w:lang w:eastAsia="en-US"/>
        </w:rPr>
        <w:tab/>
      </w:r>
      <w:r w:rsidRPr="00066716">
        <w:rPr>
          <w:rFonts w:eastAsia="Calibri"/>
          <w:i/>
          <w:lang w:eastAsia="en-US"/>
        </w:rPr>
        <w:tab/>
      </w:r>
      <w:r w:rsidRPr="00066716">
        <w:rPr>
          <w:rFonts w:eastAsia="Calibri"/>
          <w:i/>
          <w:lang w:eastAsia="en-US"/>
        </w:rPr>
        <w:tab/>
      </w:r>
      <w:r w:rsidRPr="00066716">
        <w:rPr>
          <w:rFonts w:eastAsia="Calibri"/>
          <w:i/>
          <w:lang w:eastAsia="en-US"/>
        </w:rPr>
        <w:tab/>
      </w:r>
      <w:r w:rsidRPr="00066716">
        <w:rPr>
          <w:rFonts w:eastAsia="Calibri"/>
          <w:i/>
          <w:lang w:eastAsia="en-US"/>
        </w:rPr>
        <w:tab/>
        <w:t>А.НИКОЛАЕВ</w:t>
      </w:r>
    </w:p>
    <w:p w:rsidR="009B12A7" w:rsidRPr="00066716" w:rsidRDefault="009B12A7" w:rsidP="009B12A7">
      <w:pPr>
        <w:spacing w:line="360" w:lineRule="auto"/>
        <w:contextualSpacing/>
        <w:jc w:val="both"/>
        <w:rPr>
          <w:rFonts w:eastAsia="Calibri"/>
          <w:i/>
          <w:lang w:eastAsia="en-US"/>
        </w:rPr>
      </w:pPr>
    </w:p>
    <w:p w:rsidR="009B12A7" w:rsidRPr="00066716" w:rsidRDefault="009B12A7" w:rsidP="009B12A7">
      <w:pPr>
        <w:spacing w:line="360" w:lineRule="auto"/>
        <w:contextualSpacing/>
        <w:jc w:val="both"/>
        <w:rPr>
          <w:rFonts w:eastAsia="Calibri"/>
          <w:i/>
          <w:lang w:eastAsia="en-US"/>
        </w:rPr>
      </w:pPr>
      <w:r w:rsidRPr="00066716">
        <w:rPr>
          <w:rFonts w:eastAsia="Calibri"/>
          <w:i/>
          <w:lang w:eastAsia="en-US"/>
        </w:rPr>
        <w:t xml:space="preserve">г.Якутск, </w:t>
      </w:r>
      <w:r>
        <w:rPr>
          <w:rFonts w:eastAsia="Calibri"/>
          <w:i/>
          <w:lang w:eastAsia="en-US"/>
        </w:rPr>
        <w:t>12 декабря 2019 года</w:t>
      </w:r>
    </w:p>
    <w:p w:rsidR="009B12A7" w:rsidRPr="00066716" w:rsidRDefault="009B12A7" w:rsidP="009B12A7">
      <w:pPr>
        <w:spacing w:line="360" w:lineRule="auto"/>
        <w:contextualSpacing/>
        <w:jc w:val="both"/>
        <w:rPr>
          <w:rFonts w:eastAsia="SimSun"/>
          <w:i/>
          <w:lang w:eastAsia="zh-CN"/>
        </w:rPr>
      </w:pPr>
      <w:r w:rsidRPr="00066716">
        <w:rPr>
          <w:rFonts w:eastAsia="Calibri"/>
          <w:i/>
          <w:lang w:eastAsia="en-US"/>
        </w:rPr>
        <w:t xml:space="preserve">    </w:t>
      </w:r>
      <w:r>
        <w:rPr>
          <w:rFonts w:eastAsia="Calibri"/>
          <w:i/>
          <w:lang w:eastAsia="en-US"/>
        </w:rPr>
        <w:t xml:space="preserve"> </w:t>
      </w:r>
      <w:r w:rsidRPr="00066716">
        <w:rPr>
          <w:rFonts w:eastAsia="Calibri"/>
          <w:i/>
          <w:lang w:eastAsia="en-US"/>
        </w:rPr>
        <w:t xml:space="preserve">       </w:t>
      </w:r>
      <w:r w:rsidR="002F70F4">
        <w:rPr>
          <w:rFonts w:eastAsia="Calibri"/>
          <w:i/>
          <w:lang w:eastAsia="en-US"/>
        </w:rPr>
        <w:t>2207-</w:t>
      </w:r>
      <w:bookmarkStart w:id="0" w:name="_GoBack"/>
      <w:bookmarkEnd w:id="0"/>
      <w:r w:rsidRPr="00066716">
        <w:rPr>
          <w:rFonts w:eastAsia="Calibri"/>
          <w:i/>
          <w:lang w:eastAsia="en-US"/>
        </w:rPr>
        <w:t xml:space="preserve"> З № </w:t>
      </w:r>
      <w:r>
        <w:rPr>
          <w:rFonts w:eastAsia="Calibri"/>
          <w:i/>
          <w:lang w:eastAsia="en-US"/>
        </w:rPr>
        <w:t>327</w:t>
      </w:r>
      <w:r w:rsidRPr="00066716">
        <w:rPr>
          <w:rFonts w:eastAsia="Calibri"/>
          <w:i/>
          <w:lang w:eastAsia="en-US"/>
        </w:rPr>
        <w:t>-</w:t>
      </w:r>
      <w:r w:rsidRPr="00066716">
        <w:rPr>
          <w:rFonts w:eastAsia="Calibri"/>
          <w:i/>
          <w:lang w:val="en-US" w:eastAsia="en-US"/>
        </w:rPr>
        <w:t>V</w:t>
      </w:r>
      <w:r w:rsidRPr="00066716">
        <w:rPr>
          <w:rFonts w:eastAsia="SimSun"/>
          <w:i/>
          <w:lang w:val="en-US" w:eastAsia="zh-CN"/>
        </w:rPr>
        <w:t>I</w:t>
      </w:r>
    </w:p>
    <w:p w:rsidR="009B12A7" w:rsidRDefault="009B12A7" w:rsidP="009B12A7">
      <w:pPr>
        <w:spacing w:line="360" w:lineRule="auto"/>
        <w:ind w:firstLine="709"/>
      </w:pPr>
    </w:p>
    <w:sectPr w:rsidR="009B12A7" w:rsidSect="009B12A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684" w:rsidRDefault="00A35684" w:rsidP="009B12A7">
      <w:r>
        <w:separator/>
      </w:r>
    </w:p>
  </w:endnote>
  <w:endnote w:type="continuationSeparator" w:id="0">
    <w:p w:rsidR="00A35684" w:rsidRDefault="00A35684" w:rsidP="009B1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choolBook Sakha">
    <w:panose1 w:val="020B7200000000000000"/>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ntiqua Sakh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Полужирный">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684" w:rsidRDefault="00A35684" w:rsidP="009B12A7">
      <w:r>
        <w:separator/>
      </w:r>
    </w:p>
  </w:footnote>
  <w:footnote w:type="continuationSeparator" w:id="0">
    <w:p w:rsidR="00A35684" w:rsidRDefault="00A35684" w:rsidP="009B12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2A7" w:rsidRDefault="009B12A7">
    <w:pPr>
      <w:pStyle w:val="a5"/>
      <w:jc w:val="center"/>
    </w:pPr>
    <w:r>
      <w:fldChar w:fldCharType="begin"/>
    </w:r>
    <w:r>
      <w:instrText>PAGE   \* MERGEFORMAT</w:instrText>
    </w:r>
    <w:r>
      <w:fldChar w:fldCharType="separate"/>
    </w:r>
    <w:r w:rsidR="002F70F4">
      <w:rPr>
        <w:noProof/>
      </w:rPr>
      <w:t>5</w:t>
    </w:r>
    <w:r>
      <w:fldChar w:fldCharType="end"/>
    </w:r>
  </w:p>
  <w:p w:rsidR="009B12A7" w:rsidRDefault="009B12A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12A7"/>
    <w:rsid w:val="0003475D"/>
    <w:rsid w:val="00067523"/>
    <w:rsid w:val="001369BA"/>
    <w:rsid w:val="001C2C0D"/>
    <w:rsid w:val="001D73C2"/>
    <w:rsid w:val="0026222D"/>
    <w:rsid w:val="002C34AF"/>
    <w:rsid w:val="002F70F4"/>
    <w:rsid w:val="004C7798"/>
    <w:rsid w:val="004F1ECE"/>
    <w:rsid w:val="005A1EBF"/>
    <w:rsid w:val="0070788D"/>
    <w:rsid w:val="007A5974"/>
    <w:rsid w:val="007B68F8"/>
    <w:rsid w:val="007F527C"/>
    <w:rsid w:val="008209F0"/>
    <w:rsid w:val="008D101F"/>
    <w:rsid w:val="00944F8D"/>
    <w:rsid w:val="00997A92"/>
    <w:rsid w:val="009B12A7"/>
    <w:rsid w:val="00A237B1"/>
    <w:rsid w:val="00A35684"/>
    <w:rsid w:val="00A80E88"/>
    <w:rsid w:val="00B676F0"/>
    <w:rsid w:val="00CA2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8F8"/>
    <w:rPr>
      <w:sz w:val="24"/>
      <w:szCs w:val="24"/>
    </w:rPr>
  </w:style>
  <w:style w:type="paragraph" w:styleId="2">
    <w:name w:val="heading 2"/>
    <w:basedOn w:val="a"/>
    <w:next w:val="a"/>
    <w:link w:val="20"/>
    <w:qFormat/>
    <w:rsid w:val="007B68F8"/>
    <w:pPr>
      <w:keepNext/>
      <w:jc w:val="center"/>
      <w:outlineLvl w:val="1"/>
    </w:pPr>
    <w:rPr>
      <w:rFonts w:ascii="SchoolBook Sakha" w:hAnsi="SchoolBook Sakha" w:cs="SchoolBook Sakh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68F8"/>
    <w:rPr>
      <w:rFonts w:ascii="SchoolBook Sakha" w:hAnsi="SchoolBook Sakha" w:cs="SchoolBook Sakha"/>
      <w:b/>
      <w:bCs/>
      <w:sz w:val="24"/>
      <w:szCs w:val="24"/>
      <w:lang w:val="ru-RU" w:eastAsia="ru-RU" w:bidi="ar-SA"/>
    </w:rPr>
  </w:style>
  <w:style w:type="paragraph" w:styleId="a3">
    <w:name w:val="Balloon Text"/>
    <w:basedOn w:val="a"/>
    <w:semiHidden/>
    <w:rsid w:val="001D73C2"/>
    <w:rPr>
      <w:rFonts w:ascii="Tahoma" w:hAnsi="Tahoma" w:cs="Tahoma"/>
      <w:sz w:val="16"/>
      <w:szCs w:val="16"/>
    </w:rPr>
  </w:style>
  <w:style w:type="paragraph" w:customStyle="1" w:styleId="a4">
    <w:name w:val="Шаблон"/>
    <w:basedOn w:val="a"/>
    <w:rsid w:val="001369BA"/>
    <w:pPr>
      <w:overflowPunct w:val="0"/>
      <w:autoSpaceDE w:val="0"/>
      <w:autoSpaceDN w:val="0"/>
      <w:adjustRightInd w:val="0"/>
      <w:textAlignment w:val="baseline"/>
    </w:pPr>
    <w:rPr>
      <w:rFonts w:ascii="Antiqua Sakha" w:hAnsi="Antiqua Sakha" w:cs="Antiqua Sakha"/>
    </w:rPr>
  </w:style>
  <w:style w:type="paragraph" w:styleId="a5">
    <w:name w:val="header"/>
    <w:basedOn w:val="a"/>
    <w:link w:val="a6"/>
    <w:uiPriority w:val="99"/>
    <w:rsid w:val="009B12A7"/>
    <w:pPr>
      <w:tabs>
        <w:tab w:val="center" w:pos="4677"/>
        <w:tab w:val="right" w:pos="9355"/>
      </w:tabs>
    </w:pPr>
  </w:style>
  <w:style w:type="character" w:customStyle="1" w:styleId="a6">
    <w:name w:val="Верхний колонтитул Знак"/>
    <w:link w:val="a5"/>
    <w:uiPriority w:val="99"/>
    <w:rsid w:val="009B12A7"/>
    <w:rPr>
      <w:sz w:val="24"/>
      <w:szCs w:val="24"/>
    </w:rPr>
  </w:style>
  <w:style w:type="paragraph" w:styleId="a7">
    <w:name w:val="footer"/>
    <w:basedOn w:val="a"/>
    <w:link w:val="a8"/>
    <w:rsid w:val="009B12A7"/>
    <w:pPr>
      <w:tabs>
        <w:tab w:val="center" w:pos="4677"/>
        <w:tab w:val="right" w:pos="9355"/>
      </w:tabs>
    </w:pPr>
  </w:style>
  <w:style w:type="character" w:customStyle="1" w:styleId="a8">
    <w:name w:val="Нижний колонтитул Знак"/>
    <w:link w:val="a7"/>
    <w:rsid w:val="009B12A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ksandrova_AE\AppData\Roaming\Microsoft\&#1064;&#1072;&#1073;&#1083;&#1086;&#1085;&#1099;\&#1047;&#1072;&#1082;&#1086;&#1085;%20&#1056;&#1057;(&#107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Закон РС(Я)</Template>
  <TotalTime>7</TotalTime>
  <Pages>5</Pages>
  <Words>1339</Words>
  <Characters>7634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ГОСУДАРСТВЕННОЕ СОБРАНИЕ</vt:lpstr>
    </vt:vector>
  </TitlesOfParts>
  <Company>Ил Тумэн</Company>
  <LinksUpToDate>false</LinksUpToDate>
  <CharactersWithSpaces>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СОБРАНИЕ</dc:title>
  <dc:creator>Александрова Айталина Егоровна</dc:creator>
  <cp:lastModifiedBy>Алексеева Татьяна Романовна</cp:lastModifiedBy>
  <cp:revision>2</cp:revision>
  <cp:lastPrinted>2012-02-16T07:14:00Z</cp:lastPrinted>
  <dcterms:created xsi:type="dcterms:W3CDTF">2019-12-13T05:34:00Z</dcterms:created>
  <dcterms:modified xsi:type="dcterms:W3CDTF">2019-12-19T07:57:00Z</dcterms:modified>
</cp:coreProperties>
</file>