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</w:t>
            </w:r>
            <w:r w:rsidR="00F67294">
              <w:rPr>
                <w:rFonts w:ascii="SchoolBook Sakha" w:hAnsi="SchoolBook Sakha" w:cs="SchoolBook Sakha"/>
              </w:rPr>
              <w:t>САХА (ЯКУТИЯ)</w:t>
            </w:r>
          </w:p>
        </w:tc>
        <w:tc>
          <w:tcPr>
            <w:tcW w:w="1080" w:type="dxa"/>
          </w:tcPr>
          <w:p w:rsidR="001369BA" w:rsidRPr="002D3579" w:rsidRDefault="004B0C6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67294" w:rsidRDefault="00F67294" w:rsidP="00C5792C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бюджете Территориального фонда обязательного </w:t>
      </w:r>
    </w:p>
    <w:p w:rsidR="00F67294" w:rsidRDefault="00F67294" w:rsidP="00C5792C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медицинского страхования </w:t>
      </w:r>
      <w:r w:rsidRPr="00586429">
        <w:rPr>
          <w:b/>
          <w:bCs/>
          <w:smallCaps/>
        </w:rPr>
        <w:t xml:space="preserve">Республики </w:t>
      </w:r>
      <w:r>
        <w:rPr>
          <w:b/>
          <w:bCs/>
          <w:smallCaps/>
        </w:rPr>
        <w:t xml:space="preserve">Саха (Якутия) на 2019 год </w:t>
      </w:r>
    </w:p>
    <w:p w:rsidR="00C5792C" w:rsidRPr="00066716" w:rsidRDefault="00F67294" w:rsidP="00C5792C">
      <w:pPr>
        <w:spacing w:line="360" w:lineRule="auto"/>
        <w:jc w:val="center"/>
      </w:pPr>
      <w:r>
        <w:rPr>
          <w:b/>
          <w:bCs/>
          <w:smallCaps/>
        </w:rPr>
        <w:t>и на плановый период 2020 и 2021 годов</w:t>
      </w:r>
    </w:p>
    <w:p w:rsidR="00F67294" w:rsidRPr="00586429" w:rsidRDefault="00F67294" w:rsidP="00F67294">
      <w:pPr>
        <w:spacing w:line="360" w:lineRule="auto"/>
        <w:ind w:firstLine="709"/>
        <w:jc w:val="both"/>
        <w:rPr>
          <w:b/>
        </w:rPr>
      </w:pPr>
    </w:p>
    <w:p w:rsidR="00F67294" w:rsidRPr="00586429" w:rsidRDefault="00F67294" w:rsidP="00F67294">
      <w:pPr>
        <w:spacing w:line="360" w:lineRule="auto"/>
        <w:ind w:firstLine="709"/>
        <w:jc w:val="both"/>
      </w:pPr>
    </w:p>
    <w:p w:rsidR="00F67294" w:rsidRDefault="00F67294" w:rsidP="00F67294">
      <w:pPr>
        <w:widowControl w:val="0"/>
        <w:spacing w:line="360" w:lineRule="auto"/>
        <w:ind w:firstLine="709"/>
        <w:jc w:val="both"/>
        <w:rPr>
          <w:b/>
          <w:i/>
        </w:rPr>
      </w:pPr>
      <w:r w:rsidRPr="009D6A5C">
        <w:rPr>
          <w:b/>
          <w:i/>
        </w:rPr>
        <w:t xml:space="preserve">Статья 1. Основные характеристики бюджета Территориального фонда </w:t>
      </w:r>
    </w:p>
    <w:p w:rsidR="00F67294" w:rsidRDefault="00F67294" w:rsidP="00F67294">
      <w:pPr>
        <w:widowControl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ab/>
      </w:r>
      <w:r w:rsidR="00641090">
        <w:rPr>
          <w:b/>
          <w:i/>
        </w:rPr>
        <w:t xml:space="preserve">        </w:t>
      </w:r>
      <w:r w:rsidRPr="009D6A5C">
        <w:rPr>
          <w:b/>
          <w:i/>
        </w:rPr>
        <w:t xml:space="preserve">обязательного медицинского страхования </w:t>
      </w:r>
    </w:p>
    <w:p w:rsidR="00F67294" w:rsidRPr="009D6A5C" w:rsidRDefault="00F67294" w:rsidP="00F67294">
      <w:pPr>
        <w:widowControl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ab/>
      </w:r>
      <w:r w:rsidR="00641090">
        <w:rPr>
          <w:b/>
          <w:i/>
        </w:rPr>
        <w:t xml:space="preserve">        </w:t>
      </w:r>
      <w:r w:rsidRPr="009D6A5C">
        <w:rPr>
          <w:b/>
          <w:i/>
        </w:rPr>
        <w:t xml:space="preserve">Республики </w:t>
      </w:r>
      <w:r>
        <w:rPr>
          <w:b/>
          <w:i/>
        </w:rPr>
        <w:t>Саха (Якутия)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 w:rsidRPr="00796FB3">
        <w:t>1.</w:t>
      </w:r>
      <w:r w:rsidR="00641090">
        <w:t xml:space="preserve"> </w:t>
      </w:r>
      <w:r w:rsidRPr="00796FB3">
        <w:t xml:space="preserve">Утвердить основные характеристики бюджета Территориального фонда обязательного медицинского страхования Республики </w:t>
      </w:r>
      <w:r>
        <w:t>Саха (Якутия)</w:t>
      </w:r>
      <w:r w:rsidRPr="00796FB3">
        <w:t xml:space="preserve"> (далее </w:t>
      </w:r>
      <w:r>
        <w:t>–</w:t>
      </w:r>
      <w:r w:rsidRPr="00796FB3">
        <w:t xml:space="preserve"> Фонд) </w:t>
      </w:r>
      <w:r>
        <w:br/>
      </w:r>
      <w:r w:rsidRPr="00796FB3">
        <w:t>на 2019 год:</w:t>
      </w:r>
    </w:p>
    <w:p w:rsidR="00F67294" w:rsidRPr="00E60B61" w:rsidRDefault="00F67294" w:rsidP="00F67294">
      <w:pPr>
        <w:widowControl w:val="0"/>
        <w:spacing w:line="360" w:lineRule="auto"/>
        <w:ind w:firstLine="709"/>
        <w:jc w:val="both"/>
      </w:pPr>
      <w:r>
        <w:t xml:space="preserve">1) </w:t>
      </w:r>
      <w:r w:rsidRPr="00796FB3">
        <w:t>прогнозируемый общий объем доходов бю</w:t>
      </w:r>
      <w:r>
        <w:t xml:space="preserve">джета Фонда </w:t>
      </w:r>
      <w:r w:rsidR="00160E21">
        <w:br/>
      </w:r>
      <w:r w:rsidRPr="00E60B61">
        <w:t>в сумме</w:t>
      </w:r>
      <w:r w:rsidR="00DB0507">
        <w:t xml:space="preserve"> </w:t>
      </w:r>
      <w:r w:rsidRPr="00E60B61">
        <w:t xml:space="preserve">35 442 692,4 тыс. рублей, в том числе за счет межбюджетных трансфертов, получаемых из бюджета Федерального фонда обязательного медицинского страхования, </w:t>
      </w:r>
      <w:r w:rsidR="00160E21">
        <w:br/>
      </w:r>
      <w:r w:rsidRPr="00E60B61">
        <w:t xml:space="preserve">в сумме 33 919 195,2 тыс. рублей, из государственного бюджета Республики </w:t>
      </w:r>
      <w:r>
        <w:t>Саха (Якутия)</w:t>
      </w:r>
      <w:r w:rsidRPr="00E60B61">
        <w:t xml:space="preserve"> в сумме 1 354 927,2 тыс. рублей, прочих межбюджетных </w:t>
      </w:r>
      <w:r w:rsidR="00160E21">
        <w:br/>
      </w:r>
      <w:r w:rsidRPr="00E60B61">
        <w:t xml:space="preserve">трансфертов, передаваемых бюджетам территориальных фондов обязательного медицинского страхования, в сумме 160 000,0 тыс. рублей и неналоговых доходов </w:t>
      </w:r>
      <w:r w:rsidR="00160E21">
        <w:br/>
      </w:r>
      <w:r w:rsidRPr="00E60B61">
        <w:t>в сумме 8 570,0 тыс. рублей;</w:t>
      </w:r>
    </w:p>
    <w:p w:rsidR="00F67294" w:rsidRPr="00E60B61" w:rsidRDefault="00F67294" w:rsidP="00F67294">
      <w:pPr>
        <w:widowControl w:val="0"/>
        <w:spacing w:line="360" w:lineRule="auto"/>
        <w:ind w:firstLine="709"/>
        <w:jc w:val="both"/>
      </w:pPr>
      <w:r>
        <w:t xml:space="preserve">2) </w:t>
      </w:r>
      <w:r w:rsidRPr="00E60B61">
        <w:t>общий объем расходов бюджета Фонда в сумме 35 462 692,4 тыс. рублей;</w:t>
      </w:r>
    </w:p>
    <w:p w:rsidR="00F67294" w:rsidRPr="00E60B61" w:rsidRDefault="00F67294" w:rsidP="00F67294">
      <w:pPr>
        <w:widowControl w:val="0"/>
        <w:spacing w:line="360" w:lineRule="auto"/>
        <w:ind w:firstLine="709"/>
        <w:jc w:val="both"/>
      </w:pPr>
      <w:r>
        <w:t xml:space="preserve">3) </w:t>
      </w:r>
      <w:r w:rsidRPr="00E60B61">
        <w:t>дефицит бюджета Фонда в сумме 20 000,0 тыс.рублей.</w:t>
      </w:r>
    </w:p>
    <w:p w:rsidR="00F67294" w:rsidRPr="00E60B61" w:rsidRDefault="00F67294" w:rsidP="00F67294">
      <w:pPr>
        <w:widowControl w:val="0"/>
        <w:spacing w:line="360" w:lineRule="auto"/>
        <w:ind w:firstLine="709"/>
        <w:jc w:val="both"/>
      </w:pPr>
      <w:r w:rsidRPr="00E60B61">
        <w:t xml:space="preserve">2. Утвердить основные характеристики бюджета Фонда на плановый период </w:t>
      </w:r>
      <w:r>
        <w:br/>
      </w:r>
      <w:r w:rsidRPr="00E60B61">
        <w:t>2020 и 2021 годов:</w:t>
      </w:r>
    </w:p>
    <w:p w:rsidR="00F67294" w:rsidRPr="00796FB3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E60B61">
        <w:t xml:space="preserve">1) прогнозируемые общие объемы доходов бюджета Фонда на 2020 год </w:t>
      </w:r>
      <w:r>
        <w:br/>
      </w:r>
      <w:r w:rsidRPr="00E60B61">
        <w:t>в сумме 38 476 036,3 тыс. рублей, в том числе за счет межбюджетных трансфертов</w:t>
      </w:r>
      <w:r w:rsidRPr="00796FB3">
        <w:t>, получаемых из бюджета Федерального фонда обязательного медицинского страхования</w:t>
      </w:r>
      <w:r>
        <w:t>,</w:t>
      </w:r>
      <w:r>
        <w:br/>
      </w:r>
      <w:r w:rsidRPr="00796FB3">
        <w:t xml:space="preserve">в сумме 36 496 722,9 тыс. рублей, из государственного бюджета Республики </w:t>
      </w:r>
      <w:r>
        <w:t xml:space="preserve">Саха (Якутия) </w:t>
      </w:r>
      <w:r w:rsidRPr="00796FB3">
        <w:t xml:space="preserve">в сумме 1 810 743,4 тыс. рублей, прочих межбюджетных </w:t>
      </w:r>
      <w:r w:rsidR="00160E21">
        <w:br/>
      </w:r>
      <w:r w:rsidRPr="00796FB3">
        <w:t>трансфертов, передаваемых бюджетам территориальных фондов обязательного</w:t>
      </w:r>
      <w:r w:rsidR="00DB0507">
        <w:t xml:space="preserve"> </w:t>
      </w:r>
      <w:r w:rsidRPr="00796FB3">
        <w:t xml:space="preserve">медицинского страхования, в сумме 160 000,0 тыс. рублей и неналоговых доходов </w:t>
      </w:r>
      <w:r w:rsidR="00160E21">
        <w:br/>
      </w:r>
      <w:r w:rsidRPr="00796FB3">
        <w:lastRenderedPageBreak/>
        <w:t xml:space="preserve">в сумме 8 570,0 тыс. рублей, на 2021 год в сумме 40 896 766,6 тыс. рублей, в том числе </w:t>
      </w:r>
      <w:r w:rsidR="00160E21">
        <w:br/>
      </w:r>
      <w:r w:rsidRPr="00796FB3">
        <w:t>за счет межбюджетных трансфертов, получаемых из бюджета Федерального фонда обязательного медицинского страхования</w:t>
      </w:r>
      <w:r>
        <w:t xml:space="preserve">, </w:t>
      </w:r>
      <w:r w:rsidRPr="00796FB3">
        <w:t xml:space="preserve">в сумме 38 895 459,2 тыс. рублей, </w:t>
      </w:r>
      <w:r w:rsidR="00160E21">
        <w:br/>
      </w:r>
      <w:r w:rsidRPr="00796FB3">
        <w:t xml:space="preserve">из государственного бюджета Республики </w:t>
      </w:r>
      <w:r>
        <w:t>Саха (Якутия)</w:t>
      </w:r>
      <w:r w:rsidRPr="00796FB3">
        <w:t xml:space="preserve"> в сумме 1 832 737,4 тыс. рублей, прочих межбюджетных трансфертов, передаваемых бюджетам территориальных фондов обязательного медицинского страхования, в сумме 160 000,0 тыс. рублей и неналоговых дохо</w:t>
      </w:r>
      <w:r>
        <w:t>дов в сумме 8 570,0 тыс. рублей;</w:t>
      </w:r>
    </w:p>
    <w:p w:rsidR="00F67294" w:rsidRPr="00796FB3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796FB3">
        <w:t xml:space="preserve">2) общий объем расходов бюджета Фонда на 2020 год </w:t>
      </w:r>
      <w:r w:rsidR="00160E21">
        <w:br/>
      </w:r>
      <w:r w:rsidRPr="00796FB3">
        <w:t xml:space="preserve">в сумме 38 476 036,3 тыс. рублей и </w:t>
      </w:r>
      <w:r>
        <w:t xml:space="preserve">на </w:t>
      </w:r>
      <w:r w:rsidRPr="00796FB3">
        <w:t>2021 год в сумме 40 896 766,6 тыс. рублей.</w:t>
      </w:r>
    </w:p>
    <w:p w:rsidR="00F67294" w:rsidRPr="00796FB3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F67294" w:rsidRDefault="00F67294" w:rsidP="00F67294">
      <w:pPr>
        <w:widowControl w:val="0"/>
        <w:spacing w:line="360" w:lineRule="auto"/>
        <w:ind w:firstLine="709"/>
        <w:jc w:val="both"/>
        <w:rPr>
          <w:b/>
          <w:i/>
        </w:rPr>
      </w:pPr>
      <w:r w:rsidRPr="001449C6">
        <w:rPr>
          <w:b/>
          <w:i/>
        </w:rPr>
        <w:t xml:space="preserve">Статья 2. Главные администраторы доходов бюджета Фонда, </w:t>
      </w:r>
    </w:p>
    <w:p w:rsidR="00F67294" w:rsidRDefault="00641090" w:rsidP="00F67294">
      <w:pPr>
        <w:widowControl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 </w:t>
      </w:r>
      <w:r w:rsidR="00F67294" w:rsidRPr="001449C6">
        <w:rPr>
          <w:b/>
          <w:i/>
        </w:rPr>
        <w:t xml:space="preserve">главные администраторы источников финансирования </w:t>
      </w:r>
    </w:p>
    <w:p w:rsidR="00F67294" w:rsidRPr="001449C6" w:rsidRDefault="00641090" w:rsidP="00F67294">
      <w:pPr>
        <w:widowControl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</w:t>
      </w:r>
      <w:r w:rsidR="00F67294" w:rsidRPr="001449C6">
        <w:rPr>
          <w:b/>
          <w:i/>
        </w:rPr>
        <w:t>дефицита бюджета</w:t>
      </w:r>
      <w:r w:rsidR="00DA10B6">
        <w:rPr>
          <w:b/>
          <w:i/>
        </w:rPr>
        <w:t xml:space="preserve"> </w:t>
      </w:r>
      <w:r w:rsidR="00F67294" w:rsidRPr="001449C6">
        <w:rPr>
          <w:b/>
          <w:i/>
        </w:rPr>
        <w:t>Фонда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 w:rsidRPr="00796FB3">
        <w:t>1.</w:t>
      </w:r>
      <w:r w:rsidR="00641090">
        <w:t xml:space="preserve"> </w:t>
      </w:r>
      <w:r w:rsidRPr="00796FB3">
        <w:t xml:space="preserve">Утвердить перечень главных администраторов доходов бюджета Фонда </w:t>
      </w:r>
      <w:r w:rsidR="005B5E25">
        <w:br/>
      </w:r>
      <w:r w:rsidRPr="00796FB3">
        <w:t>на 2019 год согласно приложению 1 к настоящему Закону.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 w:rsidRPr="00796FB3">
        <w:t>2.</w:t>
      </w:r>
      <w:r w:rsidR="00367A9A">
        <w:t xml:space="preserve"> </w:t>
      </w:r>
      <w:r w:rsidRPr="00796FB3">
        <w:t>Утвердить перечень главных администраторов источников финансирования дефицита бюджета Фонда согласно приложению 2 к настоящему Закону.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67294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i/>
        </w:rPr>
      </w:pPr>
      <w:r w:rsidRPr="001449C6">
        <w:rPr>
          <w:b/>
          <w:i/>
        </w:rPr>
        <w:t xml:space="preserve">Статья 3. Источники внутреннего финансирования дефицита </w:t>
      </w:r>
    </w:p>
    <w:p w:rsidR="00F67294" w:rsidRPr="001449C6" w:rsidRDefault="00641090" w:rsidP="00F6729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 </w:t>
      </w:r>
      <w:r w:rsidR="00F67294" w:rsidRPr="001449C6">
        <w:rPr>
          <w:b/>
          <w:i/>
        </w:rPr>
        <w:t>бюджета Фонда на 2019 год</w:t>
      </w:r>
    </w:p>
    <w:p w:rsidR="00F67294" w:rsidRPr="00796FB3" w:rsidRDefault="00F67294" w:rsidP="00F6729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96FB3">
        <w:t xml:space="preserve">Утвердить </w:t>
      </w:r>
      <w:hyperlink r:id="rId10" w:history="1">
        <w:r w:rsidRPr="00796FB3">
          <w:t>источники</w:t>
        </w:r>
      </w:hyperlink>
      <w:r w:rsidRPr="00796FB3">
        <w:t xml:space="preserve"> внутреннего финансирования дефицита бюджета Фонда </w:t>
      </w:r>
      <w:r>
        <w:br/>
      </w:r>
      <w:r w:rsidRPr="00796FB3">
        <w:t>на 2019 год согласно приложению 3 к настоящему Закону.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</w:p>
    <w:p w:rsidR="00F67294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1449C6">
        <w:rPr>
          <w:b/>
          <w:i/>
        </w:rPr>
        <w:t xml:space="preserve">Статья 4. Доходы бюджета Фонда на 2019 год и на плановый </w:t>
      </w:r>
    </w:p>
    <w:p w:rsidR="00F67294" w:rsidRPr="001449C6" w:rsidRDefault="00641090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 </w:t>
      </w:r>
      <w:r w:rsidR="00F67294" w:rsidRPr="001449C6">
        <w:rPr>
          <w:b/>
          <w:i/>
        </w:rPr>
        <w:t>период 2020 и 2021 годов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96FB3">
        <w:t>Учесть в бюджете Фонда поступление доходов по кодам классификации доходов бюджетов: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1) </w:t>
      </w:r>
      <w:r w:rsidRPr="00796FB3">
        <w:t>на 2019 год согласно приложению 4 к настоящему Закону;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2) </w:t>
      </w:r>
      <w:r w:rsidRPr="00796FB3">
        <w:t xml:space="preserve">на плановый период 2020 и 2021 годов согласно приложению 5 </w:t>
      </w:r>
      <w:r>
        <w:br/>
      </w:r>
      <w:r w:rsidRPr="00796FB3">
        <w:t>к настоящему Закону.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F67294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1449C6">
        <w:rPr>
          <w:b/>
          <w:i/>
        </w:rPr>
        <w:t>Статья 5.</w:t>
      </w:r>
      <w:r w:rsidR="00206565">
        <w:rPr>
          <w:b/>
          <w:i/>
        </w:rPr>
        <w:t xml:space="preserve"> </w:t>
      </w:r>
      <w:r w:rsidRPr="001449C6">
        <w:rPr>
          <w:b/>
          <w:i/>
        </w:rPr>
        <w:t>Бюджетные ассигнования бюджета Фонда на 2019 год</w:t>
      </w:r>
    </w:p>
    <w:p w:rsidR="00F67294" w:rsidRPr="001449C6" w:rsidRDefault="00641090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</w:t>
      </w:r>
      <w:r w:rsidR="00F67294" w:rsidRPr="001449C6">
        <w:rPr>
          <w:b/>
          <w:i/>
        </w:rPr>
        <w:t>и на плановый период 2020 и 2021 годов</w:t>
      </w:r>
    </w:p>
    <w:p w:rsidR="00F67294" w:rsidRPr="00796FB3" w:rsidRDefault="00F67294" w:rsidP="00F6729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96FB3">
        <w:t>Утвердить распределение бюджетных ассигнований бюджета Фонда по разделам, подразделам, целевым статьям и видам расходов классификации расходов бюджетов: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lastRenderedPageBreak/>
        <w:t xml:space="preserve">1) </w:t>
      </w:r>
      <w:r w:rsidRPr="00796FB3">
        <w:t>на 2019 год согласно приложению 6 к настоящему Закону;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2) </w:t>
      </w:r>
      <w:r w:rsidRPr="00796FB3">
        <w:t xml:space="preserve">на плановый период 2020 и 2021 годов согласно приложению 7 </w:t>
      </w:r>
      <w:r>
        <w:br/>
      </w:r>
      <w:r w:rsidRPr="00796FB3">
        <w:t>к настоящему Закону.</w:t>
      </w:r>
    </w:p>
    <w:p w:rsidR="00F67294" w:rsidRPr="00796FB3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F67294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1449C6">
        <w:rPr>
          <w:b/>
          <w:i/>
        </w:rPr>
        <w:t>Статья 6. Межбюджетные трансферты, получаемые из других</w:t>
      </w:r>
      <w:r w:rsidR="00C03883">
        <w:rPr>
          <w:b/>
          <w:i/>
        </w:rPr>
        <w:t xml:space="preserve"> </w:t>
      </w:r>
      <w:r w:rsidRPr="001449C6">
        <w:rPr>
          <w:b/>
          <w:i/>
        </w:rPr>
        <w:t xml:space="preserve">бюджетов </w:t>
      </w:r>
    </w:p>
    <w:p w:rsidR="00F67294" w:rsidRDefault="00641090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 </w:t>
      </w:r>
      <w:r w:rsidR="00F67294" w:rsidRPr="001449C6">
        <w:rPr>
          <w:b/>
          <w:i/>
        </w:rPr>
        <w:t xml:space="preserve">бюджетной системы Российской Федерации и предоставляемые </w:t>
      </w:r>
    </w:p>
    <w:p w:rsidR="00F67294" w:rsidRPr="001449C6" w:rsidRDefault="00641090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F67294">
        <w:rPr>
          <w:b/>
          <w:i/>
        </w:rPr>
        <w:tab/>
      </w:r>
      <w:r>
        <w:rPr>
          <w:b/>
          <w:i/>
        </w:rPr>
        <w:t xml:space="preserve">        </w:t>
      </w:r>
      <w:r w:rsidR="00F67294" w:rsidRPr="001449C6">
        <w:rPr>
          <w:b/>
          <w:i/>
        </w:rPr>
        <w:t>другим бюджетам бюджетной системы Российской Федерации</w:t>
      </w:r>
    </w:p>
    <w:p w:rsidR="00F67294" w:rsidRPr="00796FB3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6FB3">
        <w:t>1.</w:t>
      </w:r>
      <w:r w:rsidR="00641090">
        <w:t xml:space="preserve"> </w:t>
      </w:r>
      <w:r w:rsidRPr="00796FB3">
        <w:t xml:space="preserve">Утвердить распределение бюджетных </w:t>
      </w:r>
      <w:r w:rsidR="00A20ED9">
        <w:t>ассигнований</w:t>
      </w:r>
      <w:r w:rsidRPr="00796FB3">
        <w:t>, получаемых из других бюджетов бюджетной системы Российской Федерации и предоставляемы</w:t>
      </w:r>
      <w:r>
        <w:t>х</w:t>
      </w:r>
      <w:r w:rsidRPr="00796FB3">
        <w:t xml:space="preserve"> другим бюджетам бюджетной системы Российской Федерации в виде межбюджетных трансфертов, на 2019 год и на плановый период 2020 и 2021 годов согласно приложению 8 к настоящему Закону.</w:t>
      </w:r>
    </w:p>
    <w:p w:rsidR="00F67294" w:rsidRPr="00796FB3" w:rsidRDefault="00F67294" w:rsidP="00F67294">
      <w:pPr>
        <w:spacing w:line="360" w:lineRule="auto"/>
        <w:ind w:firstLine="709"/>
        <w:jc w:val="both"/>
      </w:pPr>
      <w:r w:rsidRPr="00796FB3">
        <w:t>2.</w:t>
      </w:r>
      <w:r w:rsidR="00641090">
        <w:t xml:space="preserve"> </w:t>
      </w:r>
      <w:r w:rsidRPr="00796FB3">
        <w:t xml:space="preserve">Бюджетные ассигнования </w:t>
      </w:r>
      <w:bookmarkStart w:id="0" w:name="YANDEX_63"/>
      <w:bookmarkEnd w:id="0"/>
      <w:r w:rsidRPr="00796FB3">
        <w:t>Фонда, получаемые в виде субвенции на финансовое обеспечение организации обязательного медицинского страхования на территориях субъектов Российской Федерации, направляются:</w:t>
      </w:r>
    </w:p>
    <w:p w:rsidR="00F67294" w:rsidRPr="00796FB3" w:rsidRDefault="00F67294" w:rsidP="00F67294">
      <w:pPr>
        <w:spacing w:line="360" w:lineRule="auto"/>
        <w:ind w:firstLine="709"/>
        <w:jc w:val="both"/>
      </w:pPr>
      <w:r w:rsidRPr="00796FB3">
        <w:t xml:space="preserve">1) на выполнение территориальной программы </w:t>
      </w:r>
      <w:bookmarkStart w:id="1" w:name="YANDEX_43"/>
      <w:bookmarkEnd w:id="1"/>
      <w:r w:rsidRPr="00796FB3">
        <w:t xml:space="preserve">обязательного </w:t>
      </w:r>
      <w:bookmarkStart w:id="2" w:name="YANDEX_44"/>
      <w:bookmarkEnd w:id="2"/>
      <w:r w:rsidRPr="00796FB3">
        <w:t xml:space="preserve">медицинского </w:t>
      </w:r>
      <w:bookmarkStart w:id="3" w:name="YANDEX_45"/>
      <w:bookmarkEnd w:id="3"/>
      <w:r w:rsidRPr="00796FB3">
        <w:t>страхования;</w:t>
      </w:r>
    </w:p>
    <w:p w:rsidR="00F67294" w:rsidRPr="002D6223" w:rsidRDefault="00F67294" w:rsidP="00F67294">
      <w:pPr>
        <w:spacing w:line="360" w:lineRule="auto"/>
        <w:ind w:firstLine="709"/>
        <w:jc w:val="both"/>
      </w:pPr>
      <w:r w:rsidRPr="00796FB3">
        <w:t xml:space="preserve">2) на финансовое обеспечение организации обязательного медицинского страхования на территории Республики </w:t>
      </w:r>
      <w:r>
        <w:t>Саха (Якутия)</w:t>
      </w:r>
      <w:r w:rsidRPr="002D6223">
        <w:t>.</w:t>
      </w:r>
    </w:p>
    <w:p w:rsidR="00F67294" w:rsidRPr="00796FB3" w:rsidRDefault="00F67294" w:rsidP="00F67294">
      <w:pPr>
        <w:autoSpaceDE w:val="0"/>
        <w:autoSpaceDN w:val="0"/>
        <w:spacing w:line="360" w:lineRule="auto"/>
        <w:ind w:firstLine="709"/>
        <w:jc w:val="both"/>
      </w:pPr>
      <w:r w:rsidRPr="00796FB3">
        <w:t xml:space="preserve">3. Установить, что бюджетные ассигнования </w:t>
      </w:r>
      <w:bookmarkStart w:id="4" w:name="YANDEX_115"/>
      <w:bookmarkEnd w:id="4"/>
      <w:r w:rsidRPr="00796FB3">
        <w:t>Фонда, получаемые в виде межбюджетных трансфертов из государственного</w:t>
      </w:r>
      <w:r w:rsidR="00C47245">
        <w:t xml:space="preserve"> </w:t>
      </w:r>
      <w:r w:rsidRPr="00796FB3">
        <w:t xml:space="preserve">бюджета Республики </w:t>
      </w:r>
      <w:r>
        <w:t>Саха (Якутия)</w:t>
      </w:r>
      <w:r w:rsidRPr="00796FB3">
        <w:t>, направляются:</w:t>
      </w:r>
    </w:p>
    <w:p w:rsidR="00F67294" w:rsidRPr="00796FB3" w:rsidRDefault="00F67294" w:rsidP="00F67294">
      <w:pPr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796FB3">
        <w:t xml:space="preserve">1) на дополнительное финансовое обеспечение реализации </w:t>
      </w:r>
      <w:bookmarkStart w:id="5" w:name="YANDEX_117"/>
      <w:bookmarkEnd w:id="5"/>
      <w:r w:rsidRPr="00796FB3">
        <w:t xml:space="preserve">территориальной программы </w:t>
      </w:r>
      <w:bookmarkStart w:id="6" w:name="YANDEX_118"/>
      <w:bookmarkEnd w:id="6"/>
      <w:r w:rsidRPr="00796FB3">
        <w:t xml:space="preserve">обязательного </w:t>
      </w:r>
      <w:bookmarkStart w:id="7" w:name="YANDEX_119"/>
      <w:bookmarkEnd w:id="7"/>
      <w:r w:rsidRPr="00796FB3">
        <w:t xml:space="preserve">медицинского </w:t>
      </w:r>
      <w:bookmarkStart w:id="8" w:name="YANDEX_120"/>
      <w:bookmarkEnd w:id="8"/>
      <w:r w:rsidRPr="00796FB3">
        <w:t xml:space="preserve">страхования в части базовой программы </w:t>
      </w:r>
      <w:bookmarkStart w:id="9" w:name="YANDEX_121"/>
      <w:bookmarkEnd w:id="9"/>
      <w:r w:rsidRPr="00796FB3">
        <w:t xml:space="preserve">обязательного </w:t>
      </w:r>
      <w:bookmarkStart w:id="10" w:name="YANDEX_122"/>
      <w:bookmarkEnd w:id="10"/>
      <w:r w:rsidRPr="00796FB3">
        <w:t xml:space="preserve">медицинского </w:t>
      </w:r>
      <w:bookmarkStart w:id="11" w:name="YANDEX_123"/>
      <w:bookmarkEnd w:id="11"/>
      <w:r w:rsidRPr="00796FB3">
        <w:t>страхования;</w:t>
      </w:r>
    </w:p>
    <w:p w:rsidR="00F67294" w:rsidRPr="00796FB3" w:rsidRDefault="00F67294" w:rsidP="00F67294">
      <w:pPr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796FB3">
        <w:t>2)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p w:rsidR="00F67294" w:rsidRPr="00796FB3" w:rsidRDefault="00F67294" w:rsidP="00F67294">
      <w:pPr>
        <w:spacing w:line="360" w:lineRule="auto"/>
        <w:ind w:firstLine="709"/>
        <w:jc w:val="both"/>
      </w:pPr>
      <w:r w:rsidRPr="00796FB3">
        <w:t>4.</w:t>
      </w:r>
      <w:r w:rsidR="00641090">
        <w:t xml:space="preserve"> </w:t>
      </w:r>
      <w:r w:rsidRPr="00796FB3">
        <w:t xml:space="preserve">Межбюджетные трансферты из бюджетов территориальных фондов обязательного медицинского страхования направляются на возмещение расходов </w:t>
      </w:r>
      <w:r>
        <w:br/>
      </w:r>
      <w:r w:rsidRPr="00796FB3">
        <w:t xml:space="preserve">за медицинскую помощь, оказанную медицинскими организациями Республики </w:t>
      </w:r>
      <w:r>
        <w:t>Саха (Якутия)</w:t>
      </w:r>
      <w:r w:rsidRPr="00796FB3">
        <w:t xml:space="preserve"> застрахованным лицам, которым полис обязательного медицинского страхования выдан за пределами Республики </w:t>
      </w:r>
      <w:r>
        <w:t>Саха (Якутия)</w:t>
      </w:r>
      <w:r w:rsidRPr="00796FB3">
        <w:t>.</w:t>
      </w:r>
    </w:p>
    <w:p w:rsidR="00F67294" w:rsidRDefault="00F67294" w:rsidP="00F67294">
      <w:pPr>
        <w:widowControl w:val="0"/>
        <w:tabs>
          <w:tab w:val="left" w:pos="709"/>
          <w:tab w:val="left" w:pos="993"/>
        </w:tabs>
        <w:spacing w:line="360" w:lineRule="auto"/>
        <w:ind w:firstLine="709"/>
        <w:jc w:val="both"/>
      </w:pPr>
    </w:p>
    <w:p w:rsidR="00160E21" w:rsidRPr="00796FB3" w:rsidRDefault="00160E21" w:rsidP="00F67294">
      <w:pPr>
        <w:widowControl w:val="0"/>
        <w:tabs>
          <w:tab w:val="left" w:pos="709"/>
          <w:tab w:val="left" w:pos="993"/>
        </w:tabs>
        <w:spacing w:line="360" w:lineRule="auto"/>
        <w:ind w:firstLine="709"/>
        <w:jc w:val="both"/>
      </w:pPr>
    </w:p>
    <w:p w:rsidR="00F67294" w:rsidRPr="00183663" w:rsidRDefault="00F67294" w:rsidP="00F67294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i/>
        </w:rPr>
      </w:pPr>
      <w:r w:rsidRPr="00183663">
        <w:rPr>
          <w:b/>
          <w:i/>
        </w:rPr>
        <w:lastRenderedPageBreak/>
        <w:t xml:space="preserve">Статья 7. Нормированный страховой запас Фонда </w:t>
      </w:r>
    </w:p>
    <w:p w:rsidR="00F67294" w:rsidRPr="00796FB3" w:rsidRDefault="00F67294" w:rsidP="00F67294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796FB3">
        <w:t>1. Установить, что нормированный страховой запас в 2019 году и плановом периоде 2020 и 2021 годов не должен превышать 2 500 000,0 тыс. рублей ежегодно.</w:t>
      </w:r>
    </w:p>
    <w:p w:rsidR="00F67294" w:rsidRPr="00796FB3" w:rsidRDefault="00F67294" w:rsidP="00F67294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796FB3">
        <w:t>2. В составе расходов бюджета Фонда формируется нормированный страховой запас, включающий средства:</w:t>
      </w:r>
    </w:p>
    <w:p w:rsidR="00F67294" w:rsidRPr="00796FB3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96FB3">
        <w:rPr>
          <w:bCs/>
        </w:rPr>
        <w:t>1) для дополнительного финансового обеспечения реализации территориальной программы обязательного медицинского страхования;</w:t>
      </w:r>
    </w:p>
    <w:p w:rsidR="00F67294" w:rsidRPr="00796FB3" w:rsidRDefault="00F67294" w:rsidP="00F6729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96FB3">
        <w:rPr>
          <w:bCs/>
        </w:rPr>
        <w:t xml:space="preserve">2) для расчетов за медицинскую помощь, оказанную застрахованным лицам </w:t>
      </w:r>
      <w:r>
        <w:rPr>
          <w:bCs/>
        </w:rPr>
        <w:br/>
      </w:r>
      <w:r w:rsidRPr="00796FB3">
        <w:rPr>
          <w:bCs/>
        </w:rPr>
        <w:t>за пределами территории субъекта Российской Федерации, в котором выдан полис обязательного медицинского страхования;</w:t>
      </w:r>
    </w:p>
    <w:p w:rsidR="00F67294" w:rsidRDefault="00F67294" w:rsidP="00F672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796FB3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7C3867">
        <w:t>монта медицинского оборудования;</w:t>
      </w:r>
    </w:p>
    <w:p w:rsidR="00C47245" w:rsidRPr="00796FB3" w:rsidRDefault="00C47245" w:rsidP="00C472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4) </w:t>
      </w:r>
      <w:r w:rsidRPr="003F75CF">
        <w:t>для софинансирования расходов медицинских организаций на оплату труда врачей и среднего медицинского персонала.</w:t>
      </w:r>
      <w:r>
        <w:t xml:space="preserve"> </w:t>
      </w:r>
    </w:p>
    <w:p w:rsidR="00C47245" w:rsidRDefault="00C47245" w:rsidP="00F67294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i/>
        </w:rPr>
      </w:pPr>
    </w:p>
    <w:p w:rsidR="00F67294" w:rsidRPr="00183663" w:rsidRDefault="00F67294" w:rsidP="00F67294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i/>
        </w:rPr>
      </w:pPr>
      <w:r w:rsidRPr="00183663">
        <w:rPr>
          <w:b/>
          <w:i/>
        </w:rPr>
        <w:t>Статья 8. Особенности исполнения бюджета</w:t>
      </w:r>
      <w:r w:rsidR="00F4704B">
        <w:rPr>
          <w:b/>
          <w:i/>
        </w:rPr>
        <w:t xml:space="preserve"> </w:t>
      </w:r>
      <w:r w:rsidRPr="00183663">
        <w:rPr>
          <w:b/>
          <w:i/>
        </w:rPr>
        <w:t>Фонда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>
        <w:t xml:space="preserve">1. </w:t>
      </w:r>
      <w:r w:rsidRPr="00796FB3">
        <w:t xml:space="preserve">Установить, что в случае получения уведомления о предоставлении субсидий, субвенций, иных межбюджетных трансфертов, имеющих целевое назначение, </w:t>
      </w:r>
      <w:r>
        <w:br/>
      </w:r>
      <w:r w:rsidRPr="00796FB3">
        <w:t xml:space="preserve">и безвозмездных поступлений от физических и юридических лиц сверх объемов, утвержденных законом Республики </w:t>
      </w:r>
      <w:r>
        <w:t>Саха (Якутия)</w:t>
      </w:r>
      <w:r w:rsidRPr="00796FB3">
        <w:t xml:space="preserve"> о бюджете Фонда, а также в случае сокращения (возврата при отсутствии потребности) указанных межбюджетных трансфертов вносятся изменения в сводную бюджетную роспись бюджета Фонда </w:t>
      </w:r>
      <w:r w:rsidR="004B0C69" w:rsidRPr="003F75CF">
        <w:t>в соответствии с решениями руководителя Фонда</w:t>
      </w:r>
      <w:r w:rsidR="00C47245">
        <w:t xml:space="preserve"> </w:t>
      </w:r>
      <w:r w:rsidRPr="00796FB3">
        <w:t>без внесения изменений в настоящий Закон.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>
        <w:t xml:space="preserve">2. </w:t>
      </w:r>
      <w:r w:rsidRPr="00796FB3">
        <w:t>Установить, что доходы, поступившие на счета по учету средств обязательного медицинского страхования направляются на реализацию территориальной программы обязательного медицинского страхования и на формирование нормированного страхового запаса Фонда с соответствующим внесением изменений в сводную бюджетную роспись бюджета Фонда.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  <w:rPr>
          <w:spacing w:val="2"/>
        </w:rPr>
      </w:pPr>
      <w:r>
        <w:t xml:space="preserve">3. </w:t>
      </w:r>
      <w:r w:rsidRPr="00796FB3"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</w:t>
      </w:r>
      <w:r>
        <w:br/>
      </w:r>
      <w:r w:rsidRPr="00796FB3">
        <w:t xml:space="preserve">в реализации территориальной программы обязательного медицинского страхования, </w:t>
      </w:r>
      <w:r>
        <w:br/>
      </w:r>
      <w:r w:rsidRPr="00796FB3">
        <w:t xml:space="preserve">на 2019 год и на плановый период 2020 и 2021 годов в </w:t>
      </w:r>
      <w:r w:rsidRPr="00A20ED9">
        <w:t xml:space="preserve">размере </w:t>
      </w:r>
      <w:r w:rsidR="002E1BC2" w:rsidRPr="00A20ED9">
        <w:t xml:space="preserve">1,1 </w:t>
      </w:r>
      <w:r w:rsidRPr="00A20ED9">
        <w:t>процента</w:t>
      </w:r>
      <w:r w:rsidRPr="00796FB3">
        <w:t xml:space="preserve"> от суммы </w:t>
      </w:r>
      <w:r w:rsidRPr="00796FB3">
        <w:lastRenderedPageBreak/>
        <w:t>средств, поступивших в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>
        <w:rPr>
          <w:spacing w:val="2"/>
        </w:rPr>
        <w:t xml:space="preserve">4. </w:t>
      </w:r>
      <w:r w:rsidRPr="00796FB3">
        <w:rPr>
          <w:spacing w:val="2"/>
        </w:rPr>
        <w:t xml:space="preserve">Установить, что не использованные по состоянию на 1 января 2019 года межбюджетные трансферты подлежат возврату в доход бюджета, </w:t>
      </w:r>
      <w:r w:rsidRPr="00796FB3">
        <w:t xml:space="preserve">из которого они были ранее предоставлены, </w:t>
      </w:r>
      <w:r w:rsidRPr="00796FB3">
        <w:rPr>
          <w:spacing w:val="2"/>
        </w:rPr>
        <w:t>в течение первых 15 рабочих дней текущего финансового года.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  <w:r>
        <w:rPr>
          <w:spacing w:val="2"/>
        </w:rPr>
        <w:t xml:space="preserve">5. </w:t>
      </w:r>
      <w:r w:rsidRPr="00796FB3">
        <w:rPr>
          <w:spacing w:val="2"/>
        </w:rPr>
        <w:t xml:space="preserve">Установить, что не использованные по состоянию на 1 января 2019 года </w:t>
      </w:r>
      <w:r w:rsidRPr="00796FB3">
        <w:t xml:space="preserve">межбюджетные трансферты, согласованные с Федеральным фондом обязательного медицинского страхования или Министерством финансов Республики </w:t>
      </w:r>
      <w:r>
        <w:t>Саха (Якутия)</w:t>
      </w:r>
      <w:r>
        <w:br/>
      </w:r>
      <w:r w:rsidRPr="00796FB3">
        <w:t xml:space="preserve">в объеме, не превышающем остатка указанных межбюджетных трансфертов, могут быть </w:t>
      </w:r>
      <w:r w:rsidRPr="00796FB3">
        <w:rPr>
          <w:spacing w:val="2"/>
        </w:rPr>
        <w:t>возвращены в доход бюджета Фонда и направлены на</w:t>
      </w:r>
      <w:r w:rsidRPr="00796FB3">
        <w:t xml:space="preserve"> цели, соответствующие ранее установленным целям их предоставления, с </w:t>
      </w:r>
      <w:r>
        <w:t>со</w:t>
      </w:r>
      <w:r w:rsidRPr="00796FB3">
        <w:t xml:space="preserve">ответствующим внесением изменений </w:t>
      </w:r>
      <w:r>
        <w:br/>
      </w:r>
      <w:r w:rsidRPr="00796FB3">
        <w:t>в сводную бюджетную роспись бюджета Фонда</w:t>
      </w:r>
      <w:r w:rsidRPr="00796FB3">
        <w:rPr>
          <w:spacing w:val="2"/>
        </w:rPr>
        <w:t xml:space="preserve"> в 2019 году.</w:t>
      </w:r>
    </w:p>
    <w:p w:rsidR="00F67294" w:rsidRPr="00796FB3" w:rsidRDefault="00F67294" w:rsidP="00F67294">
      <w:pPr>
        <w:widowControl w:val="0"/>
        <w:spacing w:line="360" w:lineRule="auto"/>
        <w:ind w:firstLine="709"/>
        <w:jc w:val="both"/>
      </w:pPr>
    </w:p>
    <w:p w:rsidR="00F67294" w:rsidRPr="00183663" w:rsidRDefault="00F67294" w:rsidP="00F67294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i/>
        </w:rPr>
      </w:pPr>
      <w:r w:rsidRPr="00183663">
        <w:rPr>
          <w:b/>
          <w:i/>
        </w:rPr>
        <w:t>Статья 9.</w:t>
      </w:r>
      <w:r w:rsidR="00A20ED9">
        <w:rPr>
          <w:b/>
          <w:i/>
        </w:rPr>
        <w:t xml:space="preserve"> </w:t>
      </w:r>
      <w:r w:rsidRPr="00183663">
        <w:rPr>
          <w:b/>
          <w:i/>
        </w:rPr>
        <w:t>Вступление в силу настоящего Закона</w:t>
      </w:r>
    </w:p>
    <w:p w:rsidR="00F67294" w:rsidRDefault="00F67294" w:rsidP="00F67294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796FB3">
        <w:t xml:space="preserve">Настоящий </w:t>
      </w:r>
      <w:r>
        <w:t>З</w:t>
      </w:r>
      <w:r w:rsidRPr="00796FB3">
        <w:t>акон вступает в силу с 1 января 2019 года.</w:t>
      </w:r>
    </w:p>
    <w:p w:rsidR="00C5792C" w:rsidRDefault="00C5792C" w:rsidP="00C5792C">
      <w:pPr>
        <w:spacing w:line="360" w:lineRule="auto"/>
        <w:ind w:firstLine="709"/>
      </w:pPr>
    </w:p>
    <w:p w:rsidR="00160E21" w:rsidRDefault="00160E21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</w:t>
      </w:r>
      <w:r w:rsidR="00F67294">
        <w:rPr>
          <w:rFonts w:eastAsia="Calibri"/>
          <w:i/>
          <w:lang w:eastAsia="en-US"/>
        </w:rPr>
        <w:t>Саха (Якутия)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754A0F">
        <w:rPr>
          <w:rFonts w:eastAsia="Calibri"/>
          <w:i/>
          <w:lang w:eastAsia="en-US"/>
        </w:rPr>
        <w:t xml:space="preserve">19 </w:t>
      </w:r>
      <w:r w:rsidR="00160E21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972DD1">
        <w:rPr>
          <w:rFonts w:eastAsia="Calibri"/>
          <w:i/>
          <w:lang w:eastAsia="en-US"/>
        </w:rPr>
        <w:t>2079-</w:t>
      </w:r>
      <w:bookmarkStart w:id="12" w:name="_GoBack"/>
      <w:bookmarkEnd w:id="12"/>
      <w:r w:rsidRPr="00066716">
        <w:rPr>
          <w:rFonts w:eastAsia="Calibri"/>
          <w:i/>
          <w:lang w:eastAsia="en-US"/>
        </w:rPr>
        <w:t xml:space="preserve">  З № </w:t>
      </w:r>
      <w:r w:rsidR="00754A0F">
        <w:rPr>
          <w:rFonts w:eastAsia="Calibri"/>
          <w:i/>
          <w:lang w:eastAsia="en-US"/>
        </w:rPr>
        <w:t>49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F6729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33" w:rsidRDefault="007B6B33" w:rsidP="00F67294">
      <w:r>
        <w:separator/>
      </w:r>
    </w:p>
  </w:endnote>
  <w:endnote w:type="continuationSeparator" w:id="0">
    <w:p w:rsidR="007B6B33" w:rsidRDefault="007B6B33" w:rsidP="00F6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33" w:rsidRDefault="007B6B33" w:rsidP="00F67294">
      <w:r>
        <w:separator/>
      </w:r>
    </w:p>
  </w:footnote>
  <w:footnote w:type="continuationSeparator" w:id="0">
    <w:p w:rsidR="007B6B33" w:rsidRDefault="007B6B33" w:rsidP="00F6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5E" w:rsidRDefault="008340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2DD1">
      <w:rPr>
        <w:noProof/>
      </w:rPr>
      <w:t>5</w:t>
    </w:r>
    <w:r>
      <w:rPr>
        <w:noProof/>
      </w:rPr>
      <w:fldChar w:fldCharType="end"/>
    </w:r>
  </w:p>
  <w:p w:rsidR="00100C5E" w:rsidRDefault="00100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BEE"/>
    <w:multiLevelType w:val="hybridMultilevel"/>
    <w:tmpl w:val="8C5416BC"/>
    <w:lvl w:ilvl="0" w:tplc="3DB6D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B78D7"/>
    <w:multiLevelType w:val="hybridMultilevel"/>
    <w:tmpl w:val="1242EBCE"/>
    <w:lvl w:ilvl="0" w:tplc="A5982798">
      <w:start w:val="1"/>
      <w:numFmt w:val="decimal"/>
      <w:lvlText w:val="%1."/>
      <w:lvlJc w:val="left"/>
      <w:pPr>
        <w:tabs>
          <w:tab w:val="num" w:pos="2254"/>
        </w:tabs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F0F6CBE"/>
    <w:multiLevelType w:val="hybridMultilevel"/>
    <w:tmpl w:val="55D0A7A2"/>
    <w:lvl w:ilvl="0" w:tplc="4AF2B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7F24F6"/>
    <w:multiLevelType w:val="hybridMultilevel"/>
    <w:tmpl w:val="AF422056"/>
    <w:lvl w:ilvl="0" w:tplc="FFB6AE6A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FA066EB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94"/>
    <w:rsid w:val="0003475D"/>
    <w:rsid w:val="00052D82"/>
    <w:rsid w:val="00067523"/>
    <w:rsid w:val="000B0113"/>
    <w:rsid w:val="00100C5E"/>
    <w:rsid w:val="001369BA"/>
    <w:rsid w:val="00160E21"/>
    <w:rsid w:val="001C2C0D"/>
    <w:rsid w:val="001D73C2"/>
    <w:rsid w:val="00206565"/>
    <w:rsid w:val="0026222D"/>
    <w:rsid w:val="002D6223"/>
    <w:rsid w:val="002E1BC2"/>
    <w:rsid w:val="00367A9A"/>
    <w:rsid w:val="003F75CF"/>
    <w:rsid w:val="004574B8"/>
    <w:rsid w:val="004B0C69"/>
    <w:rsid w:val="004B1CBC"/>
    <w:rsid w:val="004C2432"/>
    <w:rsid w:val="004C7798"/>
    <w:rsid w:val="00580018"/>
    <w:rsid w:val="005A1EBF"/>
    <w:rsid w:val="005B5E25"/>
    <w:rsid w:val="00641090"/>
    <w:rsid w:val="00683AAE"/>
    <w:rsid w:val="0070788D"/>
    <w:rsid w:val="00754A0F"/>
    <w:rsid w:val="007A5974"/>
    <w:rsid w:val="007B68F8"/>
    <w:rsid w:val="007B6B33"/>
    <w:rsid w:val="007C3867"/>
    <w:rsid w:val="008209F0"/>
    <w:rsid w:val="0083405D"/>
    <w:rsid w:val="00873B2F"/>
    <w:rsid w:val="008B4A98"/>
    <w:rsid w:val="008D101F"/>
    <w:rsid w:val="00972DD1"/>
    <w:rsid w:val="00A20ED9"/>
    <w:rsid w:val="00A237B1"/>
    <w:rsid w:val="00A57731"/>
    <w:rsid w:val="00A80E88"/>
    <w:rsid w:val="00C03883"/>
    <w:rsid w:val="00C47245"/>
    <w:rsid w:val="00C5792C"/>
    <w:rsid w:val="00DA10B6"/>
    <w:rsid w:val="00DB0507"/>
    <w:rsid w:val="00DE2963"/>
    <w:rsid w:val="00F4704B"/>
    <w:rsid w:val="00F6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6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294"/>
    <w:rPr>
      <w:sz w:val="24"/>
      <w:szCs w:val="24"/>
    </w:rPr>
  </w:style>
  <w:style w:type="paragraph" w:styleId="a7">
    <w:name w:val="footer"/>
    <w:basedOn w:val="a"/>
    <w:link w:val="a8"/>
    <w:rsid w:val="00F6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672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6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294"/>
    <w:rPr>
      <w:sz w:val="24"/>
      <w:szCs w:val="24"/>
    </w:rPr>
  </w:style>
  <w:style w:type="paragraph" w:styleId="a7">
    <w:name w:val="footer"/>
    <w:basedOn w:val="a"/>
    <w:link w:val="a8"/>
    <w:rsid w:val="00F6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67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4246A8756662D5CD7A4F32D9FE278A0ECA7184B9B34B914AB82067F8D2BC06AFAF16690A56A12961A3F8R8I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A6E0-346A-4B10-A2EE-488E0A40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Зн</Template>
  <TotalTime>99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22</cp:revision>
  <cp:lastPrinted>2018-12-22T02:10:00Z</cp:lastPrinted>
  <dcterms:created xsi:type="dcterms:W3CDTF">2018-12-12T08:15:00Z</dcterms:created>
  <dcterms:modified xsi:type="dcterms:W3CDTF">2018-12-26T06:14:00Z</dcterms:modified>
</cp:coreProperties>
</file>