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4361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D336D" w:rsidRDefault="007B61A0" w:rsidP="007D336D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7D336D" w:rsidRPr="007D336D">
        <w:rPr>
          <w:b/>
          <w:bCs/>
          <w:smallCaps/>
        </w:rPr>
        <w:t xml:space="preserve"> </w:t>
      </w:r>
      <w:r w:rsidR="007D336D">
        <w:rPr>
          <w:b/>
          <w:bCs/>
          <w:smallCaps/>
        </w:rPr>
        <w:t>«</w:t>
      </w:r>
      <w:r w:rsidR="007D336D" w:rsidRPr="007D336D">
        <w:rPr>
          <w:b/>
          <w:bCs/>
          <w:smallCaps/>
        </w:rPr>
        <w:t>О бюджете Территориального</w:t>
      </w:r>
    </w:p>
    <w:p w:rsidR="007D336D" w:rsidRDefault="007D336D" w:rsidP="007D336D">
      <w:pPr>
        <w:spacing w:line="360" w:lineRule="auto"/>
        <w:jc w:val="center"/>
        <w:rPr>
          <w:b/>
          <w:bCs/>
          <w:smallCaps/>
        </w:rPr>
      </w:pPr>
      <w:r w:rsidRPr="007D336D">
        <w:rPr>
          <w:b/>
          <w:bCs/>
          <w:smallCaps/>
        </w:rPr>
        <w:t xml:space="preserve">фонда обязательного медицинского страхования Республики Саха (Якутия) </w:t>
      </w:r>
    </w:p>
    <w:p w:rsidR="007B61A0" w:rsidRPr="00F1715D" w:rsidRDefault="007D336D" w:rsidP="007D336D">
      <w:pPr>
        <w:spacing w:line="360" w:lineRule="auto"/>
        <w:jc w:val="center"/>
        <w:rPr>
          <w:b/>
          <w:smallCaps/>
        </w:rPr>
      </w:pPr>
      <w:r w:rsidRPr="007D336D">
        <w:rPr>
          <w:b/>
          <w:bCs/>
          <w:smallCaps/>
        </w:rPr>
        <w:t>на 2019 год и на плановый период 2020 и 2021 годов</w:t>
      </w:r>
      <w:r w:rsidR="00B4361F">
        <w:rPr>
          <w:b/>
          <w:bCs/>
          <w:smallCaps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D336D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7D336D">
        <w:t>«</w:t>
      </w:r>
      <w:r w:rsidR="007D336D" w:rsidRPr="007D336D">
        <w:rPr>
          <w:bCs/>
        </w:rPr>
        <w:t xml:space="preserve">О бюджете Территориального фонда обязательного медицинского страхования Республики Саха (Якутия) на 2019 год </w:t>
      </w:r>
      <w:r w:rsidR="007D336D">
        <w:rPr>
          <w:bCs/>
        </w:rPr>
        <w:br/>
      </w:r>
      <w:r w:rsidR="007D336D" w:rsidRPr="007D336D">
        <w:rPr>
          <w:bCs/>
        </w:rPr>
        <w:t>и на плановый период 2020 и 2021 годов»</w:t>
      </w:r>
      <w:r>
        <w:t xml:space="preserve"> и направить его для подписания </w:t>
      </w:r>
      <w:r w:rsidR="007D336D">
        <w:br/>
      </w:r>
      <w:r>
        <w:t>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E53602">
        <w:rPr>
          <w:i/>
        </w:rPr>
        <w:t xml:space="preserve">19 </w:t>
      </w:r>
      <w:r w:rsidR="007D336D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B4361F">
        <w:rPr>
          <w:i/>
        </w:rPr>
        <w:t xml:space="preserve">    </w:t>
      </w:r>
      <w:bookmarkStart w:id="0" w:name="_GoBack"/>
      <w:bookmarkEnd w:id="0"/>
      <w:r w:rsidRPr="00F1715D">
        <w:rPr>
          <w:i/>
        </w:rPr>
        <w:t xml:space="preserve">    З № </w:t>
      </w:r>
      <w:r w:rsidR="00E53602">
        <w:rPr>
          <w:i/>
        </w:rPr>
        <w:t>50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36D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7D336D"/>
    <w:rsid w:val="008209F0"/>
    <w:rsid w:val="00A237B1"/>
    <w:rsid w:val="00A80E88"/>
    <w:rsid w:val="00B4361F"/>
    <w:rsid w:val="00E53602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2018-12-19T00:16:00Z</dcterms:created>
  <dcterms:modified xsi:type="dcterms:W3CDTF">2018-12-21T01:15:00Z</dcterms:modified>
</cp:coreProperties>
</file>