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14121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4A6A25" w:rsidRPr="004A6A25" w:rsidRDefault="004A6A25" w:rsidP="004A6A25">
      <w:pPr>
        <w:pStyle w:val="ConsPlusTitle"/>
        <w:spacing w:line="360" w:lineRule="auto"/>
        <w:jc w:val="center"/>
        <w:rPr>
          <w:smallCaps/>
        </w:rPr>
      </w:pPr>
      <w:r w:rsidRPr="004A6A25">
        <w:rPr>
          <w:smallCaps/>
        </w:rPr>
        <w:t>О внесении изменения в статью 15 Закона Республики Саха (Якутия)</w:t>
      </w:r>
    </w:p>
    <w:p w:rsidR="004A6A25" w:rsidRPr="004A6A25" w:rsidRDefault="004A6A25" w:rsidP="004A6A25">
      <w:pPr>
        <w:pStyle w:val="ConsPlusTitle"/>
        <w:spacing w:line="360" w:lineRule="auto"/>
        <w:jc w:val="center"/>
        <w:rPr>
          <w:smallCaps/>
        </w:rPr>
      </w:pPr>
      <w:r w:rsidRPr="004A6A25">
        <w:rPr>
          <w:smallCaps/>
        </w:rPr>
        <w:t>«О драгоценных металлах и драгоценных камнях»</w:t>
      </w:r>
    </w:p>
    <w:p w:rsidR="004A6A25" w:rsidRPr="004A6A25" w:rsidRDefault="004A6A25" w:rsidP="004A6A25">
      <w:pPr>
        <w:pStyle w:val="ConsPlusTitle"/>
        <w:spacing w:line="360" w:lineRule="auto"/>
        <w:ind w:firstLine="709"/>
        <w:jc w:val="both"/>
      </w:pPr>
    </w:p>
    <w:p w:rsidR="004A6A25" w:rsidRPr="004A6A25" w:rsidRDefault="004A6A25" w:rsidP="004A6A25">
      <w:pPr>
        <w:pStyle w:val="ConsPlusTitle"/>
        <w:spacing w:line="360" w:lineRule="auto"/>
        <w:ind w:firstLine="709"/>
        <w:jc w:val="both"/>
      </w:pPr>
    </w:p>
    <w:p w:rsidR="004A6A25" w:rsidRPr="004A6A25" w:rsidRDefault="004A6A25" w:rsidP="004A6A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i/>
        </w:rPr>
      </w:pPr>
      <w:r w:rsidRPr="004A6A25">
        <w:rPr>
          <w:b/>
          <w:i/>
        </w:rPr>
        <w:t>Статья 1</w:t>
      </w:r>
    </w:p>
    <w:p w:rsidR="004A6A25" w:rsidRDefault="004A6A25" w:rsidP="004A6A2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6A25">
        <w:rPr>
          <w:bCs/>
        </w:rPr>
        <w:t xml:space="preserve">Внести в часть 3 статьи 15 Закона Республики Саха (Якутия) от 24 ноября </w:t>
      </w:r>
      <w:r>
        <w:rPr>
          <w:bCs/>
        </w:rPr>
        <w:br/>
      </w:r>
      <w:r w:rsidRPr="004A6A25">
        <w:rPr>
          <w:bCs/>
        </w:rPr>
        <w:t xml:space="preserve">1998 года З </w:t>
      </w:r>
      <w:r>
        <w:rPr>
          <w:bCs/>
        </w:rPr>
        <w:t>№</w:t>
      </w:r>
      <w:r w:rsidRPr="004A6A25">
        <w:rPr>
          <w:bCs/>
        </w:rPr>
        <w:t xml:space="preserve"> 45-II «О драгоценных металлах и драгоценных камнях» </w:t>
      </w:r>
      <w:r w:rsidRPr="004A6A25">
        <w:t>изменение, заменив  слова «инкассации банков» словами «инкассации кредитных организаций».</w:t>
      </w:r>
    </w:p>
    <w:p w:rsidR="004A6A25" w:rsidRPr="004A6A25" w:rsidRDefault="004A6A25" w:rsidP="004A6A25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A6A25" w:rsidRPr="004A6A25" w:rsidRDefault="004A6A25" w:rsidP="004A6A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i/>
        </w:rPr>
      </w:pPr>
      <w:r w:rsidRPr="004A6A25">
        <w:rPr>
          <w:b/>
          <w:i/>
        </w:rPr>
        <w:t>Статья 2</w:t>
      </w:r>
    </w:p>
    <w:p w:rsidR="004A6A25" w:rsidRPr="004A6A25" w:rsidRDefault="004A6A25" w:rsidP="004A6A2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6A25">
        <w:t xml:space="preserve">Настоящий </w:t>
      </w:r>
      <w:r>
        <w:t>З</w:t>
      </w:r>
      <w:r w:rsidRPr="004A6A25">
        <w:t>акон вступает в силу после дня его официального опубликования.</w:t>
      </w:r>
    </w:p>
    <w:p w:rsidR="004A6A25" w:rsidRPr="004A6A25" w:rsidRDefault="004A6A25" w:rsidP="004A6A25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5792C" w:rsidRPr="004A6A25" w:rsidRDefault="00C5792C" w:rsidP="004A6A25">
      <w:pPr>
        <w:spacing w:line="360" w:lineRule="auto"/>
        <w:ind w:firstLine="709"/>
        <w:jc w:val="both"/>
      </w:pP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D2003B">
        <w:rPr>
          <w:rFonts w:eastAsia="Calibri"/>
          <w:i/>
          <w:lang w:eastAsia="en-US"/>
        </w:rPr>
        <w:t xml:space="preserve">19 </w:t>
      </w:r>
      <w:r w:rsidR="004A6A25">
        <w:rPr>
          <w:rFonts w:eastAsia="Calibri"/>
          <w:i/>
          <w:lang w:eastAsia="en-US"/>
        </w:rPr>
        <w:t>декабря 2018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14121A">
        <w:rPr>
          <w:rFonts w:eastAsia="Calibri"/>
          <w:i/>
          <w:lang w:eastAsia="en-US"/>
        </w:rPr>
        <w:t>2068-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D2003B">
        <w:rPr>
          <w:rFonts w:eastAsia="Calibri"/>
          <w:i/>
          <w:lang w:eastAsia="en-US"/>
        </w:rPr>
        <w:t>61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A25"/>
    <w:rsid w:val="0003475D"/>
    <w:rsid w:val="00067523"/>
    <w:rsid w:val="001369BA"/>
    <w:rsid w:val="0014121A"/>
    <w:rsid w:val="001C2C0D"/>
    <w:rsid w:val="001D73C2"/>
    <w:rsid w:val="0026222D"/>
    <w:rsid w:val="00432BE2"/>
    <w:rsid w:val="004A6A25"/>
    <w:rsid w:val="004C7798"/>
    <w:rsid w:val="005A1EBF"/>
    <w:rsid w:val="0070788D"/>
    <w:rsid w:val="007A5974"/>
    <w:rsid w:val="007B68F8"/>
    <w:rsid w:val="008209F0"/>
    <w:rsid w:val="008D101F"/>
    <w:rsid w:val="00A237B1"/>
    <w:rsid w:val="00A80E88"/>
    <w:rsid w:val="00C5792C"/>
    <w:rsid w:val="00D2003B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customStyle="1" w:styleId="ConsPlusTitle">
    <w:name w:val="ConsPlusTitle"/>
    <w:rsid w:val="004A6A2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2018-12-19T06:37:00Z</cp:lastPrinted>
  <dcterms:created xsi:type="dcterms:W3CDTF">2018-12-18T06:10:00Z</dcterms:created>
  <dcterms:modified xsi:type="dcterms:W3CDTF">2018-12-25T02:32:00Z</dcterms:modified>
</cp:coreProperties>
</file>