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320908"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E3467C" w:rsidRPr="00E3467C" w:rsidRDefault="00E3467C" w:rsidP="00E3467C">
      <w:pPr>
        <w:spacing w:line="360" w:lineRule="auto"/>
        <w:jc w:val="center"/>
        <w:rPr>
          <w:rFonts w:eastAsia="Calibri"/>
          <w:b/>
          <w:smallCaps/>
          <w:color w:val="000000"/>
          <w:lang w:eastAsia="en-US"/>
        </w:rPr>
      </w:pPr>
      <w:r w:rsidRPr="00E3467C">
        <w:rPr>
          <w:rFonts w:eastAsia="Calibri"/>
          <w:b/>
          <w:smallCaps/>
          <w:color w:val="000000"/>
          <w:lang w:eastAsia="en-US"/>
        </w:rPr>
        <w:t>О порядке определения границ прилегающих территорий</w:t>
      </w:r>
    </w:p>
    <w:p w:rsidR="00E3467C" w:rsidRPr="00E3467C" w:rsidRDefault="00E3467C" w:rsidP="00E3467C">
      <w:pPr>
        <w:spacing w:line="360" w:lineRule="auto"/>
        <w:jc w:val="center"/>
        <w:rPr>
          <w:rFonts w:eastAsia="Calibri"/>
          <w:b/>
          <w:smallCaps/>
          <w:color w:val="000000"/>
          <w:lang w:eastAsia="en-US"/>
        </w:rPr>
      </w:pPr>
      <w:r w:rsidRPr="00E3467C">
        <w:rPr>
          <w:rFonts w:eastAsia="Calibri"/>
          <w:b/>
          <w:smallCaps/>
          <w:color w:val="000000"/>
          <w:lang w:eastAsia="en-US"/>
        </w:rPr>
        <w:t>в правилах благоустройства территорий муниципальных образований Республики Саха (Якутия)</w:t>
      </w:r>
    </w:p>
    <w:p w:rsidR="00E3467C" w:rsidRDefault="00E3467C" w:rsidP="00E3467C">
      <w:pPr>
        <w:autoSpaceDE w:val="0"/>
        <w:autoSpaceDN w:val="0"/>
        <w:adjustRightInd w:val="0"/>
        <w:spacing w:line="360" w:lineRule="auto"/>
        <w:ind w:firstLine="709"/>
        <w:jc w:val="both"/>
        <w:outlineLvl w:val="0"/>
        <w:rPr>
          <w:rFonts w:eastAsia="Calibri"/>
          <w:bCs/>
          <w:lang w:eastAsia="en-US"/>
        </w:rPr>
      </w:pPr>
    </w:p>
    <w:p w:rsidR="00E3467C" w:rsidRPr="00E3467C" w:rsidRDefault="00E3467C" w:rsidP="00E3467C">
      <w:pPr>
        <w:autoSpaceDE w:val="0"/>
        <w:autoSpaceDN w:val="0"/>
        <w:adjustRightInd w:val="0"/>
        <w:spacing w:line="360" w:lineRule="auto"/>
        <w:ind w:firstLine="709"/>
        <w:jc w:val="both"/>
        <w:outlineLvl w:val="0"/>
        <w:rPr>
          <w:rFonts w:eastAsia="Calibri"/>
          <w:bCs/>
          <w:lang w:eastAsia="en-US"/>
        </w:rPr>
      </w:pPr>
    </w:p>
    <w:p w:rsidR="00E3467C" w:rsidRPr="00E3467C" w:rsidRDefault="00E3467C" w:rsidP="00E3467C">
      <w:pPr>
        <w:spacing w:line="360" w:lineRule="auto"/>
        <w:ind w:firstLine="709"/>
        <w:jc w:val="both"/>
        <w:rPr>
          <w:rFonts w:eastAsia="Calibri"/>
          <w:bCs/>
          <w:lang w:eastAsia="en-US"/>
        </w:rPr>
      </w:pPr>
      <w:r w:rsidRPr="00E3467C">
        <w:rPr>
          <w:rFonts w:eastAsia="Calibri"/>
          <w:bCs/>
          <w:lang w:eastAsia="en-US"/>
        </w:rPr>
        <w:t>Настоящий Закон в соответствии с положениями Градостроительного кодекса Российской Федерации и Федерального закона от 6 октября 2003 года № 131-ФЗ</w:t>
      </w:r>
      <w:r w:rsidRPr="00E3467C">
        <w:rPr>
          <w:rFonts w:eastAsia="Calibri"/>
          <w:bCs/>
          <w:lang w:eastAsia="en-US"/>
        </w:rPr>
        <w:br/>
        <w:t>«Об общих принципах организации местного самоуправления в Российской Федерации» устанавливает порядок определения границ прилегающих территорий в правилах благоустройства территорий муниципальных образований Республики Саха (Якутия).</w:t>
      </w:r>
    </w:p>
    <w:p w:rsidR="00E3467C" w:rsidRPr="00E3467C" w:rsidRDefault="00E3467C" w:rsidP="00E3467C">
      <w:pPr>
        <w:spacing w:line="360" w:lineRule="auto"/>
        <w:ind w:firstLine="709"/>
        <w:jc w:val="both"/>
        <w:rPr>
          <w:rFonts w:eastAsia="Calibri"/>
          <w:bCs/>
          <w:lang w:eastAsia="en-US"/>
        </w:rPr>
      </w:pPr>
    </w:p>
    <w:p w:rsidR="00E3467C" w:rsidRPr="00E3467C" w:rsidRDefault="00E3467C" w:rsidP="00E3467C">
      <w:pPr>
        <w:spacing w:line="360" w:lineRule="auto"/>
        <w:ind w:firstLine="709"/>
        <w:jc w:val="both"/>
        <w:rPr>
          <w:rFonts w:eastAsia="Calibri"/>
          <w:b/>
          <w:bCs/>
          <w:i/>
          <w:lang w:eastAsia="en-US"/>
        </w:rPr>
      </w:pPr>
      <w:r w:rsidRPr="00E3467C">
        <w:rPr>
          <w:rFonts w:eastAsia="Calibri"/>
          <w:b/>
          <w:bCs/>
          <w:i/>
          <w:lang w:eastAsia="en-US"/>
        </w:rPr>
        <w:t>Статья 1. Общие положения</w:t>
      </w:r>
    </w:p>
    <w:p w:rsidR="00E3467C" w:rsidRDefault="00E3467C" w:rsidP="00E3467C">
      <w:pPr>
        <w:widowControl w:val="0"/>
        <w:autoSpaceDE w:val="0"/>
        <w:autoSpaceDN w:val="0"/>
        <w:spacing w:line="360" w:lineRule="auto"/>
        <w:ind w:firstLine="709"/>
        <w:jc w:val="both"/>
        <w:rPr>
          <w:bCs/>
        </w:rPr>
      </w:pPr>
      <w:r w:rsidRPr="00E3467C">
        <w:rPr>
          <w:bCs/>
        </w:rPr>
        <w:t xml:space="preserve">Границы прилегающих территорий определяются органами местного самоуправления </w:t>
      </w:r>
      <w:r w:rsidR="00903806">
        <w:rPr>
          <w:bCs/>
        </w:rPr>
        <w:t xml:space="preserve">в </w:t>
      </w:r>
      <w:r w:rsidRPr="00E3467C">
        <w:rPr>
          <w:bCs/>
        </w:rPr>
        <w:t>правила</w:t>
      </w:r>
      <w:r w:rsidR="00903806">
        <w:rPr>
          <w:bCs/>
        </w:rPr>
        <w:t>х</w:t>
      </w:r>
      <w:r w:rsidRPr="00E3467C">
        <w:rPr>
          <w:bCs/>
        </w:rPr>
        <w:t xml:space="preserve"> благоустройства территори</w:t>
      </w:r>
      <w:r w:rsidR="00903806">
        <w:rPr>
          <w:bCs/>
        </w:rPr>
        <w:t>й</w:t>
      </w:r>
      <w:r w:rsidRPr="00E3467C">
        <w:rPr>
          <w:bCs/>
        </w:rPr>
        <w:t xml:space="preserve"> муниципальных образований </w:t>
      </w:r>
      <w:r w:rsidRPr="00E3467C">
        <w:t xml:space="preserve">Республики Саха (Якутия) </w:t>
      </w:r>
      <w:r w:rsidRPr="00E3467C">
        <w:rPr>
          <w:bCs/>
        </w:rPr>
        <w:t>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w:t>
      </w:r>
      <w:r w:rsidRPr="00E3467C">
        <w:rPr>
          <w:bCs/>
        </w:rPr>
        <w:br/>
        <w:t>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3467C">
        <w:rPr>
          <w:bCs/>
        </w:rPr>
        <w:br/>
        <w:t>в содержании прилегающих территорий.</w:t>
      </w:r>
    </w:p>
    <w:p w:rsidR="00903806" w:rsidRDefault="00903806" w:rsidP="00903806">
      <w:pPr>
        <w:spacing w:line="360" w:lineRule="auto"/>
        <w:ind w:firstLine="709"/>
        <w:jc w:val="both"/>
        <w:rPr>
          <w:rFonts w:eastAsia="Calibri"/>
          <w:b/>
          <w:bCs/>
          <w:i/>
          <w:lang w:eastAsia="en-US"/>
        </w:rPr>
      </w:pPr>
    </w:p>
    <w:p w:rsidR="00903806" w:rsidRPr="00E3467C" w:rsidRDefault="00903806" w:rsidP="00903806">
      <w:pPr>
        <w:spacing w:line="360" w:lineRule="auto"/>
        <w:ind w:firstLine="709"/>
        <w:jc w:val="both"/>
        <w:rPr>
          <w:rFonts w:eastAsia="Calibri"/>
          <w:b/>
          <w:bCs/>
          <w:i/>
          <w:lang w:eastAsia="en-US"/>
        </w:rPr>
      </w:pPr>
      <w:r w:rsidRPr="00E3467C">
        <w:rPr>
          <w:rFonts w:eastAsia="Calibri"/>
          <w:b/>
          <w:bCs/>
          <w:i/>
          <w:lang w:eastAsia="en-US"/>
        </w:rPr>
        <w:t xml:space="preserve">Статья </w:t>
      </w:r>
      <w:r>
        <w:rPr>
          <w:rFonts w:eastAsia="Calibri"/>
          <w:b/>
          <w:bCs/>
          <w:i/>
          <w:lang w:eastAsia="en-US"/>
        </w:rPr>
        <w:t>2</w:t>
      </w:r>
      <w:r w:rsidRPr="00E3467C">
        <w:rPr>
          <w:rFonts w:eastAsia="Calibri"/>
          <w:b/>
          <w:bCs/>
          <w:i/>
          <w:lang w:eastAsia="en-US"/>
        </w:rPr>
        <w:t>. О</w:t>
      </w:r>
      <w:r>
        <w:rPr>
          <w:rFonts w:eastAsia="Calibri"/>
          <w:b/>
          <w:bCs/>
          <w:i/>
          <w:lang w:eastAsia="en-US"/>
        </w:rPr>
        <w:t>сновные</w:t>
      </w:r>
      <w:r w:rsidRPr="00E3467C">
        <w:rPr>
          <w:rFonts w:eastAsia="Calibri"/>
          <w:b/>
          <w:bCs/>
          <w:i/>
          <w:lang w:eastAsia="en-US"/>
        </w:rPr>
        <w:t xml:space="preserve"> по</w:t>
      </w:r>
      <w:r>
        <w:rPr>
          <w:rFonts w:eastAsia="Calibri"/>
          <w:b/>
          <w:bCs/>
          <w:i/>
          <w:lang w:eastAsia="en-US"/>
        </w:rPr>
        <w:t>няти</w:t>
      </w:r>
      <w:r w:rsidRPr="00E3467C">
        <w:rPr>
          <w:rFonts w:eastAsia="Calibri"/>
          <w:b/>
          <w:bCs/>
          <w:i/>
          <w:lang w:eastAsia="en-US"/>
        </w:rPr>
        <w:t>я</w:t>
      </w:r>
      <w:r>
        <w:rPr>
          <w:rFonts w:eastAsia="Calibri"/>
          <w:b/>
          <w:bCs/>
          <w:i/>
          <w:lang w:eastAsia="en-US"/>
        </w:rPr>
        <w:t>, используемые в настоящем Законе</w:t>
      </w:r>
    </w:p>
    <w:p w:rsidR="00E3467C" w:rsidRPr="00E3467C" w:rsidRDefault="00E3467C" w:rsidP="00E3467C">
      <w:pPr>
        <w:widowControl w:val="0"/>
        <w:autoSpaceDE w:val="0"/>
        <w:autoSpaceDN w:val="0"/>
        <w:spacing w:line="360" w:lineRule="auto"/>
        <w:ind w:firstLine="709"/>
        <w:jc w:val="both"/>
        <w:rPr>
          <w:bCs/>
        </w:rPr>
      </w:pPr>
      <w:r w:rsidRPr="00E3467C">
        <w:rPr>
          <w:bCs/>
        </w:rPr>
        <w:t>В целях настоящего Закона используются следующие основные понятия:</w:t>
      </w:r>
    </w:p>
    <w:p w:rsidR="00E3467C" w:rsidRPr="00E3467C" w:rsidRDefault="00E3467C" w:rsidP="00E3467C">
      <w:pPr>
        <w:widowControl w:val="0"/>
        <w:autoSpaceDE w:val="0"/>
        <w:autoSpaceDN w:val="0"/>
        <w:spacing w:line="360" w:lineRule="auto"/>
        <w:ind w:firstLine="709"/>
        <w:jc w:val="both"/>
        <w:rPr>
          <w:bCs/>
        </w:rPr>
      </w:pPr>
      <w:r w:rsidRPr="00E3467C">
        <w:rPr>
          <w:bCs/>
        </w:rPr>
        <w:t>1)</w:t>
      </w:r>
      <w:r w:rsidRPr="00E3467C">
        <w:t xml:space="preserve"> </w:t>
      </w:r>
      <w:r w:rsidRPr="00E3467C">
        <w:rPr>
          <w:bCs/>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Саха (Якутия) требования к благоустройству</w:t>
      </w:r>
      <w:r w:rsidRPr="00E3467C">
        <w:rPr>
          <w:bCs/>
        </w:rPr>
        <w:br/>
        <w:t xml:space="preserve">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w:t>
      </w:r>
      <w:r w:rsidRPr="00E3467C">
        <w:rPr>
          <w:bCs/>
        </w:rPr>
        <w:br/>
        <w:t>и периодичность их проведения (далее – правила благоустройства);</w:t>
      </w:r>
    </w:p>
    <w:p w:rsidR="00E3467C" w:rsidRPr="00E3467C" w:rsidRDefault="00E3467C" w:rsidP="00E3467C">
      <w:pPr>
        <w:widowControl w:val="0"/>
        <w:autoSpaceDE w:val="0"/>
        <w:autoSpaceDN w:val="0"/>
        <w:spacing w:line="360" w:lineRule="auto"/>
        <w:ind w:firstLine="709"/>
        <w:jc w:val="both"/>
        <w:rPr>
          <w:bCs/>
        </w:rPr>
      </w:pPr>
      <w:r w:rsidRPr="00E3467C">
        <w:rPr>
          <w:bCs/>
        </w:rPr>
        <w:lastRenderedPageBreak/>
        <w:t>2) прилегающая территория – территория общего пользования, которая прилегает</w:t>
      </w:r>
      <w:r w:rsidRPr="00E3467C">
        <w:rPr>
          <w:bCs/>
        </w:rPr>
        <w:b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w:t>
      </w:r>
      <w:r w:rsidRPr="00E3467C">
        <w:rPr>
          <w:bCs/>
        </w:rPr>
        <w:br/>
        <w:t>в соответствии с порядком, установленным настоящим Законом;</w:t>
      </w:r>
    </w:p>
    <w:p w:rsidR="00E3467C" w:rsidRPr="00E3467C" w:rsidRDefault="00E3467C" w:rsidP="00E3467C">
      <w:pPr>
        <w:widowControl w:val="0"/>
        <w:autoSpaceDE w:val="0"/>
        <w:autoSpaceDN w:val="0"/>
        <w:spacing w:line="360" w:lineRule="auto"/>
        <w:ind w:firstLine="709"/>
        <w:jc w:val="both"/>
        <w:rPr>
          <w:bCs/>
        </w:rPr>
      </w:pPr>
      <w:r w:rsidRPr="00E3467C">
        <w:rPr>
          <w:bCs/>
        </w:rPr>
        <w:t>3)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3467C" w:rsidRPr="00E3467C" w:rsidRDefault="00E3467C" w:rsidP="00E3467C">
      <w:pPr>
        <w:widowControl w:val="0"/>
        <w:autoSpaceDE w:val="0"/>
        <w:autoSpaceDN w:val="0"/>
        <w:spacing w:line="360" w:lineRule="auto"/>
        <w:ind w:firstLine="709"/>
        <w:jc w:val="both"/>
        <w:rPr>
          <w:bCs/>
        </w:rPr>
      </w:pPr>
      <w:r w:rsidRPr="00E3467C">
        <w:rPr>
          <w:bCs/>
        </w:rPr>
        <w:t>4)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E3467C" w:rsidRPr="00E3467C" w:rsidRDefault="00E3467C" w:rsidP="00E3467C">
      <w:pPr>
        <w:widowControl w:val="0"/>
        <w:autoSpaceDE w:val="0"/>
        <w:autoSpaceDN w:val="0"/>
        <w:spacing w:line="360" w:lineRule="auto"/>
        <w:ind w:firstLine="709"/>
        <w:jc w:val="both"/>
      </w:pPr>
    </w:p>
    <w:p w:rsidR="00E3467C" w:rsidRPr="00E3467C" w:rsidRDefault="00E3467C" w:rsidP="00E3467C">
      <w:pPr>
        <w:widowControl w:val="0"/>
        <w:autoSpaceDE w:val="0"/>
        <w:autoSpaceDN w:val="0"/>
        <w:spacing w:line="360" w:lineRule="auto"/>
        <w:ind w:firstLine="709"/>
        <w:jc w:val="both"/>
        <w:rPr>
          <w:b/>
          <w:i/>
        </w:rPr>
      </w:pPr>
      <w:r w:rsidRPr="00E3467C">
        <w:rPr>
          <w:b/>
          <w:i/>
        </w:rPr>
        <w:t xml:space="preserve">Статья </w:t>
      </w:r>
      <w:r w:rsidR="00903806">
        <w:rPr>
          <w:b/>
          <w:i/>
        </w:rPr>
        <w:t>3</w:t>
      </w:r>
      <w:r w:rsidRPr="00E3467C">
        <w:rPr>
          <w:b/>
          <w:i/>
        </w:rPr>
        <w:t>. Определение границ прилегающих территорий</w:t>
      </w:r>
    </w:p>
    <w:p w:rsidR="00E3467C" w:rsidRPr="00E3467C" w:rsidRDefault="00E3467C" w:rsidP="00E3467C">
      <w:pPr>
        <w:widowControl w:val="0"/>
        <w:autoSpaceDE w:val="0"/>
        <w:autoSpaceDN w:val="0"/>
        <w:spacing w:line="360" w:lineRule="auto"/>
        <w:ind w:firstLine="709"/>
        <w:jc w:val="both"/>
      </w:pPr>
      <w:r w:rsidRPr="00E3467C">
        <w:t xml:space="preserve">1. Границы прилегающих территорий определяются в отношении территорий общего пользования по периметру (по каждой стороне индивидуально) зданий, строений, сооружений, земельных участков, если такие земельные участки образованы  </w:t>
      </w:r>
      <w:r w:rsidRPr="00E3467C">
        <w:br/>
        <w:t>(далее – объект), исходя из разрешенного использования и фактического назначения объектов, сложившейся застройки территории, рельефа местности, установленного настоящим Законом минимального расстояния от объекта до границ прилегающей территории такого объекта.</w:t>
      </w:r>
    </w:p>
    <w:p w:rsidR="00E3467C" w:rsidRPr="00E3467C" w:rsidRDefault="00E3467C" w:rsidP="00E3467C">
      <w:pPr>
        <w:widowControl w:val="0"/>
        <w:autoSpaceDE w:val="0"/>
        <w:autoSpaceDN w:val="0"/>
        <w:spacing w:line="360" w:lineRule="auto"/>
        <w:ind w:firstLine="709"/>
        <w:jc w:val="both"/>
      </w:pPr>
      <w:r w:rsidRPr="00E3467C">
        <w:t>2. Определение фактического расстояния может осуществляться с помощью средств измерения либо с использованием документации, в которой такие расстояния уже установлены.</w:t>
      </w:r>
    </w:p>
    <w:p w:rsidR="00E3467C" w:rsidRPr="00E3467C" w:rsidRDefault="00E3467C" w:rsidP="00E3467C">
      <w:pPr>
        <w:widowControl w:val="0"/>
        <w:autoSpaceDE w:val="0"/>
        <w:autoSpaceDN w:val="0"/>
        <w:spacing w:line="360" w:lineRule="auto"/>
        <w:ind w:firstLine="709"/>
        <w:jc w:val="both"/>
        <w:rPr>
          <w:highlight w:val="cyan"/>
        </w:rPr>
      </w:pPr>
      <w:r w:rsidRPr="00E3467C">
        <w:t>3. При определении границ прилегающих территорий учитываются:</w:t>
      </w:r>
    </w:p>
    <w:p w:rsidR="00E3467C" w:rsidRPr="00E3467C" w:rsidRDefault="00E3467C" w:rsidP="00E3467C">
      <w:pPr>
        <w:widowControl w:val="0"/>
        <w:autoSpaceDE w:val="0"/>
        <w:autoSpaceDN w:val="0"/>
        <w:spacing w:line="360" w:lineRule="auto"/>
        <w:ind w:firstLine="709"/>
        <w:jc w:val="both"/>
      </w:pPr>
      <w:r w:rsidRPr="00E3467C">
        <w:t>1) фактическое расстояние от объекта до рядом расположенного (соседнего) объекта либо до границы прилегающей территории такого объекта, установленной ранее;</w:t>
      </w:r>
    </w:p>
    <w:p w:rsidR="00E3467C" w:rsidRPr="00E3467C" w:rsidRDefault="00E3467C" w:rsidP="00E3467C">
      <w:pPr>
        <w:widowControl w:val="0"/>
        <w:autoSpaceDE w:val="0"/>
        <w:autoSpaceDN w:val="0"/>
        <w:spacing w:line="360" w:lineRule="auto"/>
        <w:ind w:firstLine="709"/>
        <w:jc w:val="both"/>
      </w:pPr>
      <w:r w:rsidRPr="00E3467C">
        <w:t>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w:t>
      </w:r>
      <w:r w:rsidRPr="00E3467C">
        <w:br/>
        <w:t>в соответствии с законодательством Российской Федерации).</w:t>
      </w:r>
    </w:p>
    <w:p w:rsidR="00E3467C" w:rsidRPr="00E3467C" w:rsidRDefault="00E3467C" w:rsidP="00E3467C">
      <w:pPr>
        <w:widowControl w:val="0"/>
        <w:autoSpaceDE w:val="0"/>
        <w:autoSpaceDN w:val="0"/>
        <w:spacing w:line="360" w:lineRule="auto"/>
        <w:ind w:firstLine="709"/>
        <w:jc w:val="both"/>
      </w:pPr>
      <w:r w:rsidRPr="00E3467C">
        <w:t>4. В границах прилегающих территорий могут располагаться только следующие территории общего пользования или их части:</w:t>
      </w:r>
    </w:p>
    <w:p w:rsidR="00E3467C" w:rsidRPr="00E3467C" w:rsidRDefault="00E3467C" w:rsidP="00E3467C">
      <w:pPr>
        <w:widowControl w:val="0"/>
        <w:autoSpaceDE w:val="0"/>
        <w:autoSpaceDN w:val="0"/>
        <w:spacing w:line="360" w:lineRule="auto"/>
        <w:ind w:firstLine="709"/>
        <w:jc w:val="both"/>
      </w:pPr>
      <w:r w:rsidRPr="00E3467C">
        <w:t>1) пешеходные коммуникации, в том числе тротуары, аллеи, дорожки, тропинки;</w:t>
      </w:r>
    </w:p>
    <w:p w:rsidR="00E3467C" w:rsidRPr="00E3467C" w:rsidRDefault="00E3467C" w:rsidP="00E3467C">
      <w:pPr>
        <w:widowControl w:val="0"/>
        <w:autoSpaceDE w:val="0"/>
        <w:autoSpaceDN w:val="0"/>
        <w:spacing w:line="360" w:lineRule="auto"/>
        <w:ind w:firstLine="709"/>
        <w:jc w:val="both"/>
      </w:pPr>
      <w:r w:rsidRPr="00E3467C">
        <w:t>2) палисадники, клумбы;</w:t>
      </w:r>
    </w:p>
    <w:p w:rsidR="00E3467C" w:rsidRDefault="00E3467C" w:rsidP="00E3467C">
      <w:pPr>
        <w:widowControl w:val="0"/>
        <w:autoSpaceDE w:val="0"/>
        <w:autoSpaceDN w:val="0"/>
        <w:spacing w:line="360" w:lineRule="auto"/>
        <w:ind w:firstLine="709"/>
        <w:jc w:val="both"/>
      </w:pPr>
      <w:r w:rsidRPr="00E3467C">
        <w:t xml:space="preserve">3) иные территории общего пользования, установленные правилами благоустройства, за исключением дорог, транспортных коммуникаций, а также иных территорий, содержание которых является обязанностью правообладателя в соответствии </w:t>
      </w:r>
      <w:r w:rsidRPr="00E3467C">
        <w:lastRenderedPageBreak/>
        <w:t>с законодательством Российской Федерации.</w:t>
      </w:r>
    </w:p>
    <w:p w:rsidR="00E3467C" w:rsidRPr="00E3467C" w:rsidRDefault="00E3467C" w:rsidP="00E3467C">
      <w:pPr>
        <w:widowControl w:val="0"/>
        <w:autoSpaceDE w:val="0"/>
        <w:autoSpaceDN w:val="0"/>
        <w:spacing w:line="360" w:lineRule="auto"/>
        <w:ind w:firstLine="709"/>
        <w:jc w:val="both"/>
      </w:pPr>
      <w:r w:rsidRPr="00E3467C">
        <w:t>5. Границы прилегающей территории определяются с учетом следующих ограничений:</w:t>
      </w:r>
    </w:p>
    <w:p w:rsidR="00E3467C" w:rsidRPr="00E3467C" w:rsidRDefault="00E3467C" w:rsidP="00E3467C">
      <w:pPr>
        <w:widowControl w:val="0"/>
        <w:autoSpaceDE w:val="0"/>
        <w:autoSpaceDN w:val="0"/>
        <w:spacing w:line="360" w:lineRule="auto"/>
        <w:ind w:firstLine="709"/>
        <w:jc w:val="both"/>
      </w:pPr>
      <w:r w:rsidRPr="00E3467C">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w:t>
      </w:r>
    </w:p>
    <w:p w:rsidR="00E3467C" w:rsidRPr="00E3467C" w:rsidRDefault="00E3467C" w:rsidP="00E3467C">
      <w:pPr>
        <w:widowControl w:val="0"/>
        <w:autoSpaceDE w:val="0"/>
        <w:autoSpaceDN w:val="0"/>
        <w:spacing w:line="360" w:lineRule="auto"/>
        <w:ind w:firstLine="709"/>
        <w:jc w:val="both"/>
      </w:pPr>
      <w:r w:rsidRPr="00E3467C">
        <w:t xml:space="preserve">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E3467C" w:rsidRPr="00E3467C" w:rsidRDefault="00E3467C" w:rsidP="00E3467C">
      <w:pPr>
        <w:widowControl w:val="0"/>
        <w:autoSpaceDE w:val="0"/>
        <w:autoSpaceDN w:val="0"/>
        <w:spacing w:line="360" w:lineRule="auto"/>
        <w:ind w:firstLine="709"/>
        <w:jc w:val="both"/>
      </w:pPr>
      <w:r w:rsidRPr="00E3467C">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E3467C" w:rsidRPr="00E3467C" w:rsidRDefault="00E3467C" w:rsidP="00E3467C">
      <w:pPr>
        <w:widowControl w:val="0"/>
        <w:autoSpaceDE w:val="0"/>
        <w:autoSpaceDN w:val="0"/>
        <w:spacing w:line="360" w:lineRule="auto"/>
        <w:ind w:firstLine="709"/>
        <w:jc w:val="both"/>
      </w:pPr>
      <w:r w:rsidRPr="00E3467C">
        <w:t>6. При нахождении рядом двух и более граничащих (соседних) объектов установление границ между ними осуществляется с учетом:</w:t>
      </w:r>
    </w:p>
    <w:p w:rsidR="00E3467C" w:rsidRPr="00E3467C" w:rsidRDefault="00E3467C" w:rsidP="00E3467C">
      <w:pPr>
        <w:widowControl w:val="0"/>
        <w:autoSpaceDE w:val="0"/>
        <w:autoSpaceDN w:val="0"/>
        <w:spacing w:line="360" w:lineRule="auto"/>
        <w:ind w:firstLine="709"/>
        <w:jc w:val="both"/>
      </w:pPr>
      <w:r w:rsidRPr="00E3467C">
        <w:t>1) суммарного значения минимальных расстояний, установленных статьей 3 настоящего Закона;</w:t>
      </w:r>
    </w:p>
    <w:p w:rsidR="00E3467C" w:rsidRPr="00E3467C" w:rsidRDefault="00E3467C" w:rsidP="00E3467C">
      <w:pPr>
        <w:widowControl w:val="0"/>
        <w:autoSpaceDE w:val="0"/>
        <w:autoSpaceDN w:val="0"/>
        <w:spacing w:line="360" w:lineRule="auto"/>
        <w:ind w:firstLine="709"/>
        <w:jc w:val="both"/>
      </w:pPr>
      <w:r w:rsidRPr="00E3467C">
        <w:t xml:space="preserve">2) возможного максимального значения расстояния от объекта до границ прилегающей территории, определенного в соответствии с частью 4 статьи 3 </w:t>
      </w:r>
      <w:r w:rsidRPr="00E3467C">
        <w:br/>
        <w:t>настоящего Закона.</w:t>
      </w:r>
    </w:p>
    <w:p w:rsidR="00E3467C" w:rsidRPr="00E3467C" w:rsidRDefault="00E3467C" w:rsidP="00E3467C">
      <w:pPr>
        <w:widowControl w:val="0"/>
        <w:autoSpaceDE w:val="0"/>
        <w:autoSpaceDN w:val="0"/>
        <w:spacing w:line="360" w:lineRule="auto"/>
        <w:ind w:firstLine="709"/>
        <w:jc w:val="both"/>
      </w:pPr>
      <w:r w:rsidRPr="00E3467C">
        <w:t>7.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E3467C" w:rsidRPr="00E3467C" w:rsidRDefault="00E3467C" w:rsidP="00E3467C">
      <w:pPr>
        <w:widowControl w:val="0"/>
        <w:autoSpaceDE w:val="0"/>
        <w:autoSpaceDN w:val="0"/>
        <w:spacing w:line="360" w:lineRule="auto"/>
        <w:ind w:firstLine="709"/>
        <w:jc w:val="both"/>
      </w:pPr>
      <w:r w:rsidRPr="00E3467C">
        <w:t>1)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E3467C" w:rsidRPr="00E3467C" w:rsidRDefault="00E3467C" w:rsidP="00E3467C">
      <w:pPr>
        <w:widowControl w:val="0"/>
        <w:autoSpaceDE w:val="0"/>
        <w:autoSpaceDN w:val="0"/>
        <w:spacing w:line="360" w:lineRule="auto"/>
        <w:ind w:firstLine="709"/>
        <w:jc w:val="both"/>
      </w:pPr>
      <w:r w:rsidRPr="00E3467C">
        <w:t>2) если ни для одного из объектов границы прилегающей территории ранее</w:t>
      </w:r>
      <w:r w:rsidRPr="00E3467C">
        <w:br/>
        <w:t>не устанавливались,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w:t>
      </w:r>
      <w:r w:rsidR="00EF72ED">
        <w:t>,</w:t>
      </w:r>
      <w:r w:rsidRPr="00E3467C">
        <w:t xml:space="preserve"> стен</w:t>
      </w:r>
      <w:r w:rsidR="00903806">
        <w:t>,</w:t>
      </w:r>
      <w:r w:rsidRPr="00E3467C">
        <w:t xml:space="preserve"> зданий, строений, сооружений, граница устанавливается</w:t>
      </w:r>
      <w:r w:rsidRPr="00E3467C">
        <w:br/>
        <w:t>в пропорциональной зависимости от установленных статьей 3 настоящего Закона минимальных расстояний от объектов до границ прилегающих территорий этих объектов;</w:t>
      </w:r>
    </w:p>
    <w:p w:rsidR="00E3467C" w:rsidRPr="00E3467C" w:rsidRDefault="00E3467C" w:rsidP="00E3467C">
      <w:pPr>
        <w:widowControl w:val="0"/>
        <w:autoSpaceDE w:val="0"/>
        <w:autoSpaceDN w:val="0"/>
        <w:spacing w:line="360" w:lineRule="auto"/>
        <w:ind w:firstLine="709"/>
        <w:jc w:val="both"/>
      </w:pPr>
      <w:r w:rsidRPr="00E3467C">
        <w:t xml:space="preserve">3) если одним из объектов является многоквартирный дом, в отношении земельного участка, на котором он расположен, осуществлен государственный </w:t>
      </w:r>
      <w:r w:rsidRPr="00E3467C">
        <w:lastRenderedPageBreak/>
        <w:t>кадастровый учет (при условии, что разница между значением фактического расстояния между объектами и суммарн</w:t>
      </w:r>
      <w:r w:rsidR="00A802C9">
        <w:t>ым</w:t>
      </w:r>
      <w:r w:rsidRPr="00E3467C">
        <w:t xml:space="preserve"> значени</w:t>
      </w:r>
      <w:r w:rsidR="00A802C9">
        <w:t>ем</w:t>
      </w:r>
      <w:r w:rsidRPr="00E3467C">
        <w:t xml:space="preserve"> минимальных расстояний от объектов </w:t>
      </w:r>
      <w:r w:rsidRPr="00E3467C">
        <w:br/>
        <w:t xml:space="preserve">до границ прилегающих территорий этих объектов составляет не более </w:t>
      </w:r>
      <w:r w:rsidR="00E34037">
        <w:t xml:space="preserve">2 </w:t>
      </w:r>
      <w:r w:rsidRPr="00E3467C">
        <w:t xml:space="preserve">метров), </w:t>
      </w:r>
      <w:r w:rsidRPr="00E3467C">
        <w:br/>
        <w:t>для второго объекта прилегающая территория устанавливается до границы земельного участка многоквартирного дома, в отношении которого осуществлен государственный кадастровый учет.</w:t>
      </w:r>
    </w:p>
    <w:p w:rsidR="00E3467C" w:rsidRPr="00E3467C" w:rsidRDefault="00E3467C" w:rsidP="00E3467C">
      <w:pPr>
        <w:widowControl w:val="0"/>
        <w:autoSpaceDE w:val="0"/>
        <w:autoSpaceDN w:val="0"/>
        <w:spacing w:line="360" w:lineRule="auto"/>
        <w:ind w:firstLine="709"/>
        <w:jc w:val="both"/>
      </w:pPr>
      <w:r w:rsidRPr="00E3467C">
        <w:t>8. В случае, если фактическое расстояние между двумя граничащими объектами более суммарно</w:t>
      </w:r>
      <w:r w:rsidR="00EF72ED">
        <w:t>го</w:t>
      </w:r>
      <w:r w:rsidRPr="00E3467C">
        <w:t xml:space="preserve"> расстояни</w:t>
      </w:r>
      <w:r w:rsidR="00EF72ED">
        <w:t>я</w:t>
      </w:r>
      <w:r w:rsidRPr="00E3467C">
        <w:t xml:space="preserve"> установленных статьей 3 настоящего Закона минимальных расстояний от объектов до границ прилегающих территорий указываемых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w:t>
      </w:r>
      <w:r w:rsidRPr="00E3467C">
        <w:br/>
        <w:t>от установленных статьей 3 настоящего Закона минимальных расстояний от объекта</w:t>
      </w:r>
      <w:r w:rsidRPr="00E3467C">
        <w:br/>
        <w:t>до границ прилегающих территорий по каждому из объектов.</w:t>
      </w:r>
    </w:p>
    <w:p w:rsidR="00E3467C" w:rsidRPr="00E3467C" w:rsidRDefault="00E3467C" w:rsidP="00E3467C">
      <w:pPr>
        <w:widowControl w:val="0"/>
        <w:autoSpaceDE w:val="0"/>
        <w:autoSpaceDN w:val="0"/>
        <w:spacing w:line="360" w:lineRule="auto"/>
        <w:ind w:firstLine="709"/>
        <w:jc w:val="both"/>
      </w:pPr>
      <w:r w:rsidRPr="00E3467C">
        <w:t>Положени</w:t>
      </w:r>
      <w:r w:rsidR="00EF72ED">
        <w:t>е</w:t>
      </w:r>
      <w:r w:rsidRPr="00E3467C">
        <w:t xml:space="preserve"> абзаца первого настоящей части не распространяется на случаи, когда одним из объектов является многоквартирный дом, расположенный на земельном участке,</w:t>
      </w:r>
      <w:r w:rsidRPr="00E3467C">
        <w:br/>
        <w:t>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E3467C" w:rsidRPr="00E3467C" w:rsidRDefault="00E3467C" w:rsidP="00E3467C">
      <w:pPr>
        <w:widowControl w:val="0"/>
        <w:autoSpaceDE w:val="0"/>
        <w:autoSpaceDN w:val="0"/>
        <w:spacing w:line="360" w:lineRule="auto"/>
        <w:ind w:firstLine="709"/>
        <w:jc w:val="both"/>
      </w:pPr>
      <w:r w:rsidRPr="00E3467C">
        <w:t>9. В случае расположения объекта рядом с автомобильной дорогой граница прилегающей территории такого объекта устанавливается:</w:t>
      </w:r>
    </w:p>
    <w:p w:rsidR="00E3467C" w:rsidRPr="00E3467C" w:rsidRDefault="00E3467C" w:rsidP="00E3467C">
      <w:pPr>
        <w:widowControl w:val="0"/>
        <w:autoSpaceDE w:val="0"/>
        <w:autoSpaceDN w:val="0"/>
        <w:spacing w:line="360" w:lineRule="auto"/>
        <w:ind w:firstLine="709"/>
        <w:jc w:val="both"/>
      </w:pPr>
      <w:r w:rsidRPr="00E3467C">
        <w:t>1) до края автомобильной дороги при условии, что такое расстояние не превышает максимального значения расстояния, установленного в соответствии с частью 4 статьи 3 настоящего Закона;</w:t>
      </w:r>
    </w:p>
    <w:p w:rsidR="00E3467C" w:rsidRPr="00E3467C" w:rsidRDefault="00E3467C" w:rsidP="00E3467C">
      <w:pPr>
        <w:widowControl w:val="0"/>
        <w:autoSpaceDE w:val="0"/>
        <w:autoSpaceDN w:val="0"/>
        <w:spacing w:line="360" w:lineRule="auto"/>
        <w:ind w:firstLine="709"/>
        <w:jc w:val="both"/>
      </w:pPr>
      <w:r w:rsidRPr="00E3467C">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расстояния, установленного в соответствии с частью 4 статьи 3 настоящего Закона.</w:t>
      </w:r>
    </w:p>
    <w:p w:rsidR="00E3467C" w:rsidRPr="00E3467C" w:rsidRDefault="00E3467C" w:rsidP="00E3467C">
      <w:pPr>
        <w:widowControl w:val="0"/>
        <w:autoSpaceDE w:val="0"/>
        <w:autoSpaceDN w:val="0"/>
        <w:spacing w:line="360" w:lineRule="auto"/>
        <w:ind w:firstLine="709"/>
        <w:jc w:val="both"/>
      </w:pPr>
      <w:r w:rsidRPr="00E3467C">
        <w:t>10.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но не более максимального расстояния, установленного частью 4 статьи 3 настоящего Закона.</w:t>
      </w:r>
    </w:p>
    <w:p w:rsidR="00E3467C" w:rsidRDefault="00E3467C" w:rsidP="00E3467C">
      <w:pPr>
        <w:widowControl w:val="0"/>
        <w:autoSpaceDE w:val="0"/>
        <w:autoSpaceDN w:val="0"/>
        <w:spacing w:line="360" w:lineRule="auto"/>
        <w:ind w:firstLine="709"/>
        <w:jc w:val="both"/>
      </w:pPr>
    </w:p>
    <w:p w:rsidR="00E3467C" w:rsidRPr="00E3467C" w:rsidRDefault="00E3467C" w:rsidP="00E3467C">
      <w:pPr>
        <w:widowControl w:val="0"/>
        <w:autoSpaceDE w:val="0"/>
        <w:autoSpaceDN w:val="0"/>
        <w:spacing w:line="360" w:lineRule="auto"/>
        <w:ind w:firstLine="709"/>
        <w:jc w:val="both"/>
        <w:rPr>
          <w:b/>
          <w:i/>
        </w:rPr>
      </w:pPr>
      <w:r w:rsidRPr="00E3467C">
        <w:rPr>
          <w:b/>
          <w:i/>
        </w:rPr>
        <w:lastRenderedPageBreak/>
        <w:t xml:space="preserve">Статья </w:t>
      </w:r>
      <w:r w:rsidR="00903806">
        <w:rPr>
          <w:b/>
          <w:i/>
        </w:rPr>
        <w:t>4</w:t>
      </w:r>
      <w:r w:rsidRPr="00E3467C">
        <w:rPr>
          <w:b/>
          <w:i/>
        </w:rPr>
        <w:t xml:space="preserve">. Минимальные и максимальные расстояния от объекта </w:t>
      </w:r>
    </w:p>
    <w:p w:rsidR="00E3467C" w:rsidRPr="00E3467C" w:rsidRDefault="00E3467C" w:rsidP="00E3467C">
      <w:pPr>
        <w:widowControl w:val="0"/>
        <w:autoSpaceDE w:val="0"/>
        <w:autoSpaceDN w:val="0"/>
        <w:spacing w:line="360" w:lineRule="auto"/>
        <w:ind w:firstLine="709"/>
        <w:jc w:val="both"/>
        <w:rPr>
          <w:b/>
          <w:i/>
        </w:rPr>
      </w:pPr>
      <w:r w:rsidRPr="00E3467C">
        <w:rPr>
          <w:b/>
          <w:i/>
        </w:rPr>
        <w:t xml:space="preserve"> </w:t>
      </w:r>
      <w:r w:rsidRPr="00E3467C">
        <w:rPr>
          <w:b/>
          <w:i/>
        </w:rPr>
        <w:tab/>
        <w:t xml:space="preserve">        до границ прилегающей территории</w:t>
      </w:r>
    </w:p>
    <w:p w:rsidR="00E3467C" w:rsidRPr="00E3467C" w:rsidRDefault="00E3467C" w:rsidP="00E3467C">
      <w:pPr>
        <w:widowControl w:val="0"/>
        <w:autoSpaceDE w:val="0"/>
        <w:autoSpaceDN w:val="0"/>
        <w:spacing w:line="360" w:lineRule="auto"/>
        <w:ind w:firstLine="709"/>
        <w:jc w:val="both"/>
      </w:pPr>
      <w:r w:rsidRPr="00E3467C">
        <w:t>1. Устанавливаются следующие минимальные расстояния от объекта до границ прилегающей территории в зависимости от предназначения объекта:</w:t>
      </w:r>
    </w:p>
    <w:p w:rsidR="00E3467C" w:rsidRPr="00E3467C" w:rsidRDefault="00E3467C" w:rsidP="00E3467C">
      <w:pPr>
        <w:widowControl w:val="0"/>
        <w:autoSpaceDE w:val="0"/>
        <w:autoSpaceDN w:val="0"/>
        <w:spacing w:line="360" w:lineRule="auto"/>
        <w:ind w:firstLine="709"/>
        <w:jc w:val="both"/>
      </w:pPr>
      <w:r w:rsidRPr="00E3467C">
        <w:t xml:space="preserve">1) для индивидуальных жилых домов и домов блокированной застройки: </w:t>
      </w:r>
    </w:p>
    <w:p w:rsidR="00E3467C" w:rsidRPr="00E3467C" w:rsidRDefault="00E3467C" w:rsidP="00E3467C">
      <w:pPr>
        <w:widowControl w:val="0"/>
        <w:autoSpaceDE w:val="0"/>
        <w:autoSpaceDN w:val="0"/>
        <w:spacing w:line="360" w:lineRule="auto"/>
        <w:ind w:firstLine="709"/>
        <w:jc w:val="both"/>
      </w:pPr>
      <w:r w:rsidRPr="00E3467C">
        <w:t>в случае, если в отношении земельного участка, на котором расположен жилой дом, осуществлен государственны</w:t>
      </w:r>
      <w:r w:rsidR="005F4AAF">
        <w:t xml:space="preserve">й кадастровый учет, – не менее </w:t>
      </w:r>
      <w:r w:rsidR="00E34037">
        <w:t xml:space="preserve">2 </w:t>
      </w:r>
      <w:r w:rsidRPr="00E3467C">
        <w:t>метров по периметру границы этого земельного участка;</w:t>
      </w:r>
    </w:p>
    <w:p w:rsidR="00E3467C" w:rsidRPr="00E3467C" w:rsidRDefault="00E3467C" w:rsidP="00E3467C">
      <w:pPr>
        <w:widowControl w:val="0"/>
        <w:autoSpaceDE w:val="0"/>
        <w:autoSpaceDN w:val="0"/>
        <w:spacing w:line="360" w:lineRule="auto"/>
        <w:ind w:firstLine="709"/>
        <w:jc w:val="both"/>
      </w:pPr>
      <w:r w:rsidRPr="00E3467C">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w:t>
      </w:r>
      <w:r w:rsidR="00EF72ED">
        <w:t>,</w:t>
      </w:r>
      <w:r w:rsidRPr="00E3467C">
        <w:t xml:space="preserve"> фундам</w:t>
      </w:r>
      <w:r w:rsidR="005F4AAF">
        <w:t>ент</w:t>
      </w:r>
      <w:r w:rsidR="00EF72ED">
        <w:t>а</w:t>
      </w:r>
      <w:r w:rsidR="005F4AAF">
        <w:t xml:space="preserve"> этого дома, – не менее </w:t>
      </w:r>
      <w:r w:rsidR="005F4AAF">
        <w:br/>
      </w:r>
      <w:r w:rsidR="00E34037">
        <w:t xml:space="preserve">10 </w:t>
      </w:r>
      <w:r w:rsidRPr="00E3467C">
        <w:t>метров по периметру стен</w:t>
      </w:r>
      <w:r w:rsidR="00EF72ED">
        <w:t>, фундамента</w:t>
      </w:r>
      <w:r w:rsidRPr="00E3467C">
        <w:t xml:space="preserve"> дома; </w:t>
      </w:r>
    </w:p>
    <w:p w:rsidR="00E3467C" w:rsidRPr="00E3467C" w:rsidRDefault="00E3467C" w:rsidP="00E3467C">
      <w:pPr>
        <w:widowControl w:val="0"/>
        <w:autoSpaceDE w:val="0"/>
        <w:autoSpaceDN w:val="0"/>
        <w:spacing w:line="360" w:lineRule="auto"/>
        <w:ind w:firstLine="709"/>
        <w:jc w:val="both"/>
      </w:pPr>
      <w:r w:rsidRPr="00E3467C">
        <w:t>в случае, если земельный участок, на котором расположен жилой дом, предоставлен ранее в соответствии с действующим законодательством, огорожен,</w:t>
      </w:r>
      <w:r w:rsidRPr="00E3467C">
        <w:br/>
        <w:t>но в отношении него не осуществлен государственны</w:t>
      </w:r>
      <w:r w:rsidR="005F4AAF">
        <w:t>й кадастровый учет, – не менее</w:t>
      </w:r>
      <w:r w:rsidR="005F4AAF">
        <w:br/>
      </w:r>
      <w:r w:rsidR="00E34037">
        <w:t xml:space="preserve">5 </w:t>
      </w:r>
      <w:r w:rsidRPr="00E3467C">
        <w:t xml:space="preserve">метров по периметру ограждения; </w:t>
      </w:r>
    </w:p>
    <w:p w:rsidR="00E3467C" w:rsidRPr="00E3467C" w:rsidRDefault="00E3467C" w:rsidP="00E3467C">
      <w:pPr>
        <w:widowControl w:val="0"/>
        <w:autoSpaceDE w:val="0"/>
        <w:autoSpaceDN w:val="0"/>
        <w:spacing w:line="360" w:lineRule="auto"/>
        <w:ind w:firstLine="709"/>
        <w:jc w:val="both"/>
      </w:pPr>
      <w:r w:rsidRPr="00E3467C">
        <w:t xml:space="preserve">2) для многоквартирных домов – не менее </w:t>
      </w:r>
      <w:r w:rsidR="00E34037">
        <w:t xml:space="preserve">2 </w:t>
      </w:r>
      <w:r w:rsidRPr="00E3467C">
        <w:t xml:space="preserve">метров от границ земельных участков, на которых расположены жилые дома; </w:t>
      </w:r>
    </w:p>
    <w:p w:rsidR="00E3467C" w:rsidRPr="00E3467C" w:rsidRDefault="00E3467C" w:rsidP="00E3467C">
      <w:pPr>
        <w:widowControl w:val="0"/>
        <w:autoSpaceDE w:val="0"/>
        <w:autoSpaceDN w:val="0"/>
        <w:spacing w:line="360" w:lineRule="auto"/>
        <w:ind w:firstLine="709"/>
        <w:jc w:val="both"/>
      </w:pPr>
      <w:r w:rsidRPr="00E3467C">
        <w:t>3) для нежилых зданий, пристроенных к много</w:t>
      </w:r>
      <w:r w:rsidR="005F4AAF">
        <w:t xml:space="preserve">квартирным домам, – не менее </w:t>
      </w:r>
      <w:r w:rsidR="005F4AAF">
        <w:br/>
      </w:r>
      <w:r w:rsidR="00E34037">
        <w:t xml:space="preserve">15 </w:t>
      </w:r>
      <w:r w:rsidRPr="00E3467C">
        <w:t xml:space="preserve">метров по периметру ограждающих конструкций (стен); </w:t>
      </w:r>
    </w:p>
    <w:p w:rsidR="00E3467C" w:rsidRPr="00E3467C" w:rsidRDefault="00E3467C" w:rsidP="00E3467C">
      <w:pPr>
        <w:widowControl w:val="0"/>
        <w:autoSpaceDE w:val="0"/>
        <w:autoSpaceDN w:val="0"/>
        <w:spacing w:line="360" w:lineRule="auto"/>
        <w:ind w:firstLine="709"/>
        <w:jc w:val="both"/>
      </w:pPr>
      <w:r w:rsidRPr="00E3467C">
        <w:t xml:space="preserve">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 </w:t>
      </w:r>
    </w:p>
    <w:p w:rsidR="00E3467C" w:rsidRPr="00E3467C" w:rsidRDefault="00E3467C" w:rsidP="00E3467C">
      <w:pPr>
        <w:widowControl w:val="0"/>
        <w:autoSpaceDE w:val="0"/>
        <w:autoSpaceDN w:val="0"/>
        <w:spacing w:line="360" w:lineRule="auto"/>
        <w:ind w:firstLine="709"/>
        <w:jc w:val="both"/>
      </w:pPr>
      <w:r w:rsidRPr="00E3467C">
        <w:t xml:space="preserve">имеющих ограждение – не менее </w:t>
      </w:r>
      <w:r w:rsidR="00E34037">
        <w:t xml:space="preserve">5 </w:t>
      </w:r>
      <w:r w:rsidRPr="00E3467C">
        <w:t xml:space="preserve">метров по периметру ограждения; </w:t>
      </w:r>
    </w:p>
    <w:p w:rsidR="00E3467C" w:rsidRPr="00E3467C" w:rsidRDefault="00E3467C" w:rsidP="00E3467C">
      <w:pPr>
        <w:widowControl w:val="0"/>
        <w:autoSpaceDE w:val="0"/>
        <w:autoSpaceDN w:val="0"/>
        <w:spacing w:line="360" w:lineRule="auto"/>
        <w:ind w:firstLine="709"/>
        <w:jc w:val="both"/>
      </w:pPr>
      <w:r w:rsidRPr="00E3467C">
        <w:t xml:space="preserve">не имеющих ограждения – не менее </w:t>
      </w:r>
      <w:r w:rsidR="00E34037">
        <w:t xml:space="preserve">20 </w:t>
      </w:r>
      <w:r w:rsidRPr="00E3467C">
        <w:t xml:space="preserve">метров по периметру стен здания, а в случае наличия парковки для автомобильного транспорта – не менее </w:t>
      </w:r>
      <w:r w:rsidR="00E34037">
        <w:t xml:space="preserve">15 </w:t>
      </w:r>
      <w:r w:rsidRPr="00E3467C">
        <w:t>метров по периметру парковки;</w:t>
      </w:r>
    </w:p>
    <w:p w:rsidR="00E3467C" w:rsidRPr="00E3467C" w:rsidRDefault="00E3467C" w:rsidP="00E3467C">
      <w:pPr>
        <w:widowControl w:val="0"/>
        <w:autoSpaceDE w:val="0"/>
        <w:autoSpaceDN w:val="0"/>
        <w:spacing w:line="360" w:lineRule="auto"/>
        <w:ind w:firstLine="709"/>
        <w:jc w:val="both"/>
      </w:pPr>
      <w:r w:rsidRPr="00E3467C">
        <w:t xml:space="preserve">5) для торговых объектов – не менее </w:t>
      </w:r>
      <w:r w:rsidR="00E34037">
        <w:t xml:space="preserve">5 </w:t>
      </w:r>
      <w:r w:rsidRPr="00E3467C">
        <w:t>метров по периметру такого объекта;</w:t>
      </w:r>
    </w:p>
    <w:p w:rsidR="00E3467C" w:rsidRPr="00E3467C" w:rsidRDefault="00E3467C" w:rsidP="00E3467C">
      <w:pPr>
        <w:widowControl w:val="0"/>
        <w:autoSpaceDE w:val="0"/>
        <w:autoSpaceDN w:val="0"/>
        <w:spacing w:line="360" w:lineRule="auto"/>
        <w:ind w:firstLine="709"/>
        <w:jc w:val="both"/>
      </w:pPr>
      <w:r w:rsidRPr="00E3467C">
        <w:t xml:space="preserve">6) для отдельно стоящей рекламной конструкции – не менее </w:t>
      </w:r>
      <w:r w:rsidR="00E34037">
        <w:t xml:space="preserve">5 </w:t>
      </w:r>
      <w:r w:rsidRPr="00E3467C">
        <w:t>метров по периметру рекламной конструкции;</w:t>
      </w:r>
    </w:p>
    <w:p w:rsidR="00E3467C" w:rsidRPr="00E3467C" w:rsidRDefault="005F4AAF" w:rsidP="00E3467C">
      <w:pPr>
        <w:widowControl w:val="0"/>
        <w:autoSpaceDE w:val="0"/>
        <w:autoSpaceDN w:val="0"/>
        <w:spacing w:line="360" w:lineRule="auto"/>
        <w:ind w:firstLine="709"/>
        <w:jc w:val="both"/>
      </w:pPr>
      <w:r>
        <w:t xml:space="preserve">7) для автостоянок – не менее </w:t>
      </w:r>
      <w:r w:rsidR="00E34037">
        <w:t xml:space="preserve">15 </w:t>
      </w:r>
      <w:r w:rsidR="00E3467C" w:rsidRPr="00E3467C">
        <w:t>метров по периметру автостоянки;</w:t>
      </w:r>
    </w:p>
    <w:p w:rsidR="00E3467C" w:rsidRDefault="00E3467C" w:rsidP="00E3467C">
      <w:pPr>
        <w:widowControl w:val="0"/>
        <w:autoSpaceDE w:val="0"/>
        <w:autoSpaceDN w:val="0"/>
        <w:spacing w:line="360" w:lineRule="auto"/>
        <w:ind w:firstLine="709"/>
        <w:jc w:val="both"/>
      </w:pPr>
      <w:r w:rsidRPr="00E3467C">
        <w:t xml:space="preserve">8) для промышленных объектов, включая объекты захоронения, хранения, обезвреживания, размещения твердых коммунальных отходов, – не менее </w:t>
      </w:r>
      <w:r w:rsidR="00E34037">
        <w:t xml:space="preserve">50 </w:t>
      </w:r>
      <w:r w:rsidRPr="00E3467C">
        <w:t>метров</w:t>
      </w:r>
      <w:r w:rsidR="005F4AAF">
        <w:t xml:space="preserve"> </w:t>
      </w:r>
      <w:r w:rsidRPr="00E3467C">
        <w:t>по периметру ограждения указанных объектов;</w:t>
      </w:r>
    </w:p>
    <w:p w:rsidR="00E3467C" w:rsidRPr="00E3467C" w:rsidRDefault="00E3467C" w:rsidP="00E3467C">
      <w:pPr>
        <w:widowControl w:val="0"/>
        <w:autoSpaceDE w:val="0"/>
        <w:autoSpaceDN w:val="0"/>
        <w:spacing w:line="360" w:lineRule="auto"/>
        <w:ind w:firstLine="709"/>
        <w:jc w:val="both"/>
      </w:pPr>
    </w:p>
    <w:p w:rsidR="00E3467C" w:rsidRPr="00E3467C" w:rsidRDefault="00E3467C" w:rsidP="00E3467C">
      <w:pPr>
        <w:widowControl w:val="0"/>
        <w:autoSpaceDE w:val="0"/>
        <w:autoSpaceDN w:val="0"/>
        <w:spacing w:line="360" w:lineRule="auto"/>
        <w:ind w:firstLine="709"/>
        <w:jc w:val="both"/>
      </w:pPr>
      <w:r w:rsidRPr="00E3467C">
        <w:lastRenderedPageBreak/>
        <w:t xml:space="preserve">9) для объектов капитального строительства, строительство которых </w:t>
      </w:r>
      <w:r w:rsidRPr="00E3467C">
        <w:br/>
        <w:t>не завершено</w:t>
      </w:r>
      <w:r w:rsidR="00EF72ED">
        <w:t>,</w:t>
      </w:r>
      <w:r w:rsidRPr="00E3467C">
        <w:t xml:space="preserve"> – не менее </w:t>
      </w:r>
      <w:r w:rsidR="00E34037">
        <w:t xml:space="preserve">15 </w:t>
      </w:r>
      <w:r w:rsidRPr="00E3467C">
        <w:t>метров по периметру ограждения указанных объектов;</w:t>
      </w:r>
    </w:p>
    <w:p w:rsidR="00E3467C" w:rsidRPr="00E3467C" w:rsidRDefault="00E3467C" w:rsidP="00E3467C">
      <w:pPr>
        <w:widowControl w:val="0"/>
        <w:autoSpaceDE w:val="0"/>
        <w:autoSpaceDN w:val="0"/>
        <w:spacing w:line="360" w:lineRule="auto"/>
        <w:ind w:firstLine="709"/>
        <w:jc w:val="both"/>
      </w:pPr>
      <w:r w:rsidRPr="00E3467C">
        <w:t xml:space="preserve">10) для автозаправочных станций – не менее </w:t>
      </w:r>
      <w:r w:rsidR="00E34037">
        <w:t xml:space="preserve">25 </w:t>
      </w:r>
      <w:r w:rsidRPr="00E3467C">
        <w:t>метров от границ земельных участков, предоставленных для их размещения;</w:t>
      </w:r>
    </w:p>
    <w:p w:rsidR="00E3467C" w:rsidRPr="00E3467C" w:rsidRDefault="00E3467C" w:rsidP="00E3467C">
      <w:pPr>
        <w:widowControl w:val="0"/>
        <w:autoSpaceDE w:val="0"/>
        <w:autoSpaceDN w:val="0"/>
        <w:spacing w:line="360" w:lineRule="auto"/>
        <w:ind w:firstLine="709"/>
        <w:jc w:val="both"/>
      </w:pPr>
      <w:r w:rsidRPr="00E3467C">
        <w:t xml:space="preserve">11) для розничных рынков – не менее </w:t>
      </w:r>
      <w:r w:rsidR="00E34037">
        <w:t xml:space="preserve">20 </w:t>
      </w:r>
      <w:r w:rsidRPr="00E3467C">
        <w:t>метров от границ земельных участков, предоставленных для их размещения;</w:t>
      </w:r>
    </w:p>
    <w:p w:rsidR="00E3467C" w:rsidRPr="00E3467C" w:rsidRDefault="00E3467C" w:rsidP="00E3467C">
      <w:pPr>
        <w:widowControl w:val="0"/>
        <w:autoSpaceDE w:val="0"/>
        <w:autoSpaceDN w:val="0"/>
        <w:spacing w:line="360" w:lineRule="auto"/>
        <w:ind w:firstLine="709"/>
        <w:jc w:val="both"/>
      </w:pPr>
      <w:r w:rsidRPr="00E3467C">
        <w:t>12) для контейнерных площадок в случае, если такие площадки не расположены</w:t>
      </w:r>
      <w:r w:rsidRPr="00E3467C">
        <w:br/>
        <w:t>на земельном участке многоквартирного дома, поставленного на кадастровый учет, –</w:t>
      </w:r>
      <w:r w:rsidRPr="00E3467C">
        <w:br/>
        <w:t>не менее 10 метров по периметру контейнерной площадки;</w:t>
      </w:r>
    </w:p>
    <w:p w:rsidR="00E3467C" w:rsidRPr="00E3467C" w:rsidRDefault="00E3467C" w:rsidP="00E3467C">
      <w:pPr>
        <w:widowControl w:val="0"/>
        <w:autoSpaceDE w:val="0"/>
        <w:autoSpaceDN w:val="0"/>
        <w:spacing w:line="360" w:lineRule="auto"/>
        <w:ind w:firstLine="709"/>
        <w:jc w:val="both"/>
      </w:pPr>
      <w:r w:rsidRPr="00E3467C">
        <w:t xml:space="preserve">13) для кладбищ – не менее </w:t>
      </w:r>
      <w:r w:rsidR="00E34037">
        <w:t xml:space="preserve">15 </w:t>
      </w:r>
      <w:r w:rsidRPr="00E3467C">
        <w:t>метров по периметру земельного участка, выделенного под размещение кладбища.</w:t>
      </w:r>
    </w:p>
    <w:p w:rsidR="00E3467C" w:rsidRPr="00E3467C" w:rsidRDefault="00E3467C" w:rsidP="00E3467C">
      <w:pPr>
        <w:widowControl w:val="0"/>
        <w:autoSpaceDE w:val="0"/>
        <w:autoSpaceDN w:val="0"/>
        <w:spacing w:line="360" w:lineRule="auto"/>
        <w:ind w:firstLine="709"/>
        <w:jc w:val="both"/>
      </w:pPr>
      <w:r w:rsidRPr="00E3467C">
        <w:t>2. Для объектов, не установленных частью 1 настоящей статьи, минимальное расстояние от объекта до границ прилегающей территории устанавливается не менее</w:t>
      </w:r>
      <w:r w:rsidRPr="00E3467C">
        <w:br/>
        <w:t>15 метров.</w:t>
      </w:r>
    </w:p>
    <w:p w:rsidR="00E3467C" w:rsidRPr="00E3467C" w:rsidRDefault="00E3467C" w:rsidP="00E3467C">
      <w:pPr>
        <w:widowControl w:val="0"/>
        <w:autoSpaceDE w:val="0"/>
        <w:autoSpaceDN w:val="0"/>
        <w:spacing w:line="360" w:lineRule="auto"/>
        <w:ind w:firstLine="709"/>
        <w:jc w:val="both"/>
      </w:pPr>
      <w:r w:rsidRPr="00E3467C">
        <w:t>3. В определенных статьей 2 настоящего Закона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E3467C" w:rsidRPr="00E3467C" w:rsidRDefault="00E3467C" w:rsidP="00E3467C">
      <w:pPr>
        <w:widowControl w:val="0"/>
        <w:autoSpaceDE w:val="0"/>
        <w:autoSpaceDN w:val="0"/>
        <w:spacing w:line="360" w:lineRule="auto"/>
        <w:ind w:firstLine="709"/>
        <w:jc w:val="both"/>
      </w:pPr>
      <w:r w:rsidRPr="00E3467C">
        <w:t xml:space="preserve">4.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в частях 1 и 2 настоящей статьи. </w:t>
      </w:r>
    </w:p>
    <w:p w:rsidR="00E3467C" w:rsidRPr="00E3467C" w:rsidRDefault="00E3467C" w:rsidP="00E3467C">
      <w:pPr>
        <w:widowControl w:val="0"/>
        <w:autoSpaceDE w:val="0"/>
        <w:autoSpaceDN w:val="0"/>
        <w:spacing w:line="360" w:lineRule="auto"/>
        <w:ind w:firstLine="709"/>
        <w:jc w:val="both"/>
      </w:pPr>
    </w:p>
    <w:p w:rsidR="00E3467C" w:rsidRPr="00E3467C" w:rsidRDefault="00E3467C" w:rsidP="00E3467C">
      <w:pPr>
        <w:widowControl w:val="0"/>
        <w:autoSpaceDE w:val="0"/>
        <w:autoSpaceDN w:val="0"/>
        <w:spacing w:line="360" w:lineRule="auto"/>
        <w:ind w:firstLine="709"/>
        <w:jc w:val="both"/>
        <w:rPr>
          <w:b/>
          <w:i/>
        </w:rPr>
      </w:pPr>
      <w:r w:rsidRPr="00E3467C">
        <w:rPr>
          <w:b/>
          <w:i/>
        </w:rPr>
        <w:t xml:space="preserve">Статья </w:t>
      </w:r>
      <w:r w:rsidR="00903806">
        <w:rPr>
          <w:b/>
          <w:i/>
        </w:rPr>
        <w:t>5</w:t>
      </w:r>
      <w:r w:rsidRPr="00E3467C">
        <w:rPr>
          <w:b/>
          <w:i/>
        </w:rPr>
        <w:t>. Оформление границ прилегающ</w:t>
      </w:r>
      <w:r w:rsidR="00A802C9">
        <w:rPr>
          <w:b/>
          <w:i/>
        </w:rPr>
        <w:t>ей</w:t>
      </w:r>
      <w:r w:rsidRPr="00E3467C">
        <w:rPr>
          <w:b/>
          <w:i/>
        </w:rPr>
        <w:t xml:space="preserve"> территори</w:t>
      </w:r>
      <w:r w:rsidR="00A802C9">
        <w:rPr>
          <w:b/>
          <w:i/>
        </w:rPr>
        <w:t>и</w:t>
      </w:r>
    </w:p>
    <w:p w:rsidR="00E3467C" w:rsidRPr="00E3467C" w:rsidRDefault="00E3467C" w:rsidP="00E3467C">
      <w:pPr>
        <w:widowControl w:val="0"/>
        <w:autoSpaceDE w:val="0"/>
        <w:autoSpaceDN w:val="0"/>
        <w:spacing w:line="360" w:lineRule="auto"/>
        <w:ind w:firstLine="709"/>
        <w:jc w:val="both"/>
      </w:pPr>
      <w:r w:rsidRPr="00E3467C">
        <w:t xml:space="preserve">1. Границы прилегающей территории отображаются на схеме границ прилегающей территории, выполненной на кадастровом плане территории (далее – схема границ прилегающей территории). </w:t>
      </w:r>
    </w:p>
    <w:p w:rsidR="00E3467C" w:rsidRPr="00E3467C" w:rsidRDefault="00E3467C" w:rsidP="00E3467C">
      <w:pPr>
        <w:widowControl w:val="0"/>
        <w:autoSpaceDE w:val="0"/>
        <w:autoSpaceDN w:val="0"/>
        <w:spacing w:line="360" w:lineRule="auto"/>
        <w:ind w:firstLine="709"/>
        <w:jc w:val="both"/>
      </w:pPr>
      <w:r w:rsidRPr="00E3467C">
        <w:t>2. Способы описания схемы границ прилегающей территории устанавлива</w:t>
      </w:r>
      <w:r w:rsidR="005F4AAF">
        <w:t>ю</w:t>
      </w:r>
      <w:r w:rsidRPr="00E3467C">
        <w:t>тся правилами благоустройства.</w:t>
      </w:r>
    </w:p>
    <w:p w:rsidR="00E3467C" w:rsidRPr="00E3467C" w:rsidRDefault="00E3467C" w:rsidP="00E3467C">
      <w:pPr>
        <w:widowControl w:val="0"/>
        <w:autoSpaceDE w:val="0"/>
        <w:autoSpaceDN w:val="0"/>
        <w:spacing w:line="360" w:lineRule="auto"/>
        <w:ind w:firstLine="709"/>
        <w:jc w:val="both"/>
      </w:pPr>
    </w:p>
    <w:p w:rsidR="00E3467C" w:rsidRPr="00E3467C" w:rsidRDefault="00E3467C" w:rsidP="00E3467C">
      <w:pPr>
        <w:widowControl w:val="0"/>
        <w:autoSpaceDE w:val="0"/>
        <w:autoSpaceDN w:val="0"/>
        <w:spacing w:line="360" w:lineRule="auto"/>
        <w:ind w:firstLine="709"/>
        <w:jc w:val="both"/>
        <w:rPr>
          <w:b/>
          <w:i/>
        </w:rPr>
      </w:pPr>
      <w:r w:rsidRPr="00E3467C">
        <w:rPr>
          <w:b/>
          <w:i/>
        </w:rPr>
        <w:t xml:space="preserve">Статья </w:t>
      </w:r>
      <w:r w:rsidR="00903806">
        <w:rPr>
          <w:b/>
          <w:i/>
        </w:rPr>
        <w:t>6</w:t>
      </w:r>
      <w:r w:rsidRPr="00E3467C">
        <w:rPr>
          <w:b/>
          <w:i/>
        </w:rPr>
        <w:t>. Установление и изменение границ прилегающей территории</w:t>
      </w:r>
    </w:p>
    <w:p w:rsidR="00E3467C" w:rsidRDefault="00E3467C" w:rsidP="00E3467C">
      <w:pPr>
        <w:widowControl w:val="0"/>
        <w:autoSpaceDE w:val="0"/>
        <w:autoSpaceDN w:val="0"/>
        <w:spacing w:line="360" w:lineRule="auto"/>
        <w:ind w:firstLine="709"/>
        <w:jc w:val="both"/>
      </w:pPr>
      <w:r w:rsidRPr="00E3467C">
        <w:t>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w:t>
      </w:r>
      <w:r w:rsidRPr="00E3467C">
        <w:br/>
        <w:t>с требованиями статьи 45</w:t>
      </w:r>
      <w:r w:rsidR="00FE3E1E">
        <w:t>.</w:t>
      </w:r>
      <w:r w:rsidRPr="00FE3E1E">
        <w:t>1</w:t>
      </w:r>
      <w:r w:rsidRPr="00E3467C">
        <w:t xml:space="preserve"> Федерального закона от 6 октября 2003 года № 131-ФЗ</w:t>
      </w:r>
      <w:r w:rsidRPr="00E3467C">
        <w:br/>
        <w:t>«Об общих принципах организации местного самоуправления в Российской Федерации»</w:t>
      </w:r>
      <w:r w:rsidRPr="00E3467C">
        <w:br/>
        <w:t>и статьи 5</w:t>
      </w:r>
      <w:r w:rsidR="00FE3E1E">
        <w:t>.</w:t>
      </w:r>
      <w:r w:rsidRPr="00FE3E1E">
        <w:t>1</w:t>
      </w:r>
      <w:r w:rsidRPr="00E3467C">
        <w:t xml:space="preserve"> Градостроительного кодекса Российской Федерации.</w:t>
      </w:r>
    </w:p>
    <w:p w:rsidR="00E3467C" w:rsidRPr="00E3467C" w:rsidRDefault="00E3467C" w:rsidP="00E3467C">
      <w:pPr>
        <w:widowControl w:val="0"/>
        <w:autoSpaceDE w:val="0"/>
        <w:autoSpaceDN w:val="0"/>
        <w:adjustRightInd w:val="0"/>
        <w:spacing w:line="360" w:lineRule="auto"/>
        <w:ind w:firstLine="709"/>
        <w:jc w:val="both"/>
        <w:rPr>
          <w:rFonts w:eastAsia="Calibri"/>
          <w:b/>
          <w:i/>
          <w:lang w:eastAsia="en-US"/>
        </w:rPr>
      </w:pPr>
      <w:r w:rsidRPr="00E3467C">
        <w:rPr>
          <w:rFonts w:eastAsia="Calibri"/>
          <w:b/>
          <w:i/>
          <w:lang w:eastAsia="en-US"/>
        </w:rPr>
        <w:lastRenderedPageBreak/>
        <w:t xml:space="preserve">Статья </w:t>
      </w:r>
      <w:r w:rsidR="00903806">
        <w:rPr>
          <w:rFonts w:eastAsia="Calibri"/>
          <w:b/>
          <w:i/>
          <w:lang w:eastAsia="en-US"/>
        </w:rPr>
        <w:t>7</w:t>
      </w:r>
      <w:r w:rsidRPr="00E3467C">
        <w:rPr>
          <w:rFonts w:eastAsia="Calibri"/>
          <w:b/>
          <w:i/>
          <w:lang w:eastAsia="en-US"/>
        </w:rPr>
        <w:t>. Вступление в силу настоящего Закона</w:t>
      </w:r>
    </w:p>
    <w:p w:rsidR="00E3467C" w:rsidRPr="00E3467C" w:rsidRDefault="00E3467C" w:rsidP="00E3467C">
      <w:pPr>
        <w:widowControl w:val="0"/>
        <w:autoSpaceDE w:val="0"/>
        <w:autoSpaceDN w:val="0"/>
        <w:adjustRightInd w:val="0"/>
        <w:spacing w:line="360" w:lineRule="auto"/>
        <w:ind w:firstLine="709"/>
        <w:jc w:val="both"/>
        <w:rPr>
          <w:rFonts w:eastAsia="Calibri"/>
          <w:lang w:eastAsia="en-US"/>
        </w:rPr>
      </w:pPr>
      <w:r w:rsidRPr="00E3467C">
        <w:rPr>
          <w:rFonts w:eastAsia="Calibri"/>
          <w:lang w:eastAsia="en-US"/>
        </w:rPr>
        <w:t xml:space="preserve">Настоящий Закон вступает в силу по истечении десяти дней после дня его официального опубликования. </w:t>
      </w:r>
    </w:p>
    <w:p w:rsidR="00C5792C" w:rsidRDefault="00C5792C" w:rsidP="00C5792C">
      <w:pPr>
        <w:spacing w:line="360" w:lineRule="auto"/>
        <w:ind w:firstLine="709"/>
      </w:pPr>
    </w:p>
    <w:p w:rsidR="00C5792C" w:rsidRDefault="00C5792C" w:rsidP="00C5792C">
      <w:pPr>
        <w:spacing w:line="360" w:lineRule="auto"/>
        <w:ind w:firstLine="709"/>
      </w:pPr>
    </w:p>
    <w:p w:rsidR="00C5792C" w:rsidRPr="00066716" w:rsidRDefault="00C5792C" w:rsidP="00C5792C">
      <w:pPr>
        <w:spacing w:line="360" w:lineRule="auto"/>
        <w:ind w:firstLine="709"/>
      </w:pPr>
    </w:p>
    <w:p w:rsidR="00C5792C" w:rsidRPr="00066716"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E3467C">
        <w:rPr>
          <w:rFonts w:eastAsia="Calibri"/>
          <w:i/>
          <w:lang w:eastAsia="en-US"/>
        </w:rPr>
        <w:t>19 декабря 2018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946D7F">
        <w:rPr>
          <w:rFonts w:eastAsia="Calibri"/>
          <w:i/>
          <w:lang w:eastAsia="en-US"/>
        </w:rPr>
        <w:t>2084-</w:t>
      </w:r>
      <w:bookmarkStart w:id="0" w:name="_GoBack"/>
      <w:bookmarkEnd w:id="0"/>
      <w:r w:rsidRPr="00066716">
        <w:rPr>
          <w:rFonts w:eastAsia="Calibri"/>
          <w:i/>
          <w:lang w:eastAsia="en-US"/>
        </w:rPr>
        <w:t xml:space="preserve"> З № </w:t>
      </w:r>
      <w:r w:rsidR="00E3467C">
        <w:rPr>
          <w:rFonts w:eastAsia="Calibri"/>
          <w:i/>
          <w:lang w:eastAsia="en-US"/>
        </w:rPr>
        <w:t>65</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C5792C" w:rsidRDefault="00C5792C" w:rsidP="00C5792C">
      <w:pPr>
        <w:spacing w:line="360" w:lineRule="auto"/>
        <w:ind w:firstLine="709"/>
      </w:pPr>
    </w:p>
    <w:sectPr w:rsidR="00C5792C" w:rsidSect="00E3467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08" w:rsidRDefault="00320908" w:rsidP="00E3467C">
      <w:r>
        <w:separator/>
      </w:r>
    </w:p>
  </w:endnote>
  <w:endnote w:type="continuationSeparator" w:id="0">
    <w:p w:rsidR="00320908" w:rsidRDefault="00320908" w:rsidP="00E3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08" w:rsidRDefault="00320908" w:rsidP="00E3467C">
      <w:r>
        <w:separator/>
      </w:r>
    </w:p>
  </w:footnote>
  <w:footnote w:type="continuationSeparator" w:id="0">
    <w:p w:rsidR="00320908" w:rsidRDefault="00320908" w:rsidP="00E3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7C" w:rsidRDefault="00E3467C">
    <w:pPr>
      <w:pStyle w:val="a5"/>
      <w:jc w:val="center"/>
    </w:pPr>
    <w:r>
      <w:fldChar w:fldCharType="begin"/>
    </w:r>
    <w:r>
      <w:instrText>PAGE   \* MERGEFORMAT</w:instrText>
    </w:r>
    <w:r>
      <w:fldChar w:fldCharType="separate"/>
    </w:r>
    <w:r w:rsidR="00946D7F">
      <w:rPr>
        <w:noProof/>
      </w:rPr>
      <w:t>7</w:t>
    </w:r>
    <w:r>
      <w:fldChar w:fldCharType="end"/>
    </w:r>
  </w:p>
  <w:p w:rsidR="00E3467C" w:rsidRDefault="00E346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67C"/>
    <w:rsid w:val="0003475D"/>
    <w:rsid w:val="00067523"/>
    <w:rsid w:val="001369BA"/>
    <w:rsid w:val="001867FD"/>
    <w:rsid w:val="001C2C0D"/>
    <w:rsid w:val="001D73C2"/>
    <w:rsid w:val="0026222D"/>
    <w:rsid w:val="0030018B"/>
    <w:rsid w:val="00320908"/>
    <w:rsid w:val="003866C7"/>
    <w:rsid w:val="004C7798"/>
    <w:rsid w:val="005A1EBF"/>
    <w:rsid w:val="005F4AAF"/>
    <w:rsid w:val="0070788D"/>
    <w:rsid w:val="007A5974"/>
    <w:rsid w:val="007B68F8"/>
    <w:rsid w:val="008209F0"/>
    <w:rsid w:val="008D101F"/>
    <w:rsid w:val="00903806"/>
    <w:rsid w:val="00946D7F"/>
    <w:rsid w:val="009B64FC"/>
    <w:rsid w:val="00A237B1"/>
    <w:rsid w:val="00A802C9"/>
    <w:rsid w:val="00A80E88"/>
    <w:rsid w:val="00AF57C8"/>
    <w:rsid w:val="00B93D54"/>
    <w:rsid w:val="00BF6EF0"/>
    <w:rsid w:val="00C5792C"/>
    <w:rsid w:val="00E34037"/>
    <w:rsid w:val="00E3467C"/>
    <w:rsid w:val="00E52643"/>
    <w:rsid w:val="00E625D8"/>
    <w:rsid w:val="00EF72ED"/>
    <w:rsid w:val="00F364AE"/>
    <w:rsid w:val="00FE3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E3467C"/>
    <w:pPr>
      <w:tabs>
        <w:tab w:val="center" w:pos="4677"/>
        <w:tab w:val="right" w:pos="9355"/>
      </w:tabs>
    </w:pPr>
  </w:style>
  <w:style w:type="character" w:customStyle="1" w:styleId="a6">
    <w:name w:val="Верхний колонтитул Знак"/>
    <w:link w:val="a5"/>
    <w:uiPriority w:val="99"/>
    <w:rsid w:val="00E3467C"/>
    <w:rPr>
      <w:sz w:val="24"/>
      <w:szCs w:val="24"/>
    </w:rPr>
  </w:style>
  <w:style w:type="paragraph" w:styleId="a7">
    <w:name w:val="footer"/>
    <w:basedOn w:val="a"/>
    <w:link w:val="a8"/>
    <w:rsid w:val="00E3467C"/>
    <w:pPr>
      <w:tabs>
        <w:tab w:val="center" w:pos="4677"/>
        <w:tab w:val="right" w:pos="9355"/>
      </w:tabs>
    </w:pPr>
  </w:style>
  <w:style w:type="character" w:customStyle="1" w:styleId="a8">
    <w:name w:val="Нижний колонтитул Знак"/>
    <w:link w:val="a7"/>
    <w:rsid w:val="00E346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1</TotalTime>
  <Pages>7</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4</cp:revision>
  <cp:lastPrinted>2012-02-16T07:14:00Z</cp:lastPrinted>
  <dcterms:created xsi:type="dcterms:W3CDTF">2018-12-22T05:17:00Z</dcterms:created>
  <dcterms:modified xsi:type="dcterms:W3CDTF">2018-12-26T06:16:00Z</dcterms:modified>
</cp:coreProperties>
</file>