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E217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Pr="00F1715D" w:rsidRDefault="007B61A0" w:rsidP="00026282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026282" w:rsidRPr="00026282">
        <w:rPr>
          <w:rFonts w:eastAsia="Calibri"/>
          <w:b/>
          <w:smallCaps/>
          <w:color w:val="000000"/>
          <w:lang w:eastAsia="en-US"/>
        </w:rPr>
        <w:t xml:space="preserve"> </w:t>
      </w:r>
      <w:r w:rsidR="00026282">
        <w:rPr>
          <w:rFonts w:eastAsia="Calibri"/>
          <w:b/>
          <w:smallCaps/>
          <w:color w:val="000000"/>
          <w:lang w:eastAsia="en-US"/>
        </w:rPr>
        <w:t>«</w:t>
      </w:r>
      <w:r w:rsidR="00026282" w:rsidRPr="00026282">
        <w:rPr>
          <w:b/>
          <w:smallCaps/>
        </w:rPr>
        <w:t>О порядке определения границ прилегающих территорий</w:t>
      </w:r>
      <w:r w:rsidR="00026282">
        <w:rPr>
          <w:b/>
          <w:smallCaps/>
        </w:rPr>
        <w:t xml:space="preserve"> </w:t>
      </w:r>
      <w:r w:rsidR="00026282" w:rsidRPr="00026282">
        <w:rPr>
          <w:b/>
          <w:smallCaps/>
        </w:rPr>
        <w:t>в правилах благоустройства территорий муниципальных образований Республики Саха (Якутия)</w:t>
      </w:r>
      <w:r w:rsidR="00026282">
        <w:rPr>
          <w:b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02628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026282">
        <w:t>«</w:t>
      </w:r>
      <w:r w:rsidR="00026282" w:rsidRPr="00026282">
        <w:t>О порядке определения границ прилегающих территорий</w:t>
      </w:r>
      <w:r w:rsidR="00026282">
        <w:t xml:space="preserve"> </w:t>
      </w:r>
      <w:r w:rsidR="00026282" w:rsidRPr="00026282">
        <w:t>в правилах благоустройства территорий муниципальных образований Республики Саха (Якутия)</w:t>
      </w:r>
      <w:r w:rsidR="00026282">
        <w:t>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026282">
        <w:rPr>
          <w:i/>
        </w:rPr>
        <w:t>19 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8E217E">
        <w:rPr>
          <w:i/>
        </w:rPr>
        <w:tab/>
      </w:r>
      <w:bookmarkStart w:id="0" w:name="_GoBack"/>
      <w:bookmarkEnd w:id="0"/>
      <w:r w:rsidR="008E217E">
        <w:rPr>
          <w:i/>
        </w:rPr>
        <w:t xml:space="preserve">   </w:t>
      </w:r>
      <w:r w:rsidR="00026282">
        <w:rPr>
          <w:i/>
        </w:rPr>
        <w:t xml:space="preserve">  </w:t>
      </w:r>
      <w:r w:rsidRPr="00F1715D">
        <w:rPr>
          <w:i/>
        </w:rPr>
        <w:t xml:space="preserve"> З № </w:t>
      </w:r>
      <w:r w:rsidR="00026282">
        <w:rPr>
          <w:i/>
        </w:rPr>
        <w:t>66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82"/>
    <w:rsid w:val="00026282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E217E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2018-12-19T06:41:00Z</dcterms:created>
  <dcterms:modified xsi:type="dcterms:W3CDTF">2018-12-19T06:45:00Z</dcterms:modified>
</cp:coreProperties>
</file>