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r w:rsidR="007A5974"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A2762D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512DA2" w:rsidRDefault="00512DA2" w:rsidP="00512DA2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mallCaps/>
          <w:lang w:eastAsia="en-US"/>
        </w:rPr>
      </w:pPr>
      <w:r w:rsidRPr="00512DA2">
        <w:rPr>
          <w:rFonts w:eastAsia="Calibri"/>
          <w:b/>
          <w:smallCaps/>
          <w:lang w:eastAsia="en-US"/>
        </w:rPr>
        <w:t>О внесении изменений в Закон Республики Саха (Якутия)</w:t>
      </w:r>
    </w:p>
    <w:p w:rsidR="00512DA2" w:rsidRDefault="00512DA2" w:rsidP="00512DA2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/>
          <w:smallCaps/>
        </w:rPr>
      </w:pPr>
      <w:r w:rsidRPr="00512DA2">
        <w:rPr>
          <w:rFonts w:eastAsia="MS Mincho"/>
          <w:b/>
          <w:smallCaps/>
        </w:rPr>
        <w:t xml:space="preserve">«О правовых актах органов государственной власти </w:t>
      </w:r>
    </w:p>
    <w:p w:rsidR="00512DA2" w:rsidRPr="00512DA2" w:rsidRDefault="00512DA2" w:rsidP="00512DA2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smallCaps/>
        </w:rPr>
      </w:pPr>
      <w:r w:rsidRPr="00512DA2">
        <w:rPr>
          <w:rFonts w:eastAsia="MS Mincho"/>
          <w:b/>
          <w:smallCaps/>
        </w:rPr>
        <w:t>Республики Саха (Якутия)»</w:t>
      </w:r>
    </w:p>
    <w:p w:rsidR="00512DA2" w:rsidRPr="00512DA2" w:rsidRDefault="00512DA2" w:rsidP="00512D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</w:p>
    <w:p w:rsidR="00512DA2" w:rsidRPr="00512DA2" w:rsidRDefault="00512DA2" w:rsidP="00512D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</w:p>
    <w:p w:rsidR="00512DA2" w:rsidRPr="00512DA2" w:rsidRDefault="00512DA2" w:rsidP="00512DA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/>
          <w:i/>
          <w:lang w:eastAsia="en-US"/>
        </w:rPr>
      </w:pPr>
      <w:r w:rsidRPr="00512DA2">
        <w:rPr>
          <w:rFonts w:eastAsia="Calibri"/>
          <w:b/>
          <w:i/>
          <w:lang w:eastAsia="en-US"/>
        </w:rPr>
        <w:t xml:space="preserve">Статья 1 </w:t>
      </w:r>
    </w:p>
    <w:p w:rsidR="00512DA2" w:rsidRPr="00512DA2" w:rsidRDefault="00512DA2" w:rsidP="00512DA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lang w:eastAsia="en-US"/>
        </w:rPr>
      </w:pPr>
      <w:r w:rsidRPr="00512DA2">
        <w:rPr>
          <w:rFonts w:eastAsia="Calibri"/>
          <w:lang w:eastAsia="en-US"/>
        </w:rPr>
        <w:t>Внести в Закон Республики Саха (Якутия) от 25 декабря 2003 года 98-З №</w:t>
      </w:r>
      <w:r w:rsidR="00843FF8">
        <w:rPr>
          <w:rFonts w:eastAsia="Calibri"/>
          <w:lang w:eastAsia="en-US"/>
        </w:rPr>
        <w:t xml:space="preserve"> </w:t>
      </w:r>
      <w:r w:rsidRPr="00512DA2">
        <w:rPr>
          <w:rFonts w:eastAsia="Calibri"/>
          <w:lang w:eastAsia="en-US"/>
        </w:rPr>
        <w:t xml:space="preserve">199-III </w:t>
      </w:r>
      <w:r w:rsidRPr="00512DA2">
        <w:rPr>
          <w:rFonts w:eastAsia="Calibri"/>
          <w:lang w:eastAsia="en-US"/>
        </w:rPr>
        <w:br/>
        <w:t>«О правовых актах органов государственной власти Республики Саха (Якутия)» следующие изменения:</w:t>
      </w:r>
    </w:p>
    <w:p w:rsidR="00512DA2" w:rsidRPr="00512DA2" w:rsidRDefault="00512DA2" w:rsidP="00512DA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lang w:eastAsia="en-US"/>
        </w:rPr>
      </w:pPr>
      <w:r w:rsidRPr="00512DA2">
        <w:rPr>
          <w:rFonts w:eastAsia="Calibri"/>
          <w:lang w:eastAsia="en-US"/>
        </w:rPr>
        <w:t>1) в пункте 4 статьи 13 слова «федерального территориального органа юстиции» заменить словами «территориального органа Министерства юстиции Российской Федерации по Республике Саха (Якутия)»</w:t>
      </w:r>
      <w:r w:rsidR="00843FF8">
        <w:rPr>
          <w:rFonts w:eastAsia="Calibri"/>
          <w:lang w:eastAsia="en-US"/>
        </w:rPr>
        <w:t>;</w:t>
      </w:r>
    </w:p>
    <w:p w:rsidR="00512DA2" w:rsidRPr="00512DA2" w:rsidRDefault="00512DA2" w:rsidP="00512DA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MS Mincho"/>
        </w:rPr>
      </w:pPr>
      <w:r w:rsidRPr="00512DA2">
        <w:rPr>
          <w:rFonts w:eastAsia="Calibri"/>
          <w:lang w:eastAsia="en-US"/>
        </w:rPr>
        <w:t xml:space="preserve">2) </w:t>
      </w:r>
      <w:r w:rsidRPr="00512DA2">
        <w:rPr>
          <w:rFonts w:eastAsia="MS Mincho"/>
        </w:rPr>
        <w:t>абзац второй части 1 статьи 16 признать утратившим силу;</w:t>
      </w:r>
    </w:p>
    <w:p w:rsidR="00512DA2" w:rsidRPr="00512DA2" w:rsidRDefault="00512DA2" w:rsidP="00512DA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lang w:eastAsia="en-US"/>
        </w:rPr>
      </w:pPr>
      <w:r w:rsidRPr="00512DA2">
        <w:rPr>
          <w:rFonts w:eastAsia="Calibri"/>
          <w:lang w:eastAsia="en-US"/>
        </w:rPr>
        <w:t>3) в статье 20:</w:t>
      </w:r>
    </w:p>
    <w:p w:rsidR="00512DA2" w:rsidRPr="00512DA2" w:rsidRDefault="00512DA2" w:rsidP="00512DA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lang w:eastAsia="en-US"/>
        </w:rPr>
      </w:pPr>
      <w:r w:rsidRPr="00512DA2">
        <w:rPr>
          <w:rFonts w:eastAsia="Calibri"/>
          <w:lang w:eastAsia="en-US"/>
        </w:rPr>
        <w:t>а) в части 3 слова «федеральный территориальный орган юстиции» заменить словами «</w:t>
      </w:r>
      <w:r w:rsidRPr="00512DA2">
        <w:rPr>
          <w:bCs/>
        </w:rPr>
        <w:t xml:space="preserve">территориальный орган Министерства юстиции Российской Федерации </w:t>
      </w:r>
      <w:r w:rsidRPr="00512DA2">
        <w:rPr>
          <w:bCs/>
        </w:rPr>
        <w:br/>
        <w:t>по Республике Саха (Якутия)»;</w:t>
      </w:r>
    </w:p>
    <w:p w:rsidR="00512DA2" w:rsidRPr="00512DA2" w:rsidRDefault="00512DA2" w:rsidP="00512DA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lang w:eastAsia="en-US"/>
        </w:rPr>
      </w:pPr>
      <w:r w:rsidRPr="00512DA2">
        <w:rPr>
          <w:rFonts w:eastAsia="Calibri"/>
          <w:lang w:eastAsia="en-US"/>
        </w:rPr>
        <w:t>б) в части 3.1 слова «федеральный территориальный орган юстиции» заменить словами «</w:t>
      </w:r>
      <w:r w:rsidRPr="00512DA2">
        <w:rPr>
          <w:bCs/>
        </w:rPr>
        <w:t xml:space="preserve">территориальный орган Министерства юстиции Российской Федерации </w:t>
      </w:r>
      <w:r w:rsidRPr="00512DA2">
        <w:rPr>
          <w:bCs/>
        </w:rPr>
        <w:br/>
        <w:t>по Республике Саха (Якутия)»;</w:t>
      </w:r>
    </w:p>
    <w:p w:rsidR="00512DA2" w:rsidRPr="00512DA2" w:rsidRDefault="00512DA2" w:rsidP="00512DA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lang w:eastAsia="en-US"/>
        </w:rPr>
      </w:pPr>
      <w:r w:rsidRPr="00512DA2">
        <w:rPr>
          <w:rFonts w:eastAsia="Calibri"/>
          <w:lang w:eastAsia="en-US"/>
        </w:rPr>
        <w:t>4) в статье 22:</w:t>
      </w:r>
    </w:p>
    <w:p w:rsidR="00512DA2" w:rsidRPr="00512DA2" w:rsidRDefault="00512DA2" w:rsidP="00512DA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lang w:eastAsia="en-US"/>
        </w:rPr>
      </w:pPr>
      <w:r w:rsidRPr="00512DA2">
        <w:rPr>
          <w:rFonts w:eastAsia="Calibri"/>
          <w:lang w:eastAsia="en-US"/>
        </w:rPr>
        <w:t>а) часть 2 дополнить абзацем вторым следующего содержания:</w:t>
      </w:r>
    </w:p>
    <w:p w:rsidR="00512DA2" w:rsidRPr="00512DA2" w:rsidRDefault="00512DA2" w:rsidP="00512DA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lang w:eastAsia="en-US"/>
        </w:rPr>
      </w:pPr>
      <w:r w:rsidRPr="00512DA2">
        <w:rPr>
          <w:rFonts w:eastAsia="Calibri"/>
          <w:lang w:eastAsia="en-US"/>
        </w:rPr>
        <w:t xml:space="preserve">«Доступ к текстам нормативных правовых актов Республики Саха (Якутия), </w:t>
      </w:r>
      <w:r w:rsidRPr="00512DA2">
        <w:rPr>
          <w:rFonts w:eastAsia="Calibri"/>
          <w:lang w:eastAsia="en-US"/>
        </w:rPr>
        <w:br/>
        <w:t>их учетным номерам, реквизитам и сведениям об источниках их официального опубликования, содержащимся в федеральном регистре</w:t>
      </w:r>
      <w:r w:rsidR="00CA730A">
        <w:rPr>
          <w:rFonts w:eastAsia="Calibri"/>
          <w:lang w:eastAsia="en-US"/>
        </w:rPr>
        <w:t xml:space="preserve"> </w:t>
      </w:r>
      <w:r w:rsidR="00CA730A" w:rsidRPr="00CA730A">
        <w:rPr>
          <w:rFonts w:eastAsia="Calibri"/>
          <w:lang w:eastAsia="en-US"/>
        </w:rPr>
        <w:t>нормативных правовых актов субъектов Российской Федерации</w:t>
      </w:r>
      <w:r w:rsidRPr="00512DA2">
        <w:rPr>
          <w:rFonts w:eastAsia="Calibri"/>
          <w:lang w:eastAsia="en-US"/>
        </w:rPr>
        <w:t>, обеспечивается через портал Министерства юстиции Российской Федера</w:t>
      </w:r>
      <w:r w:rsidR="00CA730A">
        <w:rPr>
          <w:rFonts w:eastAsia="Calibri"/>
          <w:lang w:eastAsia="en-US"/>
        </w:rPr>
        <w:t xml:space="preserve">ции «Нормативные правовые акты </w:t>
      </w:r>
      <w:r w:rsidRPr="00512DA2">
        <w:rPr>
          <w:rFonts w:eastAsia="Calibri"/>
          <w:lang w:eastAsia="en-US"/>
        </w:rPr>
        <w:t xml:space="preserve">в Российской Федерации» </w:t>
      </w:r>
      <w:r w:rsidR="00CA730A">
        <w:rPr>
          <w:rFonts w:eastAsia="Calibri"/>
          <w:lang w:eastAsia="en-US"/>
        </w:rPr>
        <w:br/>
      </w:r>
      <w:r w:rsidRPr="00512DA2">
        <w:rPr>
          <w:rFonts w:eastAsia="Calibri"/>
          <w:lang w:eastAsia="en-US"/>
        </w:rPr>
        <w:t>в информационно-телекоммуникационной сети «Интернет» (http://pravo-minjust.ru, http://право-минюст.рф).»;</w:t>
      </w:r>
    </w:p>
    <w:p w:rsidR="00512DA2" w:rsidRPr="00512DA2" w:rsidRDefault="00512DA2" w:rsidP="00512DA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lang w:eastAsia="en-US"/>
        </w:rPr>
      </w:pPr>
      <w:r w:rsidRPr="00512DA2">
        <w:rPr>
          <w:rFonts w:eastAsia="Calibri"/>
          <w:lang w:eastAsia="en-US"/>
        </w:rPr>
        <w:lastRenderedPageBreak/>
        <w:t>б) в части 3 слова «федеральный территориальный орган юстиции» заменить словами «</w:t>
      </w:r>
      <w:r w:rsidRPr="00512DA2">
        <w:rPr>
          <w:bCs/>
        </w:rPr>
        <w:t xml:space="preserve">территориальный орган Министерства юстиции Российской Федерации </w:t>
      </w:r>
      <w:r w:rsidRPr="00512DA2">
        <w:rPr>
          <w:bCs/>
        </w:rPr>
        <w:br/>
        <w:t>по Республике Саха (Якутия)»;</w:t>
      </w:r>
    </w:p>
    <w:p w:rsidR="00CA730A" w:rsidRDefault="00512DA2" w:rsidP="00512DA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lang w:eastAsia="en-US"/>
        </w:rPr>
      </w:pPr>
      <w:r w:rsidRPr="00512DA2">
        <w:rPr>
          <w:rFonts w:eastAsia="Calibri"/>
          <w:lang w:eastAsia="en-US"/>
        </w:rPr>
        <w:t>в) в части 4</w:t>
      </w:r>
      <w:r w:rsidR="00CA730A">
        <w:rPr>
          <w:rFonts w:eastAsia="Calibri"/>
          <w:lang w:eastAsia="en-US"/>
        </w:rPr>
        <w:t>:</w:t>
      </w:r>
    </w:p>
    <w:p w:rsidR="00512DA2" w:rsidRDefault="00CA730A" w:rsidP="00512DA2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>
        <w:rPr>
          <w:rFonts w:eastAsia="Calibri"/>
          <w:lang w:eastAsia="en-US"/>
        </w:rPr>
        <w:t>в абзаце первом</w:t>
      </w:r>
      <w:r w:rsidR="00512DA2" w:rsidRPr="00512DA2">
        <w:rPr>
          <w:rFonts w:eastAsia="Calibri"/>
          <w:lang w:eastAsia="en-US"/>
        </w:rPr>
        <w:t xml:space="preserve"> слова «федерального территориального органа юстиции» заменить словами «</w:t>
      </w:r>
      <w:r w:rsidR="00512DA2" w:rsidRPr="00512DA2">
        <w:rPr>
          <w:bCs/>
        </w:rPr>
        <w:t xml:space="preserve">территориального органа Министерства юстиции Российской Федерации </w:t>
      </w:r>
      <w:r w:rsidR="00512DA2" w:rsidRPr="00512DA2">
        <w:rPr>
          <w:bCs/>
        </w:rPr>
        <w:br/>
        <w:t>по Республике Саха (Якутия)»;</w:t>
      </w:r>
    </w:p>
    <w:p w:rsidR="00CA730A" w:rsidRPr="00512DA2" w:rsidRDefault="00CA730A" w:rsidP="00CA730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абзаце втором</w:t>
      </w:r>
      <w:r w:rsidRPr="00512DA2">
        <w:rPr>
          <w:rFonts w:eastAsia="Calibri"/>
          <w:lang w:eastAsia="en-US"/>
        </w:rPr>
        <w:t xml:space="preserve"> слова «федерального территориального органа юстиции» заменить словами «</w:t>
      </w:r>
      <w:r w:rsidRPr="00512DA2">
        <w:rPr>
          <w:bCs/>
        </w:rPr>
        <w:t xml:space="preserve">территориального органа Министерства юстиции Российской Федерации </w:t>
      </w:r>
      <w:r w:rsidRPr="00512DA2">
        <w:rPr>
          <w:bCs/>
        </w:rPr>
        <w:br/>
        <w:t>по Республике Саха (Якутия)»;</w:t>
      </w:r>
    </w:p>
    <w:p w:rsidR="00512DA2" w:rsidRPr="00512DA2" w:rsidRDefault="00512DA2" w:rsidP="00512DA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lang w:eastAsia="en-US"/>
        </w:rPr>
      </w:pPr>
      <w:r w:rsidRPr="00512DA2">
        <w:rPr>
          <w:rFonts w:eastAsia="Calibri"/>
          <w:lang w:eastAsia="en-US"/>
        </w:rPr>
        <w:t>г) в части 5 слова «федеральный территориальный орган юстиции» заменить словами «</w:t>
      </w:r>
      <w:r w:rsidRPr="00512DA2">
        <w:rPr>
          <w:bCs/>
        </w:rPr>
        <w:t xml:space="preserve">территориальный орган Министерства юстиции Российской Федерации </w:t>
      </w:r>
      <w:r w:rsidRPr="00512DA2">
        <w:rPr>
          <w:bCs/>
        </w:rPr>
        <w:br/>
        <w:t>по Республике Саха (Якутия)»;</w:t>
      </w:r>
    </w:p>
    <w:p w:rsidR="00512DA2" w:rsidRPr="00512DA2" w:rsidRDefault="00512DA2" w:rsidP="00512DA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lang w:eastAsia="en-US"/>
        </w:rPr>
      </w:pPr>
      <w:r w:rsidRPr="00512DA2">
        <w:rPr>
          <w:rFonts w:eastAsia="Calibri"/>
          <w:lang w:eastAsia="en-US"/>
        </w:rPr>
        <w:t>д) в части 6 слова «федерального территориального органа юстиции» заменить словами «</w:t>
      </w:r>
      <w:r w:rsidRPr="00512DA2">
        <w:rPr>
          <w:bCs/>
        </w:rPr>
        <w:t xml:space="preserve">территориального органа Министерства юстиции Российской Федерации </w:t>
      </w:r>
      <w:r w:rsidRPr="00512DA2">
        <w:rPr>
          <w:bCs/>
        </w:rPr>
        <w:br/>
        <w:t>по Республике Саха (Якутия)».</w:t>
      </w:r>
    </w:p>
    <w:p w:rsidR="00512DA2" w:rsidRPr="00512DA2" w:rsidRDefault="00512DA2" w:rsidP="00512DA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lang w:eastAsia="en-US"/>
        </w:rPr>
      </w:pPr>
    </w:p>
    <w:p w:rsidR="00512DA2" w:rsidRPr="00512DA2" w:rsidRDefault="00512DA2" w:rsidP="00512DA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/>
          <w:i/>
          <w:lang w:eastAsia="en-US"/>
        </w:rPr>
      </w:pPr>
      <w:r w:rsidRPr="00512DA2">
        <w:rPr>
          <w:rFonts w:eastAsia="Calibri"/>
          <w:b/>
          <w:i/>
          <w:lang w:eastAsia="en-US"/>
        </w:rPr>
        <w:t xml:space="preserve">Статья 2 </w:t>
      </w:r>
    </w:p>
    <w:p w:rsidR="00512DA2" w:rsidRPr="00512DA2" w:rsidRDefault="00512DA2" w:rsidP="00512DA2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eastAsia="Calibri"/>
          <w:lang w:eastAsia="en-US"/>
        </w:rPr>
      </w:pPr>
      <w:r w:rsidRPr="00512DA2">
        <w:rPr>
          <w:rFonts w:eastAsia="Calibri"/>
          <w:lang w:eastAsia="en-US"/>
        </w:rPr>
        <w:t>Настоящий Закон вступает в силу после дня его официального опубликования.</w:t>
      </w:r>
    </w:p>
    <w:p w:rsidR="00C5792C" w:rsidRPr="00066716" w:rsidRDefault="00C5792C" w:rsidP="00C5792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E919E9">
        <w:rPr>
          <w:rFonts w:eastAsia="Calibri"/>
          <w:i/>
          <w:lang w:eastAsia="en-US"/>
        </w:rPr>
        <w:t xml:space="preserve">19 </w:t>
      </w:r>
      <w:r w:rsidR="00512DA2">
        <w:rPr>
          <w:rFonts w:eastAsia="Calibri"/>
          <w:i/>
          <w:lang w:eastAsia="en-US"/>
        </w:rPr>
        <w:t>декабря 2018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 </w:t>
      </w:r>
      <w:r w:rsidR="00553BF2">
        <w:rPr>
          <w:rFonts w:eastAsia="Calibri"/>
          <w:i/>
          <w:lang w:eastAsia="en-US"/>
        </w:rPr>
        <w:t>2070-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E919E9">
        <w:rPr>
          <w:rFonts w:eastAsia="Calibri"/>
          <w:i/>
          <w:lang w:eastAsia="en-US"/>
        </w:rPr>
        <w:t>67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512DA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62D" w:rsidRDefault="00A2762D" w:rsidP="00512DA2">
      <w:r>
        <w:separator/>
      </w:r>
    </w:p>
  </w:endnote>
  <w:endnote w:type="continuationSeparator" w:id="0">
    <w:p w:rsidR="00A2762D" w:rsidRDefault="00A2762D" w:rsidP="0051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62D" w:rsidRDefault="00A2762D" w:rsidP="00512DA2">
      <w:r>
        <w:separator/>
      </w:r>
    </w:p>
  </w:footnote>
  <w:footnote w:type="continuationSeparator" w:id="0">
    <w:p w:rsidR="00A2762D" w:rsidRDefault="00A2762D" w:rsidP="00512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DA2" w:rsidRDefault="00512DA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53BF2">
      <w:rPr>
        <w:noProof/>
      </w:rPr>
      <w:t>2</w:t>
    </w:r>
    <w:r>
      <w:fldChar w:fldCharType="end"/>
    </w:r>
  </w:p>
  <w:p w:rsidR="00512DA2" w:rsidRDefault="00512D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DA2"/>
    <w:rsid w:val="0003475D"/>
    <w:rsid w:val="00067523"/>
    <w:rsid w:val="001369BA"/>
    <w:rsid w:val="001C2C0D"/>
    <w:rsid w:val="001D73C2"/>
    <w:rsid w:val="002524F3"/>
    <w:rsid w:val="0026222D"/>
    <w:rsid w:val="004C7798"/>
    <w:rsid w:val="00512DA2"/>
    <w:rsid w:val="00553BF2"/>
    <w:rsid w:val="005A1EBF"/>
    <w:rsid w:val="0070788D"/>
    <w:rsid w:val="007A5974"/>
    <w:rsid w:val="007B68F8"/>
    <w:rsid w:val="008209F0"/>
    <w:rsid w:val="00843FF8"/>
    <w:rsid w:val="008D101F"/>
    <w:rsid w:val="00A237B1"/>
    <w:rsid w:val="00A2762D"/>
    <w:rsid w:val="00A80E88"/>
    <w:rsid w:val="00B103A7"/>
    <w:rsid w:val="00C5792C"/>
    <w:rsid w:val="00CA730A"/>
    <w:rsid w:val="00E05931"/>
    <w:rsid w:val="00E919E9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512D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12DA2"/>
    <w:rPr>
      <w:sz w:val="24"/>
      <w:szCs w:val="24"/>
    </w:rPr>
  </w:style>
  <w:style w:type="paragraph" w:styleId="a7">
    <w:name w:val="footer"/>
    <w:basedOn w:val="a"/>
    <w:link w:val="a8"/>
    <w:rsid w:val="00512D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12D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3</cp:revision>
  <cp:lastPrinted>2018-12-17T01:14:00Z</cp:lastPrinted>
  <dcterms:created xsi:type="dcterms:W3CDTF">2018-12-20T00:54:00Z</dcterms:created>
  <dcterms:modified xsi:type="dcterms:W3CDTF">2018-12-25T02:33:00Z</dcterms:modified>
</cp:coreProperties>
</file>