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27A0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80D94" w:rsidRDefault="007B61A0" w:rsidP="00D80D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80D94" w:rsidRPr="00D80D94">
        <w:rPr>
          <w:b/>
          <w:smallCaps/>
        </w:rPr>
        <w:t xml:space="preserve"> </w:t>
      </w:r>
      <w:r w:rsidR="00D80D94">
        <w:rPr>
          <w:b/>
          <w:smallCaps/>
        </w:rPr>
        <w:t>«</w:t>
      </w:r>
      <w:r w:rsidR="00D80D94" w:rsidRPr="006A1A0F">
        <w:rPr>
          <w:b/>
          <w:smallCaps/>
        </w:rPr>
        <w:t>О внесении изменений</w:t>
      </w:r>
    </w:p>
    <w:p w:rsidR="00D80D94" w:rsidRDefault="00D80D94" w:rsidP="00D80D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6A1A0F">
        <w:rPr>
          <w:b/>
          <w:smallCaps/>
        </w:rPr>
        <w:t xml:space="preserve">в Закон Республики Саха (Якутия) «О рыболовстве, рыбном хозяйстве </w:t>
      </w:r>
    </w:p>
    <w:p w:rsidR="007B61A0" w:rsidRPr="00F1715D" w:rsidRDefault="00D80D94" w:rsidP="00D80D9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mallCaps/>
        </w:rPr>
      </w:pPr>
      <w:r w:rsidRPr="006A1A0F">
        <w:rPr>
          <w:b/>
          <w:smallCaps/>
        </w:rPr>
        <w:t>и сохранении водных биологических ресурсов»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80D94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80D94">
        <w:t>«</w:t>
      </w:r>
      <w:r w:rsidR="00D80D94" w:rsidRPr="00D80D94">
        <w:t>О внесении изменений в Закон Республики Саха (Якутия) «О рыболовстве, рыбном хозяйстве и сохранении водных биологических ресурсов»</w:t>
      </w:r>
      <w:r>
        <w:t xml:space="preserve"> и направить его для подписания и обнародования </w:t>
      </w:r>
      <w:r w:rsidR="00D80D94">
        <w:t xml:space="preserve"> 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27A00">
        <w:rPr>
          <w:i/>
        </w:rPr>
        <w:t xml:space="preserve">19 </w:t>
      </w:r>
      <w:r w:rsidR="00D80D94">
        <w:rPr>
          <w:i/>
        </w:rPr>
        <w:t>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  З № </w:t>
      </w:r>
      <w:r w:rsidR="00B27A00">
        <w:rPr>
          <w:i/>
        </w:rPr>
        <w:t>76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94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27A00"/>
    <w:rsid w:val="00D80D94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2018-12-20T01:09:00Z</cp:lastPrinted>
  <dcterms:created xsi:type="dcterms:W3CDTF">2018-12-12T06:59:00Z</dcterms:created>
  <dcterms:modified xsi:type="dcterms:W3CDTF">2018-12-20T01:09:00Z</dcterms:modified>
</cp:coreProperties>
</file>