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258C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C665A2" w:rsidRDefault="007B61A0" w:rsidP="00C665A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C665A2" w:rsidRPr="00C665A2">
        <w:rPr>
          <w:rFonts w:eastAsia="Calibri"/>
          <w:b/>
          <w:smallCaps/>
          <w:lang w:eastAsia="en-US"/>
        </w:rPr>
        <w:t xml:space="preserve"> </w:t>
      </w:r>
      <w:r w:rsidR="00C665A2">
        <w:rPr>
          <w:rFonts w:eastAsia="Calibri"/>
          <w:b/>
          <w:smallCaps/>
          <w:lang w:eastAsia="en-US"/>
        </w:rPr>
        <w:t>«</w:t>
      </w:r>
      <w:r w:rsidR="00C665A2" w:rsidRPr="00C665A2">
        <w:rPr>
          <w:b/>
          <w:smallCaps/>
        </w:rPr>
        <w:t xml:space="preserve">О внесении изменений </w:t>
      </w:r>
    </w:p>
    <w:p w:rsidR="007B61A0" w:rsidRPr="00F1715D" w:rsidRDefault="00C665A2" w:rsidP="00C665A2">
      <w:pPr>
        <w:spacing w:line="360" w:lineRule="auto"/>
        <w:jc w:val="center"/>
        <w:rPr>
          <w:b/>
          <w:smallCaps/>
        </w:rPr>
      </w:pPr>
      <w:r w:rsidRPr="00C665A2">
        <w:rPr>
          <w:b/>
          <w:smallCaps/>
        </w:rPr>
        <w:t>в Закон Республики Саха (Якутия) «О комиссиях по делам несовершеннолетних и защите их прав»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C665A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C665A2">
        <w:t>«</w:t>
      </w:r>
      <w:r w:rsidR="00C665A2" w:rsidRPr="00C665A2">
        <w:t>О внесении изменений в Закон Республики Саха (Якутия) «О комиссиях по делам несовершеннолетних и защите их прав»</w:t>
      </w:r>
      <w:r w:rsidRPr="00C665A2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623F8">
        <w:rPr>
          <w:i/>
        </w:rPr>
        <w:t xml:space="preserve">19 </w:t>
      </w:r>
      <w:r w:rsidR="00C665A2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836B50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 З № </w:t>
      </w:r>
      <w:r w:rsidR="00B623F8">
        <w:rPr>
          <w:i/>
        </w:rPr>
        <w:t>82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A2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36B50"/>
    <w:rsid w:val="00A237B1"/>
    <w:rsid w:val="00A80E88"/>
    <w:rsid w:val="00B623F8"/>
    <w:rsid w:val="00C665A2"/>
    <w:rsid w:val="00F1715D"/>
    <w:rsid w:val="00F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2018-12-20T03:02:00Z</cp:lastPrinted>
  <dcterms:created xsi:type="dcterms:W3CDTF">2018-12-20T07:04:00Z</dcterms:created>
  <dcterms:modified xsi:type="dcterms:W3CDTF">2018-12-20T07:04:00Z</dcterms:modified>
</cp:coreProperties>
</file>