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334F4E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2F4BC3" w:rsidRDefault="007B61A0" w:rsidP="00991E2A">
      <w:pPr>
        <w:spacing w:line="360" w:lineRule="auto"/>
        <w:jc w:val="center"/>
        <w:rPr>
          <w:b/>
          <w:bCs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991E2A" w:rsidRPr="00991E2A">
        <w:rPr>
          <w:b/>
          <w:bCs/>
          <w:smallCaps/>
          <w:lang w:eastAsia="en-US"/>
        </w:rPr>
        <w:t xml:space="preserve"> </w:t>
      </w:r>
      <w:r w:rsidR="00991E2A">
        <w:rPr>
          <w:b/>
          <w:bCs/>
          <w:smallCaps/>
          <w:lang w:eastAsia="en-US"/>
        </w:rPr>
        <w:t>«</w:t>
      </w:r>
      <w:r w:rsidR="00991E2A" w:rsidRPr="00991E2A">
        <w:rPr>
          <w:b/>
          <w:bCs/>
          <w:smallCaps/>
        </w:rPr>
        <w:t xml:space="preserve">О внесении </w:t>
      </w:r>
    </w:p>
    <w:p w:rsidR="002F4BC3" w:rsidRDefault="002F4BC3" w:rsidP="00991E2A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и</w:t>
      </w:r>
      <w:r w:rsidR="00991E2A" w:rsidRPr="00991E2A">
        <w:rPr>
          <w:b/>
          <w:bCs/>
          <w:smallCaps/>
        </w:rPr>
        <w:t xml:space="preserve">зменения в статью 2 Закона Республики Саха (Якутия) </w:t>
      </w:r>
    </w:p>
    <w:p w:rsidR="002F4BC3" w:rsidRDefault="00991E2A" w:rsidP="00991E2A">
      <w:pPr>
        <w:spacing w:line="360" w:lineRule="auto"/>
        <w:jc w:val="center"/>
        <w:rPr>
          <w:b/>
          <w:bCs/>
          <w:smallCaps/>
        </w:rPr>
      </w:pPr>
      <w:r w:rsidRPr="00991E2A">
        <w:rPr>
          <w:b/>
          <w:bCs/>
          <w:smallCaps/>
        </w:rPr>
        <w:t xml:space="preserve">«Об организации проведения капитального ремонта общего </w:t>
      </w:r>
    </w:p>
    <w:p w:rsidR="002F4BC3" w:rsidRDefault="00991E2A" w:rsidP="00991E2A">
      <w:pPr>
        <w:spacing w:line="360" w:lineRule="auto"/>
        <w:jc w:val="center"/>
        <w:rPr>
          <w:b/>
          <w:bCs/>
          <w:smallCaps/>
        </w:rPr>
      </w:pPr>
      <w:r w:rsidRPr="00991E2A">
        <w:rPr>
          <w:b/>
          <w:bCs/>
          <w:smallCaps/>
        </w:rPr>
        <w:t xml:space="preserve">имущества в многоквартирных домах на территории </w:t>
      </w:r>
    </w:p>
    <w:p w:rsidR="007B61A0" w:rsidRPr="00F1715D" w:rsidRDefault="00991E2A" w:rsidP="00991E2A">
      <w:pPr>
        <w:spacing w:line="360" w:lineRule="auto"/>
        <w:jc w:val="center"/>
        <w:rPr>
          <w:b/>
          <w:smallCaps/>
        </w:rPr>
      </w:pPr>
      <w:r w:rsidRPr="00991E2A">
        <w:rPr>
          <w:b/>
          <w:bCs/>
          <w:smallCaps/>
        </w:rPr>
        <w:t>Республики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991E2A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991E2A">
        <w:t>«</w:t>
      </w:r>
      <w:r w:rsidR="00991E2A" w:rsidRPr="00991E2A">
        <w:rPr>
          <w:bCs/>
        </w:rPr>
        <w:t>О внесении изменения в статью 2 Закона Республики Саха (Якутия) «Об организации проведения капитального ремонта общего имущества в многоквартирных домах на территории Республики Саха (Якутия)»</w:t>
      </w:r>
      <w:r>
        <w:t xml:space="preserve"> </w:t>
      </w:r>
      <w:r w:rsidR="00991E2A">
        <w:t xml:space="preserve">   </w:t>
      </w:r>
      <w:r>
        <w:t>и направить его для подписания и обнародования Главе Республики Саха (Якутия).</w:t>
      </w:r>
    </w:p>
    <w:p w:rsidR="00CE746B" w:rsidRDefault="00CE746B" w:rsidP="00991E2A">
      <w:pPr>
        <w:spacing w:line="360" w:lineRule="auto"/>
        <w:ind w:firstLine="709"/>
        <w:jc w:val="both"/>
      </w:pPr>
      <w:r>
        <w:t>2. Поручить</w:t>
      </w:r>
      <w:r w:rsidR="005855EB">
        <w:t xml:space="preserve"> постоянному комитету</w:t>
      </w:r>
      <w:r w:rsidR="0045455A">
        <w:t xml:space="preserve"> Государственного Собрания (Ил </w:t>
      </w:r>
      <w:proofErr w:type="spellStart"/>
      <w:r w:rsidR="0045455A">
        <w:t>Тумэн</w:t>
      </w:r>
      <w:proofErr w:type="spellEnd"/>
      <w:r w:rsidR="0045455A">
        <w:t xml:space="preserve">) Республики Саха (Якутия) </w:t>
      </w:r>
      <w:r w:rsidR="005855EB">
        <w:t xml:space="preserve">по строительству, жилищно-коммунальному хозяйству и энергетике </w:t>
      </w:r>
      <w:r w:rsidR="0064646B">
        <w:t>(</w:t>
      </w:r>
      <w:proofErr w:type="spellStart"/>
      <w:r w:rsidR="0064646B">
        <w:t>Я.А.Ефимов</w:t>
      </w:r>
      <w:proofErr w:type="spellEnd"/>
      <w:r w:rsidR="0064646B">
        <w:t xml:space="preserve">) </w:t>
      </w:r>
      <w:r w:rsidR="005855EB">
        <w:t xml:space="preserve">в первом квартале 2019 года провести в </w:t>
      </w:r>
      <w:r w:rsidR="0064646B">
        <w:t xml:space="preserve">Государственном Собрании (Ил </w:t>
      </w:r>
      <w:proofErr w:type="spellStart"/>
      <w:r w:rsidR="0064646B">
        <w:t>Тумэн</w:t>
      </w:r>
      <w:proofErr w:type="spellEnd"/>
      <w:r w:rsidR="0064646B">
        <w:t xml:space="preserve">) Республики Саха (Якутия) </w:t>
      </w:r>
      <w:r w:rsidR="005855EB">
        <w:t xml:space="preserve">круглый стол о работе </w:t>
      </w:r>
      <w:r w:rsidR="0064646B">
        <w:t>некоммерческой организации (фонд</w:t>
      </w:r>
      <w:r w:rsidR="00F0476E">
        <w:t>а</w:t>
      </w:r>
      <w:r w:rsidR="0064646B">
        <w:t>) «Фонд</w:t>
      </w:r>
      <w:r w:rsidR="005855EB">
        <w:t xml:space="preserve"> капитального ремонта </w:t>
      </w:r>
      <w:r w:rsidR="0064646B">
        <w:t>многоквартирных домов Республики Саха (Якутия)»</w:t>
      </w:r>
      <w:r w:rsidR="005855EB">
        <w:t xml:space="preserve"> с участие</w:t>
      </w:r>
      <w:r w:rsidR="0064646B">
        <w:t>м исполнительн</w:t>
      </w:r>
      <w:r w:rsidR="00334F4E">
        <w:t>ых</w:t>
      </w:r>
      <w:r w:rsidR="0064646B">
        <w:t xml:space="preserve"> </w:t>
      </w:r>
      <w:r w:rsidR="00334F4E">
        <w:t xml:space="preserve">органов </w:t>
      </w:r>
      <w:r w:rsidR="00334F4E">
        <w:t xml:space="preserve">государственной </w:t>
      </w:r>
      <w:bookmarkStart w:id="0" w:name="_GoBack"/>
      <w:bookmarkEnd w:id="0"/>
      <w:r w:rsidR="0064646B">
        <w:t xml:space="preserve">власти </w:t>
      </w:r>
      <w:r w:rsidR="005855EB">
        <w:t>Республики Саха (Якутия) и народных депутатов</w:t>
      </w:r>
      <w:r w:rsidR="00F0476E">
        <w:t xml:space="preserve"> Республики Саха (Якутия)</w:t>
      </w:r>
      <w:r w:rsidR="005855EB">
        <w:t>.</w:t>
      </w:r>
      <w:r>
        <w:t xml:space="preserve"> </w:t>
      </w:r>
    </w:p>
    <w:p w:rsidR="007B61A0" w:rsidRDefault="00CE746B" w:rsidP="007B61A0">
      <w:pPr>
        <w:spacing w:line="360" w:lineRule="auto"/>
        <w:ind w:firstLine="709"/>
        <w:jc w:val="both"/>
      </w:pPr>
      <w:r>
        <w:t>3</w:t>
      </w:r>
      <w:r w:rsidR="007B61A0">
        <w:t xml:space="preserve">. Опубликовать настоящее постановление в республиканских газетах «Якутия», «Саха </w:t>
      </w:r>
      <w:proofErr w:type="spellStart"/>
      <w:r w:rsidR="007B61A0">
        <w:t>сирэ</w:t>
      </w:r>
      <w:proofErr w:type="spellEnd"/>
      <w:r w:rsidR="007B61A0">
        <w:t xml:space="preserve">» и «Ил </w:t>
      </w:r>
      <w:proofErr w:type="spellStart"/>
      <w:r w:rsidR="007B61A0">
        <w:t>Тумэн</w:t>
      </w:r>
      <w:proofErr w:type="spellEnd"/>
      <w:r w:rsidR="007B61A0">
        <w:t>».</w:t>
      </w:r>
    </w:p>
    <w:p w:rsidR="007B61A0" w:rsidRDefault="00CE746B" w:rsidP="007B61A0">
      <w:pPr>
        <w:spacing w:line="360" w:lineRule="auto"/>
        <w:ind w:firstLine="709"/>
        <w:jc w:val="both"/>
      </w:pPr>
      <w:r>
        <w:t>4</w:t>
      </w:r>
      <w:r w:rsidR="007B61A0">
        <w:t>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337AF8">
        <w:rPr>
          <w:i/>
        </w:rPr>
        <w:t xml:space="preserve">30 </w:t>
      </w:r>
      <w:r w:rsidR="00991E2A">
        <w:rPr>
          <w:i/>
        </w:rPr>
        <w:t>января 2019 года</w:t>
      </w:r>
    </w:p>
    <w:p w:rsidR="007B68F8" w:rsidRDefault="00337AF8" w:rsidP="007B61A0">
      <w:pPr>
        <w:spacing w:line="360" w:lineRule="auto"/>
        <w:ind w:firstLine="709"/>
        <w:jc w:val="both"/>
      </w:pPr>
      <w:r>
        <w:rPr>
          <w:i/>
        </w:rPr>
        <w:t xml:space="preserve">       </w:t>
      </w:r>
      <w:r w:rsidR="00F1715D" w:rsidRPr="00F1715D">
        <w:rPr>
          <w:i/>
        </w:rPr>
        <w:t xml:space="preserve">        З № </w:t>
      </w:r>
      <w:r>
        <w:rPr>
          <w:i/>
        </w:rPr>
        <w:t>94</w:t>
      </w:r>
      <w:r w:rsidR="00F1715D" w:rsidRPr="00F1715D">
        <w:rPr>
          <w:i/>
        </w:rPr>
        <w:t>-</w:t>
      </w:r>
      <w:r w:rsidR="00F1715D" w:rsidRPr="00F1715D">
        <w:rPr>
          <w:i/>
          <w:lang w:val="en-US"/>
        </w:rPr>
        <w:t>VI</w:t>
      </w: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E2A"/>
    <w:rsid w:val="0003475D"/>
    <w:rsid w:val="00067523"/>
    <w:rsid w:val="001369BA"/>
    <w:rsid w:val="001D73C2"/>
    <w:rsid w:val="0026222D"/>
    <w:rsid w:val="002F4BC3"/>
    <w:rsid w:val="00334F4E"/>
    <w:rsid w:val="00337AF8"/>
    <w:rsid w:val="0045455A"/>
    <w:rsid w:val="004C7741"/>
    <w:rsid w:val="004C7798"/>
    <w:rsid w:val="005855EB"/>
    <w:rsid w:val="005A1EBF"/>
    <w:rsid w:val="00637FFD"/>
    <w:rsid w:val="0064646B"/>
    <w:rsid w:val="006F25A5"/>
    <w:rsid w:val="0070788D"/>
    <w:rsid w:val="007B61A0"/>
    <w:rsid w:val="007B68F8"/>
    <w:rsid w:val="007D681B"/>
    <w:rsid w:val="008209F0"/>
    <w:rsid w:val="00991E2A"/>
    <w:rsid w:val="00A237B1"/>
    <w:rsid w:val="00A80E88"/>
    <w:rsid w:val="00CE746B"/>
    <w:rsid w:val="00F0476E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4</cp:revision>
  <cp:lastPrinted>2019-01-31T03:20:00Z</cp:lastPrinted>
  <dcterms:created xsi:type="dcterms:W3CDTF">2019-01-31T02:26:00Z</dcterms:created>
  <dcterms:modified xsi:type="dcterms:W3CDTF">2019-01-31T03:20:00Z</dcterms:modified>
</cp:coreProperties>
</file>